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3827" w14:textId="5EDA5D4C" w:rsidR="00F53F22" w:rsidRPr="003962A4" w:rsidRDefault="00F53F22" w:rsidP="00F41DD9">
      <w:pPr>
        <w:pStyle w:val="a3"/>
        <w:jc w:val="center"/>
        <w:rPr>
          <w:color w:val="000000"/>
          <w:spacing w:val="0"/>
        </w:rPr>
      </w:pPr>
      <w:r w:rsidRPr="003962A4">
        <w:rPr>
          <w:rFonts w:ascii="ＭＳ 明朝" w:hAnsi="ＭＳ 明朝" w:hint="eastAsia"/>
          <w:color w:val="000000"/>
          <w:sz w:val="28"/>
          <w:szCs w:val="28"/>
        </w:rPr>
        <w:t>第</w:t>
      </w:r>
      <w:r w:rsidR="00895B19">
        <w:rPr>
          <w:rFonts w:ascii="ＭＳ 明朝" w:hAnsi="ＭＳ 明朝" w:hint="eastAsia"/>
          <w:color w:val="000000"/>
          <w:sz w:val="28"/>
          <w:szCs w:val="28"/>
        </w:rPr>
        <w:t>１</w:t>
      </w:r>
      <w:r w:rsidR="00F76048">
        <w:rPr>
          <w:rFonts w:ascii="ＭＳ 明朝" w:hAnsi="ＭＳ 明朝" w:hint="eastAsia"/>
          <w:color w:val="000000"/>
          <w:sz w:val="28"/>
          <w:szCs w:val="28"/>
        </w:rPr>
        <w:t>７</w:t>
      </w:r>
      <w:r w:rsidRPr="003962A4">
        <w:rPr>
          <w:rFonts w:ascii="ＭＳ 明朝" w:hAnsi="ＭＳ 明朝" w:hint="eastAsia"/>
          <w:color w:val="000000"/>
          <w:sz w:val="28"/>
          <w:szCs w:val="28"/>
        </w:rPr>
        <w:t>回石川県スポーツ少年団バレーボール交流大会</w:t>
      </w:r>
    </w:p>
    <w:p w14:paraId="12E70CC8" w14:textId="77777777" w:rsidR="00F53F22" w:rsidRPr="003962A4" w:rsidRDefault="00F53F22">
      <w:pPr>
        <w:pStyle w:val="a3"/>
        <w:spacing w:line="308" w:lineRule="exact"/>
        <w:jc w:val="center"/>
        <w:rPr>
          <w:color w:val="000000"/>
          <w:spacing w:val="0"/>
        </w:rPr>
      </w:pPr>
      <w:r w:rsidRPr="003962A4">
        <w:rPr>
          <w:rFonts w:ascii="ＭＳ 明朝" w:hAnsi="ＭＳ 明朝" w:hint="eastAsia"/>
          <w:color w:val="000000"/>
          <w:sz w:val="28"/>
          <w:szCs w:val="28"/>
        </w:rPr>
        <w:t>参加申込書</w:t>
      </w:r>
    </w:p>
    <w:p w14:paraId="44E21B9D" w14:textId="77777777" w:rsidR="00F53F22" w:rsidRPr="003962A4" w:rsidRDefault="00F53F22">
      <w:pPr>
        <w:pStyle w:val="a3"/>
        <w:rPr>
          <w:color w:val="000000"/>
          <w:spacing w:val="0"/>
        </w:rPr>
      </w:pP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012"/>
        <w:gridCol w:w="5546"/>
      </w:tblGrid>
      <w:tr w:rsidR="00F53F22" w:rsidRPr="008E04F4" w14:paraId="6A7968FB" w14:textId="77777777">
        <w:trPr>
          <w:trHeight w:hRule="exact" w:val="270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3066" w14:textId="77777777" w:rsidR="00F53F22" w:rsidRPr="003962A4" w:rsidRDefault="00F53F22">
            <w:pPr>
              <w:pStyle w:val="a3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ascii="ＭＳ 明朝" w:hAnsi="ＭＳ 明朝" w:hint="eastAsia"/>
                <w:color w:val="000000"/>
              </w:rPr>
              <w:t>スポーツ少年団名（チーム名）</w:t>
            </w:r>
          </w:p>
        </w:tc>
        <w:tc>
          <w:tcPr>
            <w:tcW w:w="5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2F9525" w14:textId="2F2E229A" w:rsidR="00F53F22" w:rsidRPr="003962A4" w:rsidRDefault="00F53F22">
            <w:pPr>
              <w:pStyle w:val="a3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               </w:t>
            </w:r>
            <w:r w:rsidRPr="003962A4">
              <w:rPr>
                <w:rFonts w:ascii="ＭＳ 明朝" w:hAnsi="ＭＳ 明朝" w:hint="eastAsia"/>
                <w:color w:val="000000"/>
              </w:rPr>
              <w:t>代表者</w:t>
            </w:r>
            <w:r w:rsidR="00AE3F8F">
              <w:rPr>
                <w:rFonts w:ascii="ＭＳ 明朝" w:hAnsi="ＭＳ 明朝" w:hint="eastAsia"/>
                <w:color w:val="000000"/>
              </w:rPr>
              <w:t>（監督）</w:t>
            </w:r>
          </w:p>
        </w:tc>
      </w:tr>
      <w:tr w:rsidR="00F53F22" w:rsidRPr="008E04F4" w14:paraId="758228F5" w14:textId="77777777">
        <w:trPr>
          <w:cantSplit/>
          <w:trHeight w:hRule="exact" w:val="270"/>
        </w:trPr>
        <w:tc>
          <w:tcPr>
            <w:tcW w:w="401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EBD5C65" w14:textId="77777777" w:rsidR="00F53F22" w:rsidRPr="003962A4" w:rsidRDefault="00F53F22">
            <w:pPr>
              <w:pStyle w:val="a3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ascii="ＭＳ 明朝" w:hAnsi="ＭＳ 明朝" w:hint="eastAsia"/>
                <w:color w:val="000000"/>
                <w:spacing w:val="-2"/>
                <w:sz w:val="18"/>
                <w:szCs w:val="18"/>
              </w:rPr>
              <w:t>ふりがな</w:t>
            </w:r>
          </w:p>
        </w:tc>
        <w:tc>
          <w:tcPr>
            <w:tcW w:w="554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8E6828" w14:textId="77777777" w:rsidR="00F53F22" w:rsidRPr="003962A4" w:rsidRDefault="00F53F22">
            <w:pPr>
              <w:pStyle w:val="a3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ascii="ＭＳ 明朝" w:hAnsi="ＭＳ 明朝" w:hint="eastAsia"/>
                <w:color w:val="000000"/>
              </w:rPr>
              <w:t>氏名（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                           </w:t>
            </w:r>
            <w:r w:rsidRPr="003962A4">
              <w:rPr>
                <w:rFonts w:ascii="ＭＳ 明朝" w:hAnsi="ＭＳ 明朝" w:hint="eastAsia"/>
                <w:color w:val="000000"/>
              </w:rPr>
              <w:t>）</w:t>
            </w:r>
          </w:p>
          <w:p w14:paraId="5F3E9BB9" w14:textId="77777777" w:rsidR="00F53F22" w:rsidRPr="003962A4" w:rsidRDefault="00F53F22">
            <w:pPr>
              <w:pStyle w:val="a3"/>
              <w:rPr>
                <w:color w:val="000000"/>
                <w:spacing w:val="0"/>
              </w:rPr>
            </w:pPr>
          </w:p>
          <w:p w14:paraId="7FE8F633" w14:textId="77777777" w:rsidR="00F53F22" w:rsidRPr="003962A4" w:rsidRDefault="00F53F22">
            <w:pPr>
              <w:pStyle w:val="a3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ascii="ＭＳ 明朝" w:hAnsi="ＭＳ 明朝" w:hint="eastAsia"/>
                <w:color w:val="000000"/>
              </w:rPr>
              <w:t>〒</w:t>
            </w:r>
          </w:p>
          <w:p w14:paraId="2739F53F" w14:textId="77777777" w:rsidR="00F53F22" w:rsidRPr="003962A4" w:rsidRDefault="00F53F22">
            <w:pPr>
              <w:pStyle w:val="a3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ascii="ＭＳ 明朝" w:hAnsi="ＭＳ 明朝" w:hint="eastAsia"/>
                <w:color w:val="000000"/>
              </w:rPr>
              <w:t>住所</w:t>
            </w:r>
          </w:p>
        </w:tc>
      </w:tr>
      <w:tr w:rsidR="00F53F22" w:rsidRPr="008E04F4" w14:paraId="14E467E5" w14:textId="77777777">
        <w:trPr>
          <w:cantSplit/>
          <w:trHeight w:hRule="exact" w:val="540"/>
        </w:trPr>
        <w:tc>
          <w:tcPr>
            <w:tcW w:w="4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2C40" w14:textId="77777777" w:rsidR="00F53F22" w:rsidRPr="003962A4" w:rsidRDefault="00F53F22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554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3066CC" w14:textId="77777777" w:rsidR="00F53F22" w:rsidRPr="003962A4" w:rsidRDefault="00F53F22">
            <w:pPr>
              <w:pStyle w:val="a3"/>
              <w:rPr>
                <w:color w:val="000000"/>
                <w:spacing w:val="0"/>
              </w:rPr>
            </w:pPr>
          </w:p>
        </w:tc>
      </w:tr>
      <w:tr w:rsidR="00F53F22" w:rsidRPr="008E04F4" w14:paraId="0A5AF47C" w14:textId="77777777">
        <w:trPr>
          <w:cantSplit/>
          <w:trHeight w:hRule="exact" w:val="542"/>
        </w:trPr>
        <w:tc>
          <w:tcPr>
            <w:tcW w:w="4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701F" w14:textId="1B031167" w:rsidR="00F53F22" w:rsidRPr="003962A4" w:rsidRDefault="00F53F22">
            <w:pPr>
              <w:pStyle w:val="a3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</w:t>
            </w:r>
            <w:r w:rsidR="00AE3F8F">
              <w:rPr>
                <w:rFonts w:ascii="ＭＳ 明朝" w:hAnsi="ＭＳ 明朝" w:hint="eastAsia"/>
                <w:color w:val="000000"/>
              </w:rPr>
              <w:t>所属市町</w:t>
            </w:r>
          </w:p>
        </w:tc>
        <w:tc>
          <w:tcPr>
            <w:tcW w:w="55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440404" w14:textId="77777777" w:rsidR="00F53F22" w:rsidRPr="003962A4" w:rsidRDefault="00F53F22">
            <w:pPr>
              <w:pStyle w:val="a3"/>
              <w:rPr>
                <w:color w:val="000000"/>
                <w:spacing w:val="0"/>
              </w:rPr>
            </w:pPr>
          </w:p>
        </w:tc>
      </w:tr>
    </w:tbl>
    <w:p w14:paraId="5E61E328" w14:textId="77777777" w:rsidR="00F53F22" w:rsidRPr="003962A4" w:rsidRDefault="00F53F22">
      <w:pPr>
        <w:pStyle w:val="a3"/>
        <w:rPr>
          <w:color w:val="000000"/>
          <w:spacing w:val="0"/>
        </w:rPr>
      </w:pPr>
    </w:p>
    <w:p w14:paraId="6C545284" w14:textId="77777777" w:rsidR="00F53F22" w:rsidRPr="003962A4" w:rsidRDefault="00F53F22">
      <w:pPr>
        <w:pStyle w:val="a3"/>
        <w:spacing w:line="120" w:lineRule="exact"/>
        <w:rPr>
          <w:color w:val="000000"/>
          <w:spacing w:val="0"/>
        </w:rPr>
      </w:pP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08"/>
        <w:gridCol w:w="1180"/>
        <w:gridCol w:w="2360"/>
        <w:gridCol w:w="1416"/>
        <w:gridCol w:w="2421"/>
        <w:gridCol w:w="1276"/>
      </w:tblGrid>
      <w:tr w:rsidR="00F53F22" w:rsidRPr="008E04F4" w14:paraId="7F0C3756" w14:textId="77777777" w:rsidTr="00F76048">
        <w:trPr>
          <w:trHeight w:hRule="exact" w:val="8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E7BC0" w14:textId="77777777" w:rsidR="00F53F22" w:rsidRPr="00F41DD9" w:rsidRDefault="00F53F22" w:rsidP="00F41DD9">
            <w:pPr>
              <w:pStyle w:val="a3"/>
              <w:spacing w:before="152"/>
              <w:jc w:val="center"/>
              <w:rPr>
                <w:color w:val="000000"/>
                <w:spacing w:val="0"/>
                <w:w w:val="80"/>
              </w:rPr>
            </w:pPr>
            <w:r w:rsidRPr="00F41DD9">
              <w:rPr>
                <w:rFonts w:ascii="ＭＳ 明朝" w:hAnsi="ＭＳ 明朝" w:hint="eastAsia"/>
                <w:color w:val="000000"/>
                <w:spacing w:val="-1"/>
                <w:w w:val="80"/>
                <w:szCs w:val="14"/>
              </w:rPr>
              <w:t>背番号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0E60DF" w14:textId="77777777" w:rsidR="00F53F22" w:rsidRPr="003962A4" w:rsidRDefault="00F53F22" w:rsidP="00F41DD9">
            <w:pPr>
              <w:pStyle w:val="a3"/>
              <w:spacing w:before="152"/>
              <w:jc w:val="center"/>
              <w:rPr>
                <w:color w:val="000000"/>
                <w:spacing w:val="0"/>
              </w:rPr>
            </w:pPr>
            <w:r w:rsidRPr="003962A4">
              <w:rPr>
                <w:rFonts w:ascii="ＭＳ 明朝" w:hAnsi="ＭＳ 明朝" w:hint="eastAsia"/>
                <w:color w:val="000000"/>
              </w:rPr>
              <w:t>区分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A7290C" w14:textId="77777777" w:rsidR="00F53F22" w:rsidRPr="003962A4" w:rsidRDefault="002C1F0B" w:rsidP="00F41DD9">
            <w:pPr>
              <w:pStyle w:val="a3"/>
              <w:spacing w:before="152"/>
              <w:jc w:val="center"/>
              <w:rPr>
                <w:color w:val="000000"/>
                <w:spacing w:val="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氏　　</w:t>
            </w:r>
            <w:r w:rsidR="00F53F22" w:rsidRPr="003962A4">
              <w:rPr>
                <w:rFonts w:ascii="ＭＳ 明朝" w:hAnsi="ＭＳ 明朝" w:hint="eastAsia"/>
                <w:color w:val="000000"/>
              </w:rPr>
              <w:t>名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DE89A1" w14:textId="77777777" w:rsidR="00F53F22" w:rsidRPr="003962A4" w:rsidRDefault="00F53F22" w:rsidP="00F41DD9">
            <w:pPr>
              <w:pStyle w:val="a3"/>
              <w:spacing w:before="152"/>
              <w:jc w:val="center"/>
              <w:rPr>
                <w:color w:val="000000"/>
                <w:spacing w:val="0"/>
              </w:rPr>
            </w:pPr>
            <w:r w:rsidRPr="003962A4">
              <w:rPr>
                <w:rFonts w:ascii="ＭＳ 明朝" w:hAnsi="ＭＳ 明朝" w:hint="eastAsia"/>
                <w:color w:val="000000"/>
                <w:spacing w:val="-2"/>
                <w:sz w:val="18"/>
                <w:szCs w:val="18"/>
              </w:rPr>
              <w:t>年齢（学年）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A5FBA0" w14:textId="77777777" w:rsidR="00AE3F8F" w:rsidRDefault="002734DC" w:rsidP="00AE3F8F">
            <w:pPr>
              <w:pStyle w:val="a3"/>
              <w:spacing w:before="152" w:line="6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E3F8F">
              <w:rPr>
                <w:rFonts w:ascii="ＭＳ 明朝" w:hAnsi="ＭＳ 明朝" w:hint="eastAsia"/>
                <w:color w:val="000000"/>
                <w:sz w:val="22"/>
                <w:szCs w:val="22"/>
              </w:rPr>
              <w:t>資格</w:t>
            </w:r>
            <w:r w:rsidR="00AE3F8F" w:rsidRPr="00AE3F8F">
              <w:rPr>
                <w:rFonts w:ascii="ＭＳ 明朝" w:hAnsi="ＭＳ 明朝" w:hint="eastAsia"/>
                <w:color w:val="000000"/>
                <w:sz w:val="22"/>
                <w:szCs w:val="22"/>
              </w:rPr>
              <w:t>番号</w:t>
            </w:r>
          </w:p>
          <w:p w14:paraId="725297EA" w14:textId="497616DE" w:rsidR="00AE3F8F" w:rsidRPr="00AE3F8F" w:rsidRDefault="00AE3F8F" w:rsidP="00767252">
            <w:pPr>
              <w:pStyle w:val="a3"/>
              <w:spacing w:before="152" w:line="6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E3F8F">
              <w:rPr>
                <w:rFonts w:ascii="ＭＳ 明朝" w:hAnsi="ＭＳ 明朝" w:hint="eastAsia"/>
                <w:color w:val="000000"/>
                <w:sz w:val="22"/>
                <w:szCs w:val="22"/>
              </w:rPr>
              <w:t>（JSPO公認資格番号</w:t>
            </w:r>
            <w:r w:rsidR="00F76048">
              <w:rPr>
                <w:rFonts w:ascii="ＭＳ 明朝" w:hAnsi="ＭＳ 明朝" w:hint="eastAsia"/>
                <w:color w:val="000000"/>
                <w:sz w:val="22"/>
                <w:szCs w:val="22"/>
              </w:rPr>
              <w:t>等）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9ACF36" w14:textId="4F8BCF09" w:rsidR="00F53F22" w:rsidRPr="003962A4" w:rsidRDefault="002C1F0B" w:rsidP="00F41DD9">
            <w:pPr>
              <w:pStyle w:val="a3"/>
              <w:spacing w:before="152"/>
              <w:ind w:leftChars="76" w:left="160" w:rightChars="78" w:right="164"/>
              <w:jc w:val="center"/>
              <w:rPr>
                <w:color w:val="000000"/>
                <w:spacing w:val="0"/>
              </w:rPr>
            </w:pPr>
            <w:r w:rsidRPr="00AE3F8F">
              <w:rPr>
                <w:rFonts w:ascii="ＭＳ 明朝" w:hAnsi="ＭＳ 明朝" w:hint="eastAsia"/>
                <w:color w:val="000000"/>
                <w:spacing w:val="-2"/>
              </w:rPr>
              <w:t>備</w:t>
            </w:r>
            <w:r w:rsidR="00AE3F8F">
              <w:rPr>
                <w:rFonts w:ascii="ＭＳ 明朝" w:hAnsi="ＭＳ 明朝" w:hint="eastAsia"/>
                <w:color w:val="000000"/>
                <w:spacing w:val="-2"/>
              </w:rPr>
              <w:t xml:space="preserve">　</w:t>
            </w:r>
            <w:r w:rsidRPr="00AE3F8F">
              <w:rPr>
                <w:rFonts w:ascii="ＭＳ 明朝" w:hAnsi="ＭＳ 明朝" w:hint="eastAsia"/>
                <w:color w:val="000000"/>
                <w:spacing w:val="-2"/>
              </w:rPr>
              <w:t>考</w:t>
            </w:r>
          </w:p>
        </w:tc>
      </w:tr>
      <w:tr w:rsidR="00F53F22" w:rsidRPr="008E04F4" w14:paraId="70EA0470" w14:textId="77777777" w:rsidTr="00F76048">
        <w:trPr>
          <w:trHeight w:hRule="exact" w:val="54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CD97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E2CA56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ascii="ＭＳ 明朝" w:hAnsi="ＭＳ 明朝" w:hint="eastAsia"/>
                <w:color w:val="000000"/>
              </w:rPr>
              <w:t>監　督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790CBA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E9F9FC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   </w:t>
            </w:r>
            <w:r w:rsidRPr="003962A4">
              <w:rPr>
                <w:rFonts w:ascii="ＭＳ 明朝" w:hAnsi="ＭＳ 明朝" w:hint="eastAsia"/>
                <w:color w:val="000000"/>
              </w:rPr>
              <w:t xml:space="preserve">　歳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281E27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197D55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  </w:t>
            </w:r>
          </w:p>
        </w:tc>
      </w:tr>
      <w:tr w:rsidR="00F53F22" w:rsidRPr="008E04F4" w14:paraId="684DC08F" w14:textId="77777777" w:rsidTr="00F76048">
        <w:trPr>
          <w:trHeight w:hRule="exact" w:val="544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91F5E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F53B88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ascii="ＭＳ 明朝" w:hAnsi="ＭＳ 明朝" w:hint="eastAsia"/>
                <w:color w:val="000000"/>
              </w:rPr>
              <w:t>コーチ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F996D8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1C860F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   </w:t>
            </w:r>
            <w:r w:rsidRPr="003962A4">
              <w:rPr>
                <w:rFonts w:ascii="ＭＳ 明朝" w:hAnsi="ＭＳ 明朝" w:hint="eastAsia"/>
                <w:color w:val="000000"/>
              </w:rPr>
              <w:t xml:space="preserve">　歳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4F99A9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C6A251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  </w:t>
            </w:r>
          </w:p>
        </w:tc>
      </w:tr>
      <w:tr w:rsidR="00F53F22" w:rsidRPr="008E04F4" w14:paraId="1C332670" w14:textId="77777777" w:rsidTr="00F76048">
        <w:trPr>
          <w:trHeight w:hRule="exact" w:val="544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2490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447065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="001B3429">
              <w:rPr>
                <w:rFonts w:ascii="ＭＳ 明朝" w:hAnsi="ＭＳ 明朝" w:hint="eastAsia"/>
                <w:color w:val="000000"/>
                <w:spacing w:val="-2"/>
                <w:sz w:val="16"/>
                <w:szCs w:val="16"/>
              </w:rPr>
              <w:t>マネージャー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98A27D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9E8069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   </w:t>
            </w:r>
            <w:r w:rsidRPr="003962A4">
              <w:rPr>
                <w:rFonts w:ascii="ＭＳ 明朝" w:hAnsi="ＭＳ 明朝" w:hint="eastAsia"/>
                <w:color w:val="000000"/>
              </w:rPr>
              <w:t xml:space="preserve">　歳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B0FE4E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18DF15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ascii="ＭＳ 明朝" w:hAnsi="ＭＳ 明朝"/>
                <w:color w:val="000000"/>
              </w:rPr>
              <w:t xml:space="preserve">  </w:t>
            </w:r>
          </w:p>
        </w:tc>
      </w:tr>
      <w:tr w:rsidR="00F53F22" w:rsidRPr="008E04F4" w14:paraId="219D133C" w14:textId="77777777" w:rsidTr="00F76048">
        <w:trPr>
          <w:trHeight w:hRule="exact" w:val="544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4943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ascii="ＭＳ 明朝" w:hAnsi="ＭＳ 明朝" w:hint="eastAsia"/>
                <w:color w:val="000000"/>
              </w:rPr>
              <w:t>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45807C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ascii="ＭＳ 明朝" w:hAnsi="ＭＳ 明朝" w:hint="eastAsia"/>
                <w:color w:val="000000"/>
              </w:rPr>
              <w:t>選　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5ED351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DD7BBA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     </w:t>
            </w:r>
            <w:r w:rsidRPr="003962A4">
              <w:rPr>
                <w:rFonts w:ascii="ＭＳ 明朝" w:hAnsi="ＭＳ 明朝" w:hint="eastAsia"/>
                <w:color w:val="000000"/>
              </w:rPr>
              <w:t>年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36E07C57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0EF36A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</w:tr>
      <w:tr w:rsidR="00F53F22" w:rsidRPr="008E04F4" w14:paraId="26551E68" w14:textId="77777777" w:rsidTr="00F76048">
        <w:trPr>
          <w:trHeight w:hRule="exact" w:val="544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7A397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ascii="ＭＳ 明朝" w:hAnsi="ＭＳ 明朝" w:hint="eastAsia"/>
                <w:color w:val="000000"/>
              </w:rPr>
              <w:t>２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4B9393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ascii="ＭＳ 明朝" w:hAnsi="ＭＳ 明朝" w:hint="eastAsia"/>
                <w:color w:val="000000"/>
              </w:rPr>
              <w:t>選　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693F53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AF3396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     </w:t>
            </w:r>
            <w:r w:rsidRPr="003962A4">
              <w:rPr>
                <w:rFonts w:ascii="ＭＳ 明朝" w:hAnsi="ＭＳ 明朝" w:hint="eastAsia"/>
                <w:color w:val="000000"/>
              </w:rPr>
              <w:t>年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1E5AD291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4CCCAF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</w:tr>
      <w:tr w:rsidR="00F53F22" w:rsidRPr="008E04F4" w14:paraId="6BF4C1C2" w14:textId="77777777" w:rsidTr="00F76048">
        <w:trPr>
          <w:trHeight w:hRule="exact" w:val="544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C448A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ascii="ＭＳ 明朝" w:hAnsi="ＭＳ 明朝" w:hint="eastAsia"/>
                <w:color w:val="000000"/>
              </w:rPr>
              <w:t>３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5E23EB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ascii="ＭＳ 明朝" w:hAnsi="ＭＳ 明朝" w:hint="eastAsia"/>
                <w:color w:val="000000"/>
              </w:rPr>
              <w:t>選　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94DAA5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94B18C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     </w:t>
            </w:r>
            <w:r w:rsidRPr="003962A4">
              <w:rPr>
                <w:rFonts w:ascii="ＭＳ 明朝" w:hAnsi="ＭＳ 明朝" w:hint="eastAsia"/>
                <w:color w:val="000000"/>
              </w:rPr>
              <w:t>年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5A6C3E3F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9CD06E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</w:tr>
      <w:tr w:rsidR="00F53F22" w:rsidRPr="008E04F4" w14:paraId="4363A51E" w14:textId="77777777" w:rsidTr="00F76048">
        <w:trPr>
          <w:trHeight w:hRule="exact" w:val="544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195A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ascii="ＭＳ 明朝" w:hAnsi="ＭＳ 明朝" w:hint="eastAsia"/>
                <w:color w:val="000000"/>
              </w:rPr>
              <w:t>４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6B5E80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ascii="ＭＳ 明朝" w:hAnsi="ＭＳ 明朝" w:hint="eastAsia"/>
                <w:color w:val="000000"/>
              </w:rPr>
              <w:t>選　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150EF2" w14:textId="48ECC34B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EB2778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     </w:t>
            </w:r>
            <w:r w:rsidRPr="003962A4">
              <w:rPr>
                <w:rFonts w:ascii="ＭＳ 明朝" w:hAnsi="ＭＳ 明朝" w:hint="eastAsia"/>
                <w:color w:val="000000"/>
              </w:rPr>
              <w:t>年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6155D9FE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98D657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</w:tr>
      <w:tr w:rsidR="00F53F22" w:rsidRPr="008E04F4" w14:paraId="78EEB323" w14:textId="77777777" w:rsidTr="00F76048">
        <w:trPr>
          <w:trHeight w:hRule="exact" w:val="544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3DBF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ascii="ＭＳ 明朝" w:hAnsi="ＭＳ 明朝" w:hint="eastAsia"/>
                <w:color w:val="000000"/>
              </w:rPr>
              <w:t>５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C7BE07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ascii="ＭＳ 明朝" w:hAnsi="ＭＳ 明朝" w:hint="eastAsia"/>
                <w:color w:val="000000"/>
              </w:rPr>
              <w:t>選　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D1CCC4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A933DA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     </w:t>
            </w:r>
            <w:r w:rsidRPr="003962A4">
              <w:rPr>
                <w:rFonts w:ascii="ＭＳ 明朝" w:hAnsi="ＭＳ 明朝" w:hint="eastAsia"/>
                <w:color w:val="000000"/>
              </w:rPr>
              <w:t>年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7436F1F5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ED33F2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</w:tr>
      <w:tr w:rsidR="00F53F22" w:rsidRPr="008E04F4" w14:paraId="49B8CBE7" w14:textId="77777777" w:rsidTr="00F76048">
        <w:trPr>
          <w:trHeight w:hRule="exact" w:val="544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3907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ascii="ＭＳ 明朝" w:hAnsi="ＭＳ 明朝" w:hint="eastAsia"/>
                <w:color w:val="000000"/>
              </w:rPr>
              <w:t>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A7B05C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ascii="ＭＳ 明朝" w:hAnsi="ＭＳ 明朝" w:hint="eastAsia"/>
                <w:color w:val="000000"/>
              </w:rPr>
              <w:t>選　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25AC23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499813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     </w:t>
            </w:r>
            <w:r w:rsidRPr="003962A4">
              <w:rPr>
                <w:rFonts w:ascii="ＭＳ 明朝" w:hAnsi="ＭＳ 明朝" w:hint="eastAsia"/>
                <w:color w:val="000000"/>
              </w:rPr>
              <w:t>年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545BF72E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26773A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</w:tr>
      <w:tr w:rsidR="00F53F22" w:rsidRPr="008E04F4" w14:paraId="25915A5F" w14:textId="77777777" w:rsidTr="00F76048">
        <w:trPr>
          <w:trHeight w:hRule="exact" w:val="544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342F8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ascii="ＭＳ 明朝" w:hAnsi="ＭＳ 明朝" w:hint="eastAsia"/>
                <w:color w:val="000000"/>
              </w:rPr>
              <w:t>７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DD0D11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ascii="ＭＳ 明朝" w:hAnsi="ＭＳ 明朝" w:hint="eastAsia"/>
                <w:color w:val="000000"/>
              </w:rPr>
              <w:t>選　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4B3160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B1EE71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     </w:t>
            </w:r>
            <w:r w:rsidRPr="003962A4">
              <w:rPr>
                <w:rFonts w:ascii="ＭＳ 明朝" w:hAnsi="ＭＳ 明朝" w:hint="eastAsia"/>
                <w:color w:val="000000"/>
              </w:rPr>
              <w:t>年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1C15323B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34B85A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</w:tr>
      <w:tr w:rsidR="00F53F22" w:rsidRPr="008E04F4" w14:paraId="78876DA8" w14:textId="77777777" w:rsidTr="00F76048">
        <w:trPr>
          <w:trHeight w:hRule="exact" w:val="544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A3C9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ascii="ＭＳ 明朝" w:hAnsi="ＭＳ 明朝" w:hint="eastAsia"/>
                <w:color w:val="000000"/>
              </w:rPr>
              <w:t>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4C357A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ascii="ＭＳ 明朝" w:hAnsi="ＭＳ 明朝" w:hint="eastAsia"/>
                <w:color w:val="000000"/>
              </w:rPr>
              <w:t>選　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AC72E5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C09268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     </w:t>
            </w:r>
            <w:r w:rsidRPr="003962A4">
              <w:rPr>
                <w:rFonts w:ascii="ＭＳ 明朝" w:hAnsi="ＭＳ 明朝" w:hint="eastAsia"/>
                <w:color w:val="000000"/>
              </w:rPr>
              <w:t>年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1EBD8A1B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67FDFB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</w:tr>
      <w:tr w:rsidR="00F53F22" w:rsidRPr="008E04F4" w14:paraId="6072AF45" w14:textId="77777777" w:rsidTr="00F76048">
        <w:trPr>
          <w:trHeight w:hRule="exact" w:val="544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C050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ascii="ＭＳ 明朝" w:hAnsi="ＭＳ 明朝" w:hint="eastAsia"/>
                <w:color w:val="000000"/>
              </w:rPr>
              <w:t>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8CA7B0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ascii="ＭＳ 明朝" w:hAnsi="ＭＳ 明朝" w:hint="eastAsia"/>
                <w:color w:val="000000"/>
              </w:rPr>
              <w:t>選　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09D0B2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981AA0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     </w:t>
            </w:r>
            <w:r w:rsidRPr="003962A4">
              <w:rPr>
                <w:rFonts w:ascii="ＭＳ 明朝" w:hAnsi="ＭＳ 明朝" w:hint="eastAsia"/>
                <w:color w:val="000000"/>
              </w:rPr>
              <w:t>年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0E423D6D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3B3526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</w:tr>
      <w:tr w:rsidR="00F53F22" w:rsidRPr="008E04F4" w14:paraId="00011817" w14:textId="77777777" w:rsidTr="00F76048">
        <w:trPr>
          <w:trHeight w:hRule="exact" w:val="544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DA50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ascii="ＭＳ 明朝" w:hAnsi="ＭＳ 明朝" w:hint="eastAsia"/>
                <w:color w:val="000000"/>
              </w:rPr>
              <w:t>１０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55E648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ascii="ＭＳ 明朝" w:hAnsi="ＭＳ 明朝" w:hint="eastAsia"/>
                <w:color w:val="000000"/>
              </w:rPr>
              <w:t>選　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705357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39FBC2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     </w:t>
            </w:r>
            <w:r w:rsidRPr="003962A4">
              <w:rPr>
                <w:rFonts w:ascii="ＭＳ 明朝" w:hAnsi="ＭＳ 明朝" w:hint="eastAsia"/>
                <w:color w:val="000000"/>
              </w:rPr>
              <w:t>年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167C2270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41D7D0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</w:tr>
      <w:tr w:rsidR="00F53F22" w:rsidRPr="008E04F4" w14:paraId="23F747A8" w14:textId="77777777" w:rsidTr="00F76048">
        <w:trPr>
          <w:trHeight w:hRule="exact" w:val="544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CF72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ascii="ＭＳ 明朝" w:hAnsi="ＭＳ 明朝" w:hint="eastAsia"/>
                <w:color w:val="000000"/>
              </w:rPr>
              <w:t>１１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41EE3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ascii="ＭＳ 明朝" w:hAnsi="ＭＳ 明朝" w:hint="eastAsia"/>
                <w:color w:val="000000"/>
              </w:rPr>
              <w:t>選　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519CF7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FF99E8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     </w:t>
            </w:r>
            <w:r w:rsidRPr="003962A4">
              <w:rPr>
                <w:rFonts w:ascii="ＭＳ 明朝" w:hAnsi="ＭＳ 明朝" w:hint="eastAsia"/>
                <w:color w:val="000000"/>
              </w:rPr>
              <w:t>年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2BC01B85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EC86AD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</w:tr>
      <w:tr w:rsidR="00F53F22" w:rsidRPr="008E04F4" w14:paraId="7A74F8ED" w14:textId="77777777" w:rsidTr="00F76048">
        <w:trPr>
          <w:trHeight w:hRule="exact" w:val="544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84C355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ascii="ＭＳ 明朝" w:hAnsi="ＭＳ 明朝" w:hint="eastAsia"/>
                <w:color w:val="000000"/>
              </w:rPr>
              <w:t>１２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04682C5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ascii="ＭＳ 明朝" w:hAnsi="ＭＳ 明朝" w:hint="eastAsia"/>
                <w:color w:val="000000"/>
              </w:rPr>
              <w:t>選　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C13B92E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BB3C59E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     </w:t>
            </w:r>
            <w:r w:rsidRPr="003962A4">
              <w:rPr>
                <w:rFonts w:ascii="ＭＳ 明朝" w:hAnsi="ＭＳ 明朝" w:hint="eastAsia"/>
                <w:color w:val="000000"/>
              </w:rPr>
              <w:t>年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  <w:tr2bl w:val="single" w:sz="4" w:space="0" w:color="000000"/>
            </w:tcBorders>
          </w:tcPr>
          <w:p w14:paraId="6AB1292B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298550AE" w14:textId="77777777"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</w:tr>
      <w:tr w:rsidR="008725C8" w:rsidRPr="008E04F4" w14:paraId="1B8E125B" w14:textId="77777777" w:rsidTr="00F76048">
        <w:trPr>
          <w:trHeight w:hRule="exact" w:val="544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D595" w14:textId="12BFDC0F" w:rsidR="008725C8" w:rsidRPr="003962A4" w:rsidRDefault="008725C8" w:rsidP="008725C8">
            <w:pPr>
              <w:pStyle w:val="a3"/>
              <w:spacing w:before="152"/>
              <w:jc w:val="center"/>
              <w:rPr>
                <w:rFonts w:cs="Times New Roman"/>
                <w:color w:val="000000"/>
                <w:spacing w:val="-1"/>
              </w:rPr>
            </w:pPr>
            <w:r>
              <w:rPr>
                <w:rFonts w:cs="Times New Roman" w:hint="eastAsia"/>
                <w:color w:val="000000"/>
                <w:spacing w:val="-1"/>
              </w:rPr>
              <w:t>観客者数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C2E59E6" w14:textId="1BDC3362" w:rsidR="008725C8" w:rsidRPr="003962A4" w:rsidRDefault="008725C8">
            <w:pPr>
              <w:pStyle w:val="a3"/>
              <w:spacing w:before="152"/>
              <w:rPr>
                <w:rFonts w:cs="Times New Roman"/>
                <w:color w:val="000000"/>
                <w:spacing w:val="-1"/>
              </w:rPr>
            </w:pPr>
            <w:r>
              <w:rPr>
                <w:rFonts w:cs="Times New Roman" w:hint="eastAsia"/>
                <w:color w:val="000000"/>
                <w:spacing w:val="-1"/>
              </w:rPr>
              <w:t xml:space="preserve">　　　　　　　　　　　　名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393B9682" w14:textId="77777777" w:rsidR="008725C8" w:rsidRPr="003962A4" w:rsidRDefault="008725C8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E09DDC8" w14:textId="77777777" w:rsidR="008725C8" w:rsidRPr="003962A4" w:rsidRDefault="008725C8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</w:tr>
    </w:tbl>
    <w:p w14:paraId="26B1E20F" w14:textId="77777777" w:rsidR="008725C8" w:rsidRPr="008725C8" w:rsidRDefault="008725C8">
      <w:pPr>
        <w:pStyle w:val="a3"/>
        <w:rPr>
          <w:rFonts w:eastAsiaTheme="minorEastAsia" w:cs="Times New Roman"/>
          <w:color w:val="000000"/>
          <w:spacing w:val="-1"/>
        </w:rPr>
      </w:pPr>
    </w:p>
    <w:p w14:paraId="3714152C" w14:textId="084A552A" w:rsidR="00F53F22" w:rsidRPr="003962A4" w:rsidRDefault="00F53F22">
      <w:pPr>
        <w:pStyle w:val="a3"/>
        <w:rPr>
          <w:color w:val="000000"/>
          <w:spacing w:val="0"/>
        </w:rPr>
      </w:pPr>
      <w:r w:rsidRPr="003962A4">
        <w:rPr>
          <w:rFonts w:eastAsia="Times New Roman" w:cs="Times New Roman"/>
          <w:color w:val="000000"/>
          <w:spacing w:val="-1"/>
        </w:rPr>
        <w:t xml:space="preserve"> </w:t>
      </w:r>
      <w:r w:rsidRPr="003962A4">
        <w:rPr>
          <w:rFonts w:ascii="ＭＳ 明朝" w:hAnsi="ＭＳ 明朝" w:hint="eastAsia"/>
          <w:color w:val="000000"/>
        </w:rPr>
        <w:t>上記の者は、健康上問題がないことを証明いたします。</w:t>
      </w:r>
    </w:p>
    <w:p w14:paraId="187CF9A6" w14:textId="77777777" w:rsidR="00F53F22" w:rsidRPr="003962A4" w:rsidRDefault="00F53F22">
      <w:pPr>
        <w:pStyle w:val="a3"/>
        <w:rPr>
          <w:color w:val="000000"/>
          <w:spacing w:val="0"/>
        </w:rPr>
      </w:pPr>
    </w:p>
    <w:p w14:paraId="0D8225C8" w14:textId="4C1A6510" w:rsidR="00F53F22" w:rsidRPr="003962A4" w:rsidRDefault="00F53F22">
      <w:pPr>
        <w:pStyle w:val="a3"/>
        <w:rPr>
          <w:color w:val="000000"/>
          <w:spacing w:val="0"/>
        </w:rPr>
      </w:pPr>
      <w:r w:rsidRPr="003962A4">
        <w:rPr>
          <w:rFonts w:eastAsia="Times New Roman" w:cs="Times New Roman"/>
          <w:color w:val="000000"/>
          <w:spacing w:val="-1"/>
        </w:rPr>
        <w:t xml:space="preserve">                                               </w:t>
      </w:r>
      <w:r w:rsidRPr="003962A4">
        <w:rPr>
          <w:rFonts w:ascii="ＭＳ 明朝" w:hAnsi="ＭＳ 明朝" w:hint="eastAsia"/>
          <w:color w:val="000000"/>
        </w:rPr>
        <w:t xml:space="preserve">　　</w:t>
      </w:r>
      <w:r w:rsidR="00566A57">
        <w:rPr>
          <w:rFonts w:ascii="ＭＳ 明朝" w:hAnsi="ＭＳ 明朝" w:hint="eastAsia"/>
          <w:color w:val="000000"/>
        </w:rPr>
        <w:t>令和</w:t>
      </w:r>
      <w:r w:rsidR="00F76048">
        <w:rPr>
          <w:rFonts w:ascii="ＭＳ 明朝" w:hAnsi="ＭＳ 明朝" w:hint="eastAsia"/>
          <w:color w:val="000000"/>
        </w:rPr>
        <w:t>３</w:t>
      </w:r>
      <w:r w:rsidRPr="003962A4">
        <w:rPr>
          <w:rFonts w:ascii="ＭＳ 明朝" w:hAnsi="ＭＳ 明朝" w:hint="eastAsia"/>
          <w:color w:val="000000"/>
        </w:rPr>
        <w:t>年　　月　　日</w:t>
      </w:r>
    </w:p>
    <w:p w14:paraId="54F02047" w14:textId="77777777" w:rsidR="00F53F22" w:rsidRPr="003962A4" w:rsidRDefault="00F53F22">
      <w:pPr>
        <w:pStyle w:val="a3"/>
        <w:rPr>
          <w:color w:val="000000"/>
          <w:spacing w:val="0"/>
        </w:rPr>
      </w:pPr>
      <w:r w:rsidRPr="003962A4">
        <w:rPr>
          <w:rFonts w:eastAsia="Times New Roman" w:cs="Times New Roman"/>
          <w:color w:val="000000"/>
          <w:spacing w:val="-1"/>
        </w:rPr>
        <w:t xml:space="preserve">   </w:t>
      </w:r>
      <w:r w:rsidRPr="003962A4">
        <w:rPr>
          <w:rFonts w:ascii="ＭＳ 明朝" w:hAnsi="ＭＳ 明朝" w:hint="eastAsia"/>
          <w:color w:val="000000"/>
          <w:u w:val="single" w:color="000000"/>
        </w:rPr>
        <w:t>石川県スポーツ少年団本部長　　　　殿</w:t>
      </w:r>
      <w:r w:rsidRPr="003962A4">
        <w:rPr>
          <w:rFonts w:eastAsia="Times New Roman" w:cs="Times New Roman"/>
          <w:color w:val="000000"/>
          <w:spacing w:val="-1"/>
        </w:rPr>
        <w:t xml:space="preserve">     </w:t>
      </w:r>
    </w:p>
    <w:p w14:paraId="1B132D98" w14:textId="77777777" w:rsidR="00F53F22" w:rsidRPr="003962A4" w:rsidRDefault="00F53F22">
      <w:pPr>
        <w:pStyle w:val="a3"/>
        <w:ind w:left="5546"/>
        <w:rPr>
          <w:color w:val="000000"/>
          <w:spacing w:val="0"/>
        </w:rPr>
      </w:pPr>
      <w:r w:rsidRPr="003962A4">
        <w:rPr>
          <w:rFonts w:ascii="ＭＳ 明朝" w:hAnsi="ＭＳ 明朝" w:hint="eastAsia"/>
          <w:color w:val="000000"/>
          <w:u w:val="single" w:color="000000"/>
        </w:rPr>
        <w:t xml:space="preserve">　　　　　　　市町スポーツ少年団</w:t>
      </w:r>
    </w:p>
    <w:p w14:paraId="49C8E5FA" w14:textId="77777777" w:rsidR="00F53F22" w:rsidRPr="003962A4" w:rsidRDefault="00F53F22">
      <w:pPr>
        <w:pStyle w:val="a3"/>
        <w:rPr>
          <w:color w:val="000000"/>
          <w:spacing w:val="0"/>
        </w:rPr>
      </w:pPr>
      <w:r w:rsidRPr="003962A4">
        <w:rPr>
          <w:rFonts w:eastAsia="Times New Roman" w:cs="Times New Roman"/>
          <w:color w:val="000000"/>
          <w:spacing w:val="-1"/>
        </w:rPr>
        <w:t xml:space="preserve"> </w:t>
      </w:r>
      <w:r w:rsidRPr="003962A4">
        <w:rPr>
          <w:rFonts w:ascii="ＭＳ 明朝" w:hAnsi="ＭＳ 明朝" w:hint="eastAsia"/>
          <w:color w:val="000000"/>
        </w:rPr>
        <w:t xml:space="preserve">　</w:t>
      </w:r>
      <w:r w:rsidRPr="003962A4">
        <w:rPr>
          <w:rFonts w:eastAsia="Times New Roman" w:cs="Times New Roman"/>
          <w:color w:val="000000"/>
          <w:spacing w:val="-1"/>
        </w:rPr>
        <w:t xml:space="preserve">   </w:t>
      </w:r>
    </w:p>
    <w:p w14:paraId="3B2B85C8" w14:textId="77777777" w:rsidR="00F53F22" w:rsidRPr="003962A4" w:rsidRDefault="00F53F22">
      <w:pPr>
        <w:pStyle w:val="a3"/>
        <w:rPr>
          <w:color w:val="000000"/>
          <w:spacing w:val="0"/>
        </w:rPr>
      </w:pPr>
      <w:r w:rsidRPr="003962A4">
        <w:rPr>
          <w:rFonts w:ascii="ＭＳ 明朝" w:hAnsi="ＭＳ 明朝" w:hint="eastAsia"/>
          <w:color w:val="000000"/>
        </w:rPr>
        <w:t xml:space="preserve">　　　　　　　　　　　　　　　　　　　　　　</w:t>
      </w:r>
      <w:r w:rsidRPr="003962A4">
        <w:rPr>
          <w:rFonts w:eastAsia="Times New Roman" w:cs="Times New Roman"/>
          <w:color w:val="000000"/>
          <w:spacing w:val="-1"/>
        </w:rPr>
        <w:t xml:space="preserve">  </w:t>
      </w:r>
      <w:r w:rsidRPr="003962A4">
        <w:rPr>
          <w:rFonts w:ascii="ＭＳ 明朝" w:hAnsi="ＭＳ 明朝" w:cs="Times New Roman" w:hint="eastAsia"/>
          <w:color w:val="000000"/>
          <w:spacing w:val="-1"/>
        </w:rPr>
        <w:t xml:space="preserve">　</w:t>
      </w:r>
      <w:r w:rsidRPr="003962A4">
        <w:rPr>
          <w:rFonts w:ascii="ＭＳ 明朝" w:hAnsi="ＭＳ 明朝" w:hint="eastAsia"/>
          <w:color w:val="000000"/>
          <w:u w:val="single" w:color="000000"/>
        </w:rPr>
        <w:t>本部長</w:t>
      </w:r>
      <w:r w:rsidRPr="003962A4">
        <w:rPr>
          <w:rFonts w:eastAsia="Times New Roman" w:cs="Times New Roman"/>
          <w:color w:val="000000"/>
          <w:spacing w:val="-1"/>
          <w:u w:val="single" w:color="000000"/>
        </w:rPr>
        <w:t xml:space="preserve">        </w:t>
      </w:r>
      <w:r w:rsidRPr="003962A4">
        <w:rPr>
          <w:rFonts w:ascii="ＭＳ 明朝" w:hAnsi="ＭＳ 明朝" w:hint="eastAsia"/>
          <w:color w:val="000000"/>
          <w:u w:val="single" w:color="000000"/>
        </w:rPr>
        <w:t xml:space="preserve">　</w:t>
      </w:r>
      <w:r w:rsidRPr="003962A4">
        <w:rPr>
          <w:rFonts w:eastAsia="Times New Roman" w:cs="Times New Roman"/>
          <w:color w:val="000000"/>
          <w:spacing w:val="-1"/>
          <w:u w:val="single" w:color="000000"/>
        </w:rPr>
        <w:t xml:space="preserve">            </w:t>
      </w:r>
      <w:r w:rsidRPr="003962A4">
        <w:rPr>
          <w:rFonts w:ascii="ＭＳ 明朝" w:hAnsi="ＭＳ 明朝" w:cs="Times New Roman" w:hint="eastAsia"/>
          <w:color w:val="000000"/>
          <w:spacing w:val="-1"/>
          <w:u w:val="single" w:color="000000"/>
        </w:rPr>
        <w:t xml:space="preserve">　　　</w:t>
      </w:r>
      <w:r w:rsidRPr="003962A4">
        <w:rPr>
          <w:rFonts w:eastAsia="Times New Roman" w:cs="Times New Roman"/>
          <w:color w:val="000000"/>
          <w:spacing w:val="-1"/>
          <w:u w:val="single" w:color="000000"/>
        </w:rPr>
        <w:t xml:space="preserve"> </w:t>
      </w:r>
      <w:r w:rsidRPr="003962A4">
        <w:rPr>
          <w:rFonts w:ascii="ＭＳ 明朝" w:hAnsi="ＭＳ 明朝" w:hint="eastAsia"/>
          <w:color w:val="000000"/>
          <w:u w:val="single" w:color="000000"/>
        </w:rPr>
        <w:t>印</w:t>
      </w:r>
    </w:p>
    <w:sectPr w:rsidR="00F53F22" w:rsidRPr="003962A4" w:rsidSect="008725C8">
      <w:pgSz w:w="11906" w:h="16838" w:code="9"/>
      <w:pgMar w:top="851" w:right="964" w:bottom="851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409FC" w14:textId="77777777" w:rsidR="00DA7DA3" w:rsidRDefault="00DA7DA3" w:rsidP="002E3F98">
      <w:r>
        <w:separator/>
      </w:r>
    </w:p>
  </w:endnote>
  <w:endnote w:type="continuationSeparator" w:id="0">
    <w:p w14:paraId="271CE6FF" w14:textId="77777777" w:rsidR="00DA7DA3" w:rsidRDefault="00DA7DA3" w:rsidP="002E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EDF8E" w14:textId="77777777" w:rsidR="00DA7DA3" w:rsidRDefault="00DA7DA3" w:rsidP="002E3F98">
      <w:r>
        <w:separator/>
      </w:r>
    </w:p>
  </w:footnote>
  <w:footnote w:type="continuationSeparator" w:id="0">
    <w:p w14:paraId="3E326DF7" w14:textId="77777777" w:rsidR="00DA7DA3" w:rsidRDefault="00DA7DA3" w:rsidP="002E3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857A3"/>
    <w:multiLevelType w:val="hybridMultilevel"/>
    <w:tmpl w:val="7C7058C0"/>
    <w:lvl w:ilvl="0" w:tplc="4B78A626">
      <w:start w:val="1"/>
      <w:numFmt w:val="decimalEnclosedCircle"/>
      <w:lvlText w:val="%1"/>
      <w:lvlJc w:val="left"/>
      <w:pPr>
        <w:ind w:left="93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C3"/>
    <w:rsid w:val="00016B57"/>
    <w:rsid w:val="00065137"/>
    <w:rsid w:val="000E4C81"/>
    <w:rsid w:val="001B3429"/>
    <w:rsid w:val="00260E83"/>
    <w:rsid w:val="002734DC"/>
    <w:rsid w:val="002C0355"/>
    <w:rsid w:val="002C1F0B"/>
    <w:rsid w:val="002E3F98"/>
    <w:rsid w:val="00387C84"/>
    <w:rsid w:val="003962A4"/>
    <w:rsid w:val="003D5987"/>
    <w:rsid w:val="00441859"/>
    <w:rsid w:val="00442310"/>
    <w:rsid w:val="004910F1"/>
    <w:rsid w:val="00515919"/>
    <w:rsid w:val="00566A57"/>
    <w:rsid w:val="005D025B"/>
    <w:rsid w:val="005E441E"/>
    <w:rsid w:val="00655F20"/>
    <w:rsid w:val="006A37C3"/>
    <w:rsid w:val="0070691B"/>
    <w:rsid w:val="00761ABB"/>
    <w:rsid w:val="00767252"/>
    <w:rsid w:val="007A3525"/>
    <w:rsid w:val="008725C8"/>
    <w:rsid w:val="00880884"/>
    <w:rsid w:val="00895B19"/>
    <w:rsid w:val="008E04F4"/>
    <w:rsid w:val="008E44B9"/>
    <w:rsid w:val="009A27A0"/>
    <w:rsid w:val="00A470B9"/>
    <w:rsid w:val="00A53C61"/>
    <w:rsid w:val="00A7283F"/>
    <w:rsid w:val="00AD1CAF"/>
    <w:rsid w:val="00AE3F8F"/>
    <w:rsid w:val="00B06D6F"/>
    <w:rsid w:val="00B34F2F"/>
    <w:rsid w:val="00B560DB"/>
    <w:rsid w:val="00B64BAD"/>
    <w:rsid w:val="00BB4612"/>
    <w:rsid w:val="00BE338B"/>
    <w:rsid w:val="00BF03F2"/>
    <w:rsid w:val="00CE1303"/>
    <w:rsid w:val="00CF127F"/>
    <w:rsid w:val="00D87E7A"/>
    <w:rsid w:val="00D9267B"/>
    <w:rsid w:val="00DA7DA3"/>
    <w:rsid w:val="00E123FB"/>
    <w:rsid w:val="00E44920"/>
    <w:rsid w:val="00EC6522"/>
    <w:rsid w:val="00F41DD9"/>
    <w:rsid w:val="00F53F22"/>
    <w:rsid w:val="00F65B03"/>
    <w:rsid w:val="00F76048"/>
    <w:rsid w:val="00FD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1451562"/>
  <w15:docId w15:val="{3691367D-441D-4224-B8C4-1143CD39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B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260E83"/>
    <w:pPr>
      <w:widowControl w:val="0"/>
      <w:wordWrap w:val="0"/>
      <w:autoSpaceDE w:val="0"/>
      <w:autoSpaceDN w:val="0"/>
      <w:adjustRightInd w:val="0"/>
      <w:spacing w:line="272" w:lineRule="exact"/>
      <w:jc w:val="both"/>
    </w:pPr>
    <w:rPr>
      <w:rFonts w:ascii="Times New Roman" w:hAnsi="Times New Roman" w:cs="ＭＳ 明朝"/>
      <w:spacing w:val="-3"/>
      <w:sz w:val="24"/>
      <w:szCs w:val="24"/>
    </w:rPr>
  </w:style>
  <w:style w:type="paragraph" w:styleId="a4">
    <w:name w:val="header"/>
    <w:basedOn w:val="a"/>
    <w:link w:val="a5"/>
    <w:uiPriority w:val="99"/>
    <w:rsid w:val="002E3F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2E3F98"/>
    <w:rPr>
      <w:rFonts w:cs="Times New Roman"/>
    </w:rPr>
  </w:style>
  <w:style w:type="paragraph" w:styleId="a6">
    <w:name w:val="footer"/>
    <w:basedOn w:val="a"/>
    <w:link w:val="a7"/>
    <w:uiPriority w:val="99"/>
    <w:rsid w:val="002E3F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2E3F9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0E4C8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0E4C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USB-&#26862;&#23554;&#29992;\080730&#12487;&#12473;&#12463;&#12488;&#12483;&#12503;&#12434;&#25972;&#29702;&#25972;&#38931;&#12375;&#12414;&#12375;&#12383;by&#27700;\&#12473;&#12509;&#12540;&#12484;&#23569;&#24180;&#22243;\&#31478;&#25216;&#21029;&#22823;&#20250;\&#12496;&#12524;&#12540;&#12508;&#12540;&#12523;\&#24179;&#25104;&#65298;&#65299;&#24180;&#24230;\&#20107;&#26989;&#35336;&#30011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5</TotalTime>
  <Pages>1</Pages>
  <Words>222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yukitachan</dc:creator>
  <cp:keywords/>
  <dc:description/>
  <cp:lastModifiedBy>勝田 健一</cp:lastModifiedBy>
  <cp:revision>5</cp:revision>
  <cp:lastPrinted>2021-09-01T05:35:00Z</cp:lastPrinted>
  <dcterms:created xsi:type="dcterms:W3CDTF">2020-07-31T02:24:00Z</dcterms:created>
  <dcterms:modified xsi:type="dcterms:W3CDTF">2021-09-01T05:35:00Z</dcterms:modified>
</cp:coreProperties>
</file>