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207F" w14:textId="7DCE1821" w:rsidR="004B7E44" w:rsidRPr="00A65F02" w:rsidRDefault="004B7E44" w:rsidP="004B7E44">
      <w:pPr>
        <w:rPr>
          <w:rFonts w:ascii="Meiryo UI" w:hAnsi="Meiryo UI"/>
        </w:rPr>
      </w:pPr>
    </w:p>
    <w:tbl>
      <w:tblPr>
        <w:tblpPr w:leftFromText="180" w:rightFromText="180" w:vertAnchor="text" w:horzAnchor="page" w:tblpX="721" w:tblpY="3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C1F58" w:rsidRPr="00A65F02" w14:paraId="0075C502" w14:textId="77777777" w:rsidTr="00B47E0A">
        <w:trPr>
          <w:trHeight w:val="29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D807BFA" w14:textId="3A0A94B3" w:rsidR="00AC1F58" w:rsidRPr="00A65F02" w:rsidRDefault="00AC1F58" w:rsidP="00AC1F58">
            <w:pPr>
              <w:rPr>
                <w:rFonts w:ascii="Meiryo UI" w:hAnsi="Meiryo UI"/>
              </w:rPr>
            </w:pPr>
          </w:p>
          <w:p w14:paraId="45212FD7" w14:textId="781CB308" w:rsidR="00AC1F58" w:rsidRPr="00A65F02" w:rsidRDefault="00AC1F58" w:rsidP="00AC1F58">
            <w:pPr>
              <w:rPr>
                <w:rFonts w:ascii="Meiryo UI" w:hAnsi="Meiryo UI"/>
              </w:rPr>
            </w:pPr>
          </w:p>
          <w:p w14:paraId="25351510" w14:textId="5615B997" w:rsidR="00AC1F58" w:rsidRPr="00A65F02" w:rsidRDefault="00AC1F58" w:rsidP="00AC1F58">
            <w:pPr>
              <w:rPr>
                <w:rFonts w:ascii="Meiryo UI" w:hAnsi="Meiryo UI"/>
              </w:rPr>
            </w:pPr>
          </w:p>
        </w:tc>
      </w:tr>
      <w:tr w:rsidR="00AC1F58" w:rsidRPr="00A65F02" w14:paraId="25579958" w14:textId="77777777" w:rsidTr="00B47E0A">
        <w:trPr>
          <w:trHeight w:val="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38810" w14:textId="25F9812E" w:rsidR="00AC1F58" w:rsidRPr="00A65F02" w:rsidRDefault="000367DE" w:rsidP="00AC1F58">
            <w:pPr>
              <w:rPr>
                <w:rFonts w:ascii="Meiryo UI" w:hAnsi="Meiryo UI"/>
              </w:rPr>
            </w:pPr>
            <w:r w:rsidRPr="00A65F02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3FFDDC" wp14:editId="61367545">
                      <wp:simplePos x="0" y="0"/>
                      <wp:positionH relativeFrom="column">
                        <wp:posOffset>5287010</wp:posOffset>
                      </wp:positionH>
                      <wp:positionV relativeFrom="paragraph">
                        <wp:posOffset>182880</wp:posOffset>
                      </wp:positionV>
                      <wp:extent cx="1399540" cy="0"/>
                      <wp:effectExtent l="0" t="38100" r="48260" b="38100"/>
                      <wp:wrapNone/>
                      <wp:docPr id="6" name="直線​​コネクタ 5" descr="テキストの区切り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954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D38B8" id="直線​​コネクタ 5" o:spid="_x0000_s1026" alt="テキストの区切り線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3pt,14.4pt" to="52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" strokecolor="white [3212]" strokeweight="6pt"/>
                  </w:pict>
                </mc:Fallback>
              </mc:AlternateContent>
            </w:r>
          </w:p>
        </w:tc>
      </w:tr>
    </w:tbl>
    <w:p w14:paraId="2CA28782" w14:textId="082091A2" w:rsidR="004B7E44" w:rsidRPr="00A65F02" w:rsidRDefault="000367DE" w:rsidP="004D721F">
      <w:pPr>
        <w:spacing w:after="200"/>
        <w:rPr>
          <w:rFonts w:ascii="Meiryo UI" w:hAnsi="Meiryo UI"/>
          <w:b/>
          <w:i/>
          <w:sz w:val="44"/>
        </w:rPr>
      </w:pPr>
      <w:r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C1F49" wp14:editId="4B6F2C75">
                <wp:simplePos x="0" y="0"/>
                <wp:positionH relativeFrom="page">
                  <wp:posOffset>368138</wp:posOffset>
                </wp:positionH>
                <wp:positionV relativeFrom="paragraph">
                  <wp:posOffset>2785110</wp:posOffset>
                </wp:positionV>
                <wp:extent cx="1529080" cy="0"/>
                <wp:effectExtent l="0" t="38100" r="52070" b="38100"/>
                <wp:wrapNone/>
                <wp:docPr id="5" name="直線​​コネクタ 5" descr="テキストの区切り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0ACA2" id="直線​​コネクタ 5" o:spid="_x0000_s1026" alt="テキストの区切り線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pt,219.3pt" to="149.4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" strokecolor="white [3212]" strokeweight="6pt">
                <w10:wrap anchorx="page"/>
              </v:line>
            </w:pict>
          </mc:Fallback>
        </mc:AlternateContent>
      </w:r>
      <w:r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40424" wp14:editId="56B6F6E9">
                <wp:simplePos x="0" y="0"/>
                <wp:positionH relativeFrom="page">
                  <wp:posOffset>396713</wp:posOffset>
                </wp:positionH>
                <wp:positionV relativeFrom="page">
                  <wp:posOffset>1248410</wp:posOffset>
                </wp:positionV>
                <wp:extent cx="6748145" cy="4467225"/>
                <wp:effectExtent l="0" t="0" r="0" b="9525"/>
                <wp:wrapNone/>
                <wp:docPr id="2" name="長方形 2" descr="色付きの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446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A590B" id="長方形 2" o:spid="_x0000_s1026" alt="色付きの長方形" style="position:absolute;left:0;text-align:left;margin-left:31.25pt;margin-top:98.3pt;width:531.35pt;height:3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" fillcolor="#7030a0" stroked="f" strokeweight="2pt">
                <w10:wrap anchorx="page" anchory="page"/>
              </v:rect>
            </w:pict>
          </mc:Fallback>
        </mc:AlternateContent>
      </w:r>
      <w:r w:rsidR="007B291D" w:rsidRPr="00A65F02">
        <w:rPr>
          <w:rFonts w:ascii="Meiryo UI" w:hAnsi="Meiryo UI" w:hint="eastAsia"/>
          <w:noProof/>
          <w:lang w:val="ja-JP" w:bidi="ja-JP"/>
        </w:rPr>
        <w:drawing>
          <wp:anchor distT="0" distB="0" distL="114300" distR="114300" simplePos="0" relativeHeight="251660288" behindDoc="0" locked="0" layoutInCell="1" allowOverlap="1" wp14:anchorId="4A2376DE" wp14:editId="12B307A6">
            <wp:simplePos x="0" y="0"/>
            <wp:positionH relativeFrom="column">
              <wp:posOffset>-92710</wp:posOffset>
            </wp:positionH>
            <wp:positionV relativeFrom="paragraph">
              <wp:posOffset>7701915</wp:posOffset>
            </wp:positionV>
            <wp:extent cx="1573530" cy="683260"/>
            <wp:effectExtent l="0" t="0" r="0" b="2540"/>
            <wp:wrapNone/>
            <wp:docPr id="12" name="グラフィック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 201" descr="ロゴのプレースホルダー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4378763"/>
      <w:bookmarkEnd w:id="0"/>
    </w:p>
    <w:p w14:paraId="72354517" w14:textId="61054392" w:rsidR="0026151C" w:rsidRPr="0026151C" w:rsidRDefault="0035722E" w:rsidP="0026151C">
      <w:pPr>
        <w:spacing w:after="120" w:line="800" w:lineRule="exact"/>
        <w:ind w:left="101" w:right="101"/>
        <w:jc w:val="center"/>
        <w:rPr>
          <w:rFonts w:ascii="游明朝" w:eastAsia="游明朝" w:hAnsi="游明朝" w:cs="Times New Roman"/>
          <w:color w:val="auto"/>
          <w:sz w:val="32"/>
          <w:szCs w:val="24"/>
        </w:rPr>
      </w:pPr>
      <w:r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8A4CC" wp14:editId="1A14D3C9">
                <wp:simplePos x="0" y="0"/>
                <wp:positionH relativeFrom="margin">
                  <wp:posOffset>164464</wp:posOffset>
                </wp:positionH>
                <wp:positionV relativeFrom="paragraph">
                  <wp:posOffset>43180</wp:posOffset>
                </wp:positionV>
                <wp:extent cx="5800725" cy="1773555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7735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30AA3" w14:textId="1CD687E9" w:rsidR="00EA5F22" w:rsidRPr="006523BF" w:rsidRDefault="00D1330A" w:rsidP="006750D4">
                            <w:pPr>
                              <w:pStyle w:val="a3"/>
                              <w:jc w:val="center"/>
                              <w:rPr>
                                <w:rFonts w:ascii="Meiryo UI" w:hAnsi="Meiryo UI"/>
                                <w:color w:val="E6E7E8" w:themeColor="background2"/>
                                <w:lang w:val="ja-JP" w:bidi="ja-JP"/>
                              </w:rPr>
                            </w:pPr>
                            <w:r w:rsidRPr="006523BF">
                              <w:rPr>
                                <w:rFonts w:ascii="Meiryo UI" w:hAnsi="Meiryo UI" w:hint="eastAsia"/>
                                <w:color w:val="E6E7E8" w:themeColor="background2"/>
                                <w:lang w:val="ja-JP" w:bidi="ja-JP"/>
                              </w:rPr>
                              <w:t>金沢</w:t>
                            </w:r>
                            <w:r w:rsidR="00EA5F22" w:rsidRPr="006523BF">
                              <w:rPr>
                                <w:rFonts w:ascii="Meiryo UI" w:hAnsi="Meiryo UI" w:hint="eastAsia"/>
                                <w:color w:val="E6E7E8" w:themeColor="background2"/>
                                <w:lang w:val="ja-JP" w:bidi="ja-JP"/>
                              </w:rPr>
                              <w:t>市</w:t>
                            </w:r>
                            <w:r w:rsidR="006A6C1A" w:rsidRPr="006523BF">
                              <w:rPr>
                                <w:rFonts w:ascii="Meiryo UI" w:hAnsi="Meiryo UI" w:hint="eastAsia"/>
                                <w:color w:val="E6E7E8" w:themeColor="background2"/>
                                <w:lang w:val="ja-JP" w:bidi="ja-JP"/>
                              </w:rPr>
                              <w:t>スポーツ</w:t>
                            </w:r>
                            <w:r w:rsidR="00EA5F22" w:rsidRPr="006523BF">
                              <w:rPr>
                                <w:rFonts w:ascii="Meiryo UI" w:hAnsi="Meiryo UI" w:hint="eastAsia"/>
                                <w:color w:val="E6E7E8" w:themeColor="background2"/>
                                <w:lang w:val="ja-JP" w:bidi="ja-JP"/>
                              </w:rPr>
                              <w:t>協会</w:t>
                            </w:r>
                          </w:p>
                          <w:p w14:paraId="4F9BBCC5" w14:textId="2177B6CA" w:rsidR="004B7E44" w:rsidRPr="006523BF" w:rsidRDefault="00EA5F22" w:rsidP="006750D4">
                            <w:pPr>
                              <w:pStyle w:val="a3"/>
                              <w:jc w:val="center"/>
                              <w:rPr>
                                <w:rFonts w:ascii="Meiryo UI" w:hAnsi="Meiryo UI"/>
                                <w:color w:val="E6E7E8" w:themeColor="background2"/>
                              </w:rPr>
                            </w:pPr>
                            <w:r w:rsidRPr="00913223">
                              <w:rPr>
                                <w:rFonts w:ascii="Meiryo UI" w:hAnsi="Meiryo UI" w:hint="eastAsia"/>
                                <w:color w:val="E6E7E8" w:themeColor="background2"/>
                                <w:shd w:val="clear" w:color="auto" w:fill="7030A0"/>
                                <w:lang w:val="ja-JP" w:bidi="ja-JP"/>
                              </w:rPr>
                              <w:t>スポーツ研修会</w:t>
                            </w:r>
                            <w:r w:rsidR="0011764C" w:rsidRPr="006523BF">
                              <w:rPr>
                                <w:rFonts w:ascii="Meiryo UI" w:hAnsi="Meiryo UI" w:hint="eastAsia"/>
                                <w:color w:val="E6E7E8" w:themeColor="background2"/>
                                <w:lang w:val="ja-JP" w:bidi="ja-JP"/>
                              </w:rPr>
                              <w:t xml:space="preserve"> </w:t>
                            </w:r>
                            <w:r w:rsidR="0011764C" w:rsidRPr="006523BF">
                              <w:rPr>
                                <w:rFonts w:ascii="Meiryo UI" w:hAnsi="Meiryo UI"/>
                                <w:color w:val="E6E7E8" w:themeColor="background2"/>
                                <w:lang w:val="ja-JP" w:bidi="ja-JP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A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.95pt;margin-top:3.4pt;width:456.75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" fillcolor="#7030a0" stroked="f" strokeweight=".5pt">
                <v:textbox>
                  <w:txbxContent>
                    <w:p w14:paraId="01630AA3" w14:textId="1CD687E9" w:rsidR="00EA5F22" w:rsidRPr="006523BF" w:rsidRDefault="00D1330A" w:rsidP="006750D4">
                      <w:pPr>
                        <w:pStyle w:val="a3"/>
                        <w:jc w:val="center"/>
                        <w:rPr>
                          <w:rFonts w:ascii="Meiryo UI" w:hAnsi="Meiryo UI"/>
                          <w:color w:val="E6E7E8" w:themeColor="background2"/>
                          <w:lang w:val="ja-JP" w:bidi="ja-JP"/>
                        </w:rPr>
                      </w:pPr>
                      <w:r w:rsidRPr="006523BF">
                        <w:rPr>
                          <w:rFonts w:ascii="Meiryo UI" w:hAnsi="Meiryo UI" w:hint="eastAsia"/>
                          <w:color w:val="E6E7E8" w:themeColor="background2"/>
                          <w:lang w:val="ja-JP" w:bidi="ja-JP"/>
                        </w:rPr>
                        <w:t>金沢</w:t>
                      </w:r>
                      <w:r w:rsidR="00EA5F22" w:rsidRPr="006523BF">
                        <w:rPr>
                          <w:rFonts w:ascii="Meiryo UI" w:hAnsi="Meiryo UI" w:hint="eastAsia"/>
                          <w:color w:val="E6E7E8" w:themeColor="background2"/>
                          <w:lang w:val="ja-JP" w:bidi="ja-JP"/>
                        </w:rPr>
                        <w:t>市</w:t>
                      </w:r>
                      <w:r w:rsidR="006A6C1A" w:rsidRPr="006523BF">
                        <w:rPr>
                          <w:rFonts w:ascii="Meiryo UI" w:hAnsi="Meiryo UI" w:hint="eastAsia"/>
                          <w:color w:val="E6E7E8" w:themeColor="background2"/>
                          <w:lang w:val="ja-JP" w:bidi="ja-JP"/>
                        </w:rPr>
                        <w:t>スポーツ</w:t>
                      </w:r>
                      <w:r w:rsidR="00EA5F22" w:rsidRPr="006523BF">
                        <w:rPr>
                          <w:rFonts w:ascii="Meiryo UI" w:hAnsi="Meiryo UI" w:hint="eastAsia"/>
                          <w:color w:val="E6E7E8" w:themeColor="background2"/>
                          <w:lang w:val="ja-JP" w:bidi="ja-JP"/>
                        </w:rPr>
                        <w:t>協会</w:t>
                      </w:r>
                    </w:p>
                    <w:p w14:paraId="4F9BBCC5" w14:textId="2177B6CA" w:rsidR="004B7E44" w:rsidRPr="006523BF" w:rsidRDefault="00EA5F22" w:rsidP="006750D4">
                      <w:pPr>
                        <w:pStyle w:val="a3"/>
                        <w:jc w:val="center"/>
                        <w:rPr>
                          <w:rFonts w:ascii="Meiryo UI" w:hAnsi="Meiryo UI"/>
                          <w:color w:val="E6E7E8" w:themeColor="background2"/>
                        </w:rPr>
                      </w:pPr>
                      <w:r w:rsidRPr="00913223">
                        <w:rPr>
                          <w:rFonts w:ascii="Meiryo UI" w:hAnsi="Meiryo UI" w:hint="eastAsia"/>
                          <w:color w:val="E6E7E8" w:themeColor="background2"/>
                          <w:shd w:val="clear" w:color="auto" w:fill="7030A0"/>
                          <w:lang w:val="ja-JP" w:bidi="ja-JP"/>
                        </w:rPr>
                        <w:t>スポーツ研修会</w:t>
                      </w:r>
                      <w:r w:rsidR="0011764C" w:rsidRPr="006523BF">
                        <w:rPr>
                          <w:rFonts w:ascii="Meiryo UI" w:hAnsi="Meiryo UI" w:hint="eastAsia"/>
                          <w:color w:val="E6E7E8" w:themeColor="background2"/>
                          <w:lang w:val="ja-JP" w:bidi="ja-JP"/>
                        </w:rPr>
                        <w:t xml:space="preserve"> </w:t>
                      </w:r>
                      <w:r w:rsidR="0011764C" w:rsidRPr="006523BF">
                        <w:rPr>
                          <w:rFonts w:ascii="Meiryo UI" w:hAnsi="Meiryo UI"/>
                          <w:color w:val="E6E7E8" w:themeColor="background2"/>
                          <w:lang w:val="ja-JP" w:bidi="ja-JP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51C" w:rsidRPr="0026151C">
        <w:rPr>
          <w:rFonts w:ascii="游明朝" w:eastAsia="游明朝" w:hAnsi="游明朝" w:cs="Times New Roman"/>
          <w:noProof/>
          <w:color w:val="auto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8A06" wp14:editId="0D0EFE3B">
                <wp:simplePos x="0" y="0"/>
                <wp:positionH relativeFrom="page">
                  <wp:align>center</wp:align>
                </wp:positionH>
                <wp:positionV relativeFrom="paragraph">
                  <wp:posOffset>41568</wp:posOffset>
                </wp:positionV>
                <wp:extent cx="6602681" cy="11876"/>
                <wp:effectExtent l="19050" t="19050" r="8255" b="266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2681" cy="11876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7E6E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A233" id="直線コネクタ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.25pt" to="51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" strokecolor="#afabab" strokeweight="2.5pt">
                <w10:wrap anchorx="page"/>
              </v:line>
            </w:pict>
          </mc:Fallback>
        </mc:AlternateContent>
      </w:r>
      <w:r w:rsidR="0026151C" w:rsidRPr="0026151C">
        <w:rPr>
          <w:rFonts w:ascii="游明朝" w:eastAsia="游明朝" w:hAnsi="游明朝" w:cs="Times New Roman" w:hint="eastAsia"/>
          <w:color w:val="auto"/>
          <w:sz w:val="32"/>
          <w:szCs w:val="24"/>
        </w:rPr>
        <w:t xml:space="preserve">講　演 </w:t>
      </w:r>
    </w:p>
    <w:p w14:paraId="00A86C69" w14:textId="6D10F7C9" w:rsidR="0026151C" w:rsidRPr="00A85EA9" w:rsidRDefault="0026151C" w:rsidP="0026151C">
      <w:pPr>
        <w:spacing w:after="120" w:line="240" w:lineRule="auto"/>
        <w:ind w:left="101" w:right="101"/>
        <w:jc w:val="center"/>
        <w:rPr>
          <w:rFonts w:ascii="游明朝" w:eastAsia="游明朝" w:hAnsi="游明朝" w:cs="Times New Roman"/>
          <w:color w:val="auto"/>
          <w:sz w:val="22"/>
        </w:rPr>
      </w:pPr>
    </w:p>
    <w:p w14:paraId="1AFD5AAE" w14:textId="33336B09" w:rsidR="0026151C" w:rsidRPr="0026151C" w:rsidRDefault="0026151C" w:rsidP="00AF7316">
      <w:pPr>
        <w:spacing w:after="120" w:line="360" w:lineRule="exact"/>
        <w:ind w:rightChars="36" w:right="101" w:firstLineChars="557" w:firstLine="1560"/>
        <w:rPr>
          <w:rFonts w:ascii="游明朝" w:eastAsia="游明朝" w:hAnsi="游明朝" w:cs="Times New Roman"/>
          <w:color w:val="auto"/>
          <w:sz w:val="32"/>
          <w:szCs w:val="24"/>
        </w:rPr>
      </w:pPr>
      <w:r w:rsidRPr="00D41683">
        <w:rPr>
          <w:rFonts w:ascii="游明朝" w:eastAsia="游明朝" w:hAnsi="游明朝" w:cs="Times New Roman" w:hint="eastAsia"/>
          <w:color w:val="auto"/>
        </w:rPr>
        <w:t>演　題</w:t>
      </w:r>
      <w:r w:rsidRPr="0026151C">
        <w:rPr>
          <w:rFonts w:ascii="游明朝" w:eastAsia="游明朝" w:hAnsi="游明朝" w:cs="Times New Roman" w:hint="eastAsia"/>
          <w:color w:val="auto"/>
          <w:sz w:val="32"/>
          <w:szCs w:val="24"/>
        </w:rPr>
        <w:t>：</w:t>
      </w:r>
      <w:r w:rsidRPr="0026151C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『</w:t>
      </w:r>
      <w:r w:rsidR="000E51F7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部活動の地域移行</w:t>
      </w:r>
      <w:r w:rsidRPr="0026151C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』</w:t>
      </w:r>
    </w:p>
    <w:p w14:paraId="71B34AEF" w14:textId="647FB796" w:rsidR="006750D4" w:rsidRDefault="00D03698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  <w:r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40F90" wp14:editId="66656A97">
                <wp:simplePos x="0" y="0"/>
                <wp:positionH relativeFrom="column">
                  <wp:posOffset>135890</wp:posOffset>
                </wp:positionH>
                <wp:positionV relativeFrom="paragraph">
                  <wp:posOffset>1035050</wp:posOffset>
                </wp:positionV>
                <wp:extent cx="5875020" cy="1771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771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E254D" w14:textId="3C8ADEA8" w:rsidR="00AC1F58" w:rsidRPr="008E1F16" w:rsidRDefault="00AC1F58" w:rsidP="00AC1F58">
                            <w:pPr>
                              <w:rPr>
                                <w:rFonts w:ascii="Meiryo UI" w:hAnsi="Meiryo UI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</w:pP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  <w:t>日　時：令和</w:t>
                            </w:r>
                            <w:r w:rsidR="006750D4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  <w:t>６</w:t>
                            </w: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  <w:t>年</w:t>
                            </w:r>
                            <w:r w:rsidR="00254B3A" w:rsidRPr="008E1F16">
                              <w:rPr>
                                <w:rFonts w:ascii="Meiryo UI" w:hAnsi="Meiryo UI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  <w:t>3</w:t>
                            </w: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  <w:t>月</w:t>
                            </w:r>
                            <w:r w:rsidR="006750D4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  <w:t>１０</w:t>
                            </w: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  <w:lang w:eastAsia="zh-TW"/>
                              </w:rPr>
                              <w:t>日（日）</w:t>
                            </w:r>
                          </w:p>
                          <w:p w14:paraId="0ED9C6A7" w14:textId="4DC91814" w:rsidR="00AC1F58" w:rsidRPr="008E1F16" w:rsidRDefault="00AC1F58" w:rsidP="00A85EA9">
                            <w:pPr>
                              <w:ind w:firstLineChars="354" w:firstLine="991"/>
                              <w:rPr>
                                <w:rFonts w:ascii="Meiryo UI" w:hAnsi="Meiryo UI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</w:pP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午後1時</w:t>
                            </w:r>
                            <w:r w:rsidR="000E51F7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３０分</w:t>
                            </w: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～</w:t>
                            </w:r>
                            <w:r w:rsidR="00430DA3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午後３時</w:t>
                            </w:r>
                            <w:r w:rsidR="009E2E35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００分</w:t>
                            </w:r>
                          </w:p>
                          <w:p w14:paraId="53A6B9AD" w14:textId="7C327933" w:rsidR="00AC1F58" w:rsidRPr="008E1F16" w:rsidRDefault="00AC1F58" w:rsidP="00AC1F58">
                            <w:pPr>
                              <w:rPr>
                                <w:rFonts w:ascii="Meiryo UI" w:hAnsi="Meiryo UI"/>
                                <w:b/>
                                <w:bCs/>
                                <w:szCs w:val="28"/>
                                <w:highlight w:val="darkGreen"/>
                                <w:shd w:val="clear" w:color="auto" w:fill="7030A0"/>
                              </w:rPr>
                            </w:pP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会　場：ANAホリデイ・イン金沢スカイホテル18階</w:t>
                            </w:r>
                            <w:r w:rsidR="008C7012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 xml:space="preserve"> </w:t>
                            </w:r>
                            <w:r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『トップオブカナザ</w:t>
                            </w:r>
                            <w:r w:rsidR="00A5509A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>ワ</w:t>
                            </w:r>
                            <w:r w:rsidR="006E756F" w:rsidRPr="008E1F16">
                              <w:rPr>
                                <w:rFonts w:ascii="Meiryo UI" w:hAnsi="Meiryo UI" w:hint="eastAsia"/>
                                <w:b/>
                                <w:bCs/>
                                <w:szCs w:val="28"/>
                                <w:shd w:val="clear" w:color="auto" w:fill="7030A0"/>
                              </w:rPr>
                              <w:t xml:space="preserve">』　　</w:t>
                            </w:r>
                          </w:p>
                          <w:p w14:paraId="3E2E06DA" w14:textId="77777777" w:rsidR="00AC1F58" w:rsidRPr="008E1F16" w:rsidRDefault="00AC1F58" w:rsidP="00AC1F58">
                            <w:pPr>
                              <w:pStyle w:val="a5"/>
                              <w:rPr>
                                <w:bCs/>
                                <w:sz w:val="28"/>
                                <w:szCs w:val="28"/>
                                <w:shd w:val="clear" w:color="auto" w:fill="7030A0"/>
                              </w:rPr>
                            </w:pPr>
                            <w:r w:rsidRPr="008E1F16">
                              <w:rPr>
                                <w:rFonts w:ascii="Meiryo UI" w:hAnsi="Meiryo UI" w:hint="eastAsia"/>
                                <w:bCs/>
                                <w:sz w:val="28"/>
                                <w:szCs w:val="28"/>
                                <w:shd w:val="clear" w:color="auto" w:fill="7030A0"/>
                              </w:rPr>
                              <w:t>主　催：金沢市スポーツ協会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40F90" id="テキスト ボックス 3" o:spid="_x0000_s1027" type="#_x0000_t202" style="position:absolute;left:0;text-align:left;margin-left:10.7pt;margin-top:81.5pt;width:462.6pt;height:13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" fillcolor="#7030a0" stroked="f" strokeweight=".5pt">
                <v:textbox>
                  <w:txbxContent>
                    <w:p w14:paraId="17AE254D" w14:textId="3C8ADEA8" w:rsidR="00AC1F58" w:rsidRPr="008E1F16" w:rsidRDefault="00AC1F58" w:rsidP="00AC1F58">
                      <w:pPr>
                        <w:rPr>
                          <w:rFonts w:ascii="Meiryo UI" w:hAnsi="Meiryo UI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</w:pP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  <w:t>日　時：令和</w:t>
                      </w:r>
                      <w:r w:rsidR="006750D4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  <w:t>６</w:t>
                      </w: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  <w:t>年</w:t>
                      </w:r>
                      <w:r w:rsidR="00254B3A" w:rsidRPr="008E1F16">
                        <w:rPr>
                          <w:rFonts w:ascii="Meiryo UI" w:hAnsi="Meiryo UI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  <w:t>3</w:t>
                      </w: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  <w:t>月</w:t>
                      </w:r>
                      <w:r w:rsidR="006750D4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  <w:t>１０</w:t>
                      </w: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  <w:lang w:eastAsia="zh-TW"/>
                        </w:rPr>
                        <w:t>日（日）</w:t>
                      </w:r>
                    </w:p>
                    <w:p w14:paraId="0ED9C6A7" w14:textId="4DC91814" w:rsidR="00AC1F58" w:rsidRPr="008E1F16" w:rsidRDefault="00AC1F58" w:rsidP="00A85EA9">
                      <w:pPr>
                        <w:ind w:firstLineChars="354" w:firstLine="991"/>
                        <w:rPr>
                          <w:rFonts w:ascii="Meiryo UI" w:hAnsi="Meiryo UI"/>
                          <w:b/>
                          <w:bCs/>
                          <w:szCs w:val="28"/>
                          <w:shd w:val="clear" w:color="auto" w:fill="7030A0"/>
                        </w:rPr>
                      </w:pP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午後1時</w:t>
                      </w:r>
                      <w:r w:rsidR="000E51F7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３０分</w:t>
                      </w: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～</w:t>
                      </w:r>
                      <w:r w:rsidR="00430DA3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午後３時</w:t>
                      </w:r>
                      <w:r w:rsidR="009E2E35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００分</w:t>
                      </w:r>
                    </w:p>
                    <w:p w14:paraId="53A6B9AD" w14:textId="7C327933" w:rsidR="00AC1F58" w:rsidRPr="008E1F16" w:rsidRDefault="00AC1F58" w:rsidP="00AC1F58">
                      <w:pPr>
                        <w:rPr>
                          <w:rFonts w:ascii="Meiryo UI" w:hAnsi="Meiryo UI"/>
                          <w:b/>
                          <w:bCs/>
                          <w:szCs w:val="28"/>
                          <w:highlight w:val="darkGreen"/>
                          <w:shd w:val="clear" w:color="auto" w:fill="7030A0"/>
                        </w:rPr>
                      </w:pP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会　場：ANAホリデイ・イン金沢スカイホテル18階</w:t>
                      </w:r>
                      <w:r w:rsidR="008C7012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 xml:space="preserve"> </w:t>
                      </w:r>
                      <w:r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『トップオブカナザ</w:t>
                      </w:r>
                      <w:r w:rsidR="00A5509A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>ワ</w:t>
                      </w:r>
                      <w:r w:rsidR="006E756F" w:rsidRPr="008E1F16">
                        <w:rPr>
                          <w:rFonts w:ascii="Meiryo UI" w:hAnsi="Meiryo UI" w:hint="eastAsia"/>
                          <w:b/>
                          <w:bCs/>
                          <w:szCs w:val="28"/>
                          <w:shd w:val="clear" w:color="auto" w:fill="7030A0"/>
                        </w:rPr>
                        <w:t xml:space="preserve">』　　</w:t>
                      </w:r>
                    </w:p>
                    <w:p w14:paraId="3E2E06DA" w14:textId="77777777" w:rsidR="00AC1F58" w:rsidRPr="008E1F16" w:rsidRDefault="00AC1F58" w:rsidP="00AC1F58">
                      <w:pPr>
                        <w:pStyle w:val="a5"/>
                        <w:rPr>
                          <w:bCs/>
                          <w:sz w:val="28"/>
                          <w:szCs w:val="28"/>
                          <w:shd w:val="clear" w:color="auto" w:fill="7030A0"/>
                        </w:rPr>
                      </w:pPr>
                      <w:r w:rsidRPr="008E1F16">
                        <w:rPr>
                          <w:rFonts w:ascii="Meiryo UI" w:hAnsi="Meiryo UI" w:hint="eastAsia"/>
                          <w:bCs/>
                          <w:sz w:val="28"/>
                          <w:szCs w:val="28"/>
                          <w:shd w:val="clear" w:color="auto" w:fill="7030A0"/>
                        </w:rPr>
                        <w:t>主　催：金沢市スポーツ協会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152B3A3A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6CAFD3F8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7F670D87" w14:textId="576DBACA" w:rsidR="006750D4" w:rsidRDefault="00B62493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  <w:r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E30A" wp14:editId="607AC972">
                <wp:simplePos x="0" y="0"/>
                <wp:positionH relativeFrom="page">
                  <wp:posOffset>514350</wp:posOffset>
                </wp:positionH>
                <wp:positionV relativeFrom="paragraph">
                  <wp:posOffset>318135</wp:posOffset>
                </wp:positionV>
                <wp:extent cx="6734175" cy="349321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4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946" w:type="dxa"/>
                              <w:jc w:val="center"/>
                              <w:tblBorders>
                                <w:top w:val="single" w:sz="2" w:space="0" w:color="002060"/>
                                <w:left w:val="single" w:sz="2" w:space="0" w:color="002060"/>
                                <w:bottom w:val="single" w:sz="2" w:space="0" w:color="002060"/>
                                <w:right w:val="single" w:sz="2" w:space="0" w:color="002060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  <w:tblDescription w:val="上部のレイアウト テーブル"/>
                            </w:tblPr>
                            <w:tblGrid>
                              <w:gridCol w:w="6946"/>
                            </w:tblGrid>
                            <w:tr w:rsidR="005B6746" w:rsidRPr="0005771A" w14:paraId="0DBFF35F" w14:textId="77777777" w:rsidTr="00AC1F58">
                              <w:trPr>
                                <w:trHeight w:val="846"/>
                                <w:jc w:val="center"/>
                              </w:trPr>
                              <w:tc>
                                <w:tcPr>
                                  <w:tcW w:w="6946" w:type="dxa"/>
                                </w:tcPr>
                                <w:p w14:paraId="020BBBC6" w14:textId="77777777" w:rsidR="005B6746" w:rsidRPr="0035722E" w:rsidRDefault="005B6746" w:rsidP="005B6746">
                                  <w:pPr>
                                    <w:pStyle w:val="a5"/>
                                    <w:rPr>
                                      <w:rFonts w:ascii="游明朝" w:eastAsia="游明朝" w:hAnsi="游明朝"/>
                                      <w:b w:val="0"/>
                                      <w:bCs/>
                                      <w:color w:val="6F7378" w:themeColor="background2" w:themeShade="80"/>
                                      <w:sz w:val="36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 w:val="0"/>
                                      <w:bCs/>
                                      <w:color w:val="6F7378" w:themeColor="background2" w:themeShade="80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14:paraId="172F5441" w14:textId="77777777" w:rsidR="00AC1F58" w:rsidRPr="0035722E" w:rsidRDefault="00AC1F58" w:rsidP="00AC1F58">
                                  <w:pPr>
                                    <w:pStyle w:val="a5"/>
                                    <w:ind w:firstLineChars="100" w:firstLine="314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lang w:val="en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 w:val="32"/>
                                      <w:szCs w:val="21"/>
                                    </w:rPr>
                                    <w:t>次　　第</w:t>
                                  </w:r>
                                </w:p>
                              </w:tc>
                            </w:tr>
                            <w:tr w:rsidR="005B6746" w:rsidRPr="0035722E" w14:paraId="5C04E9CD" w14:textId="77777777" w:rsidTr="00AC1F58">
                              <w:trPr>
                                <w:trHeight w:val="2851"/>
                                <w:jc w:val="center"/>
                              </w:trPr>
                              <w:tc>
                                <w:tcPr>
                                  <w:tcW w:w="6946" w:type="dxa"/>
                                </w:tcPr>
                                <w:p w14:paraId="17E83F02" w14:textId="77777777" w:rsidR="005B6746" w:rsidRPr="0035722E" w:rsidRDefault="005B6746" w:rsidP="005B6746">
                                  <w:pPr>
                                    <w:rPr>
                                      <w:rFonts w:ascii="游明朝" w:eastAsia="游明朝" w:hAnsi="游明朝"/>
                                      <w:b/>
                                      <w:color w:val="6F7378" w:themeColor="background2" w:themeShade="80"/>
                                      <w:szCs w:val="28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</w:rPr>
                                    <w:t xml:space="preserve">　　</w:t>
                                  </w:r>
                                  <w:r w:rsidR="00AC1F58"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</w:rPr>
                                    <w:t xml:space="preserve">　　　　</w:t>
                                  </w: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</w:rPr>
                                    <w:t>■　開　会　あ　い　さ　つ</w:t>
                                  </w:r>
                                </w:p>
                                <w:p w14:paraId="43C5EBBF" w14:textId="77777777" w:rsidR="005B6746" w:rsidRPr="0035722E" w:rsidRDefault="005B6746" w:rsidP="005B6746">
                                  <w:pPr>
                                    <w:ind w:firstLineChars="600" w:firstLine="1648"/>
                                    <w:rPr>
                                      <w:rFonts w:ascii="游明朝" w:eastAsia="游明朝" w:hAnsi="游明朝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■　講　師　紹　介</w:t>
                                  </w:r>
                                </w:p>
                                <w:p w14:paraId="1AF1C4D2" w14:textId="77777777" w:rsidR="005B6746" w:rsidRPr="0035722E" w:rsidRDefault="005B6746" w:rsidP="005B6746">
                                  <w:pPr>
                                    <w:ind w:firstLineChars="600" w:firstLine="1648"/>
                                    <w:rPr>
                                      <w:rFonts w:ascii="游明朝" w:eastAsia="游明朝" w:hAnsi="游明朝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■　講　　　　　演</w:t>
                                  </w:r>
                                </w:p>
                                <w:p w14:paraId="48187C3D" w14:textId="77777777" w:rsidR="005B6746" w:rsidRPr="0035722E" w:rsidRDefault="005B6746" w:rsidP="005B6746">
                                  <w:pPr>
                                    <w:ind w:firstLineChars="600" w:firstLine="1648"/>
                                    <w:rPr>
                                      <w:rFonts w:ascii="游明朝" w:eastAsia="游明朝" w:hAnsi="游明朝"/>
                                      <w:b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■　質　疑　・　応　答</w:t>
                                  </w:r>
                                </w:p>
                                <w:p w14:paraId="6E6302BB" w14:textId="77777777" w:rsidR="005B6746" w:rsidRPr="0035722E" w:rsidRDefault="005B6746" w:rsidP="005B6746">
                                  <w:pPr>
                                    <w:ind w:firstLineChars="600" w:firstLine="1648"/>
                                    <w:rPr>
                                      <w:rFonts w:ascii="游明朝" w:eastAsia="游明朝" w:hAnsi="游明朝"/>
                                      <w:b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■　閉　会　あ　い　さ　つ</w:t>
                                  </w:r>
                                </w:p>
                                <w:p w14:paraId="676CA037" w14:textId="77777777" w:rsidR="005B6746" w:rsidRPr="0035722E" w:rsidRDefault="005B6746" w:rsidP="005B6746">
                                  <w:pPr>
                                    <w:ind w:firstLineChars="600" w:firstLine="1648"/>
                                    <w:rPr>
                                      <w:rFonts w:ascii="游明朝" w:eastAsia="游明朝" w:hAnsi="游明朝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■　閉　　　　　会</w:t>
                                  </w:r>
                                </w:p>
                                <w:p w14:paraId="4D4B478E" w14:textId="3F0A1296" w:rsidR="005B6746" w:rsidRPr="0035722E" w:rsidRDefault="005B6746" w:rsidP="00B62493">
                                  <w:pPr>
                                    <w:ind w:right="280"/>
                                    <w:jc w:val="right"/>
                                    <w:rPr>
                                      <w:rFonts w:ascii="游明朝" w:eastAsia="游明朝" w:hAnsi="游明朝"/>
                                      <w:b/>
                                      <w:color w:val="6F7378" w:themeColor="background2" w:themeShade="80"/>
                                      <w:lang w:val="en" w:eastAsia="zh-TW"/>
                                    </w:rPr>
                                  </w:pP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（終了予定時間　午後</w:t>
                                  </w:r>
                                  <w:r w:rsidR="000E51F7"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３</w:t>
                                  </w: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時</w:t>
                                  </w:r>
                                  <w:r w:rsidR="000E51F7"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０</w:t>
                                  </w:r>
                                  <w:r w:rsidR="00254B3A"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0分</w:t>
                                  </w:r>
                                  <w:r w:rsidRPr="0035722E">
                                    <w:rPr>
                                      <w:rFonts w:ascii="游明朝" w:eastAsia="游明朝" w:hAnsi="游明朝" w:hint="eastAsia"/>
                                      <w:b/>
                                      <w:color w:val="6F7378" w:themeColor="background2" w:themeShade="80"/>
                                      <w:szCs w:val="28"/>
                                      <w:lang w:val="en" w:eastAsia="zh-TW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438A47CC" w14:textId="77777777" w:rsidR="005B6746" w:rsidRPr="0035722E" w:rsidRDefault="005B6746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E30A" id="テキスト ボックス 4" o:spid="_x0000_s1028" type="#_x0000_t202" style="position:absolute;left:0;text-align:left;margin-left:40.5pt;margin-top:25.05pt;width:530.25pt;height:2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HWHAIAADQ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W w:w="6946" w:type="dxa"/>
                        <w:jc w:val="center"/>
                        <w:tblBorders>
                          <w:top w:val="single" w:sz="2" w:space="0" w:color="002060"/>
                          <w:left w:val="single" w:sz="2" w:space="0" w:color="002060"/>
                          <w:bottom w:val="single" w:sz="2" w:space="0" w:color="002060"/>
                          <w:right w:val="single" w:sz="2" w:space="0" w:color="002060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  <w:tblDescription w:val="上部のレイアウト テーブル"/>
                      </w:tblPr>
                      <w:tblGrid>
                        <w:gridCol w:w="6946"/>
                      </w:tblGrid>
                      <w:tr w:rsidR="005B6746" w:rsidRPr="0005771A" w14:paraId="0DBFF35F" w14:textId="77777777" w:rsidTr="00AC1F58">
                        <w:trPr>
                          <w:trHeight w:val="846"/>
                          <w:jc w:val="center"/>
                        </w:trPr>
                        <w:tc>
                          <w:tcPr>
                            <w:tcW w:w="6946" w:type="dxa"/>
                          </w:tcPr>
                          <w:p w14:paraId="020BBBC6" w14:textId="77777777" w:rsidR="005B6746" w:rsidRPr="0035722E" w:rsidRDefault="005B6746" w:rsidP="005B6746">
                            <w:pPr>
                              <w:pStyle w:val="a5"/>
                              <w:rPr>
                                <w:rFonts w:ascii="游明朝" w:eastAsia="游明朝" w:hAnsi="游明朝"/>
                                <w:b w:val="0"/>
                                <w:bCs/>
                                <w:color w:val="6F7378" w:themeColor="background2" w:themeShade="80"/>
                                <w:sz w:val="36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 w:val="0"/>
                                <w:bCs/>
                                <w:color w:val="6F7378" w:themeColor="background2" w:themeShade="80"/>
                                <w:sz w:val="36"/>
                              </w:rPr>
                              <w:t xml:space="preserve">　</w:t>
                            </w:r>
                          </w:p>
                          <w:p w14:paraId="172F5441" w14:textId="77777777" w:rsidR="00AC1F58" w:rsidRPr="0035722E" w:rsidRDefault="00AC1F58" w:rsidP="00AC1F58">
                            <w:pPr>
                              <w:pStyle w:val="a5"/>
                              <w:ind w:firstLineChars="100" w:firstLine="314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lang w:val="en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 w:val="32"/>
                                <w:szCs w:val="21"/>
                              </w:rPr>
                              <w:t>次　　第</w:t>
                            </w:r>
                          </w:p>
                        </w:tc>
                      </w:tr>
                      <w:tr w:rsidR="005B6746" w:rsidRPr="0035722E" w14:paraId="5C04E9CD" w14:textId="77777777" w:rsidTr="00AC1F58">
                        <w:trPr>
                          <w:trHeight w:val="2851"/>
                          <w:jc w:val="center"/>
                        </w:trPr>
                        <w:tc>
                          <w:tcPr>
                            <w:tcW w:w="6946" w:type="dxa"/>
                          </w:tcPr>
                          <w:p w14:paraId="17E83F02" w14:textId="77777777" w:rsidR="005B6746" w:rsidRPr="0035722E" w:rsidRDefault="005B6746" w:rsidP="005B6746">
                            <w:pPr>
                              <w:rPr>
                                <w:rFonts w:ascii="游明朝" w:eastAsia="游明朝" w:hAnsi="游明朝"/>
                                <w:b/>
                                <w:color w:val="6F7378" w:themeColor="background2" w:themeShade="80"/>
                                <w:szCs w:val="28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</w:rPr>
                              <w:t xml:space="preserve">　　</w:t>
                            </w:r>
                            <w:r w:rsidR="00AC1F58"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</w:rPr>
                              <w:t xml:space="preserve">　　　　</w:t>
                            </w: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</w:rPr>
                              <w:t>■　開　会　あ　い　さ　つ</w:t>
                            </w:r>
                          </w:p>
                          <w:p w14:paraId="43C5EBBF" w14:textId="77777777" w:rsidR="005B6746" w:rsidRPr="0035722E" w:rsidRDefault="005B6746" w:rsidP="005B6746">
                            <w:pPr>
                              <w:ind w:firstLineChars="600" w:firstLine="1648"/>
                              <w:rPr>
                                <w:rFonts w:ascii="游明朝" w:eastAsia="游明朝" w:hAnsi="游明朝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■　講　師　紹　介</w:t>
                            </w:r>
                          </w:p>
                          <w:p w14:paraId="1AF1C4D2" w14:textId="77777777" w:rsidR="005B6746" w:rsidRPr="0035722E" w:rsidRDefault="005B6746" w:rsidP="005B6746">
                            <w:pPr>
                              <w:ind w:firstLineChars="600" w:firstLine="1648"/>
                              <w:rPr>
                                <w:rFonts w:ascii="游明朝" w:eastAsia="游明朝" w:hAnsi="游明朝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■　講　　　　　演</w:t>
                            </w:r>
                          </w:p>
                          <w:p w14:paraId="48187C3D" w14:textId="77777777" w:rsidR="005B6746" w:rsidRPr="0035722E" w:rsidRDefault="005B6746" w:rsidP="005B6746">
                            <w:pPr>
                              <w:ind w:firstLineChars="600" w:firstLine="1648"/>
                              <w:rPr>
                                <w:rFonts w:ascii="游明朝" w:eastAsia="游明朝" w:hAnsi="游明朝"/>
                                <w:b/>
                                <w:color w:val="6F7378" w:themeColor="background2" w:themeShade="80"/>
                                <w:szCs w:val="28"/>
                                <w:lang w:val="en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■　質　疑　・　応　答</w:t>
                            </w:r>
                          </w:p>
                          <w:p w14:paraId="6E6302BB" w14:textId="77777777" w:rsidR="005B6746" w:rsidRPr="0035722E" w:rsidRDefault="005B6746" w:rsidP="005B6746">
                            <w:pPr>
                              <w:ind w:firstLineChars="600" w:firstLine="1648"/>
                              <w:rPr>
                                <w:rFonts w:ascii="游明朝" w:eastAsia="游明朝" w:hAnsi="游明朝"/>
                                <w:b/>
                                <w:color w:val="6F7378" w:themeColor="background2" w:themeShade="80"/>
                                <w:szCs w:val="28"/>
                                <w:lang w:val="en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■　閉　会　あ　い　さ　つ</w:t>
                            </w:r>
                          </w:p>
                          <w:p w14:paraId="676CA037" w14:textId="77777777" w:rsidR="005B6746" w:rsidRPr="0035722E" w:rsidRDefault="005B6746" w:rsidP="005B6746">
                            <w:pPr>
                              <w:ind w:firstLineChars="600" w:firstLine="1648"/>
                              <w:rPr>
                                <w:rFonts w:ascii="游明朝" w:eastAsia="游明朝" w:hAnsi="游明朝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■　閉　　　　　会</w:t>
                            </w:r>
                          </w:p>
                          <w:p w14:paraId="4D4B478E" w14:textId="3F0A1296" w:rsidR="005B6746" w:rsidRPr="0035722E" w:rsidRDefault="005B6746" w:rsidP="00B62493">
                            <w:pPr>
                              <w:ind w:right="280"/>
                              <w:jc w:val="right"/>
                              <w:rPr>
                                <w:rFonts w:ascii="游明朝" w:eastAsia="游明朝" w:hAnsi="游明朝"/>
                                <w:b/>
                                <w:color w:val="6F7378" w:themeColor="background2" w:themeShade="80"/>
                                <w:lang w:val="en" w:eastAsia="zh-TW"/>
                              </w:rPr>
                            </w:pP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（終了予定時間　午後</w:t>
                            </w:r>
                            <w:r w:rsidR="000E51F7"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３</w:t>
                            </w: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時</w:t>
                            </w:r>
                            <w:r w:rsidR="000E51F7"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０</w:t>
                            </w:r>
                            <w:r w:rsidR="00254B3A"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0分</w:t>
                            </w:r>
                            <w:r w:rsidRPr="0035722E">
                              <w:rPr>
                                <w:rFonts w:ascii="游明朝" w:eastAsia="游明朝" w:hAnsi="游明朝" w:hint="eastAsia"/>
                                <w:b/>
                                <w:color w:val="6F7378" w:themeColor="background2" w:themeShade="80"/>
                                <w:szCs w:val="28"/>
                                <w:lang w:val="en" w:eastAsia="zh-TW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438A47CC" w14:textId="77777777" w:rsidR="005B6746" w:rsidRPr="0035722E" w:rsidRDefault="005B6746">
                      <w:pPr>
                        <w:rPr>
                          <w:b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587098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46EC9F49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7CA796EF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4027FA03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504E0D20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6F962503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7C022871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30347232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1194232F" w14:textId="77777777" w:rsidR="006750D4" w:rsidRDefault="006750D4" w:rsidP="00AF7316">
      <w:pPr>
        <w:spacing w:after="120"/>
        <w:ind w:rightChars="36" w:right="101" w:firstLineChars="557" w:firstLine="1560"/>
        <w:rPr>
          <w:rFonts w:ascii="游明朝" w:eastAsia="PMingLiU" w:hAnsi="游明朝" w:cs="Times New Roman"/>
          <w:color w:val="auto"/>
        </w:rPr>
      </w:pPr>
    </w:p>
    <w:p w14:paraId="7D53170B" w14:textId="3DA4ACA9" w:rsidR="002033AE" w:rsidRPr="0035722E" w:rsidRDefault="002033AE" w:rsidP="002033AE">
      <w:pPr>
        <w:spacing w:after="120" w:line="240" w:lineRule="auto"/>
        <w:ind w:rightChars="36" w:right="101"/>
        <w:rPr>
          <w:rFonts w:ascii="游明朝" w:eastAsia="游明朝" w:hAnsi="游明朝" w:cs="Times New Roman"/>
          <w:color w:val="auto"/>
          <w:sz w:val="21"/>
          <w:szCs w:val="21"/>
        </w:rPr>
      </w:pPr>
      <w:r>
        <w:rPr>
          <w:rFonts w:ascii="游明朝" w:eastAsia="游明朝" w:hAnsi="游明朝" w:cs="Times New Roman" w:hint="eastAsia"/>
          <w:color w:val="auto"/>
        </w:rPr>
        <w:lastRenderedPageBreak/>
        <w:t xml:space="preserve"> </w:t>
      </w:r>
      <w:r>
        <w:rPr>
          <w:rFonts w:ascii="游明朝" w:eastAsia="游明朝" w:hAnsi="游明朝" w:cs="Times New Roman"/>
          <w:color w:val="auto"/>
        </w:rPr>
        <w:t xml:space="preserve">                  </w:t>
      </w:r>
      <w:r w:rsidRPr="0035722E">
        <w:rPr>
          <w:rFonts w:ascii="游明朝" w:eastAsia="游明朝" w:hAnsi="游明朝" w:cs="Times New Roman"/>
          <w:color w:val="auto"/>
          <w:sz w:val="21"/>
          <w:szCs w:val="21"/>
        </w:rPr>
        <w:t xml:space="preserve"> </w:t>
      </w:r>
      <w:r w:rsidRPr="0035722E">
        <w:rPr>
          <w:rFonts w:ascii="游明朝" w:eastAsia="游明朝" w:hAnsi="游明朝" w:cs="Times New Roman" w:hint="eastAsia"/>
          <w:color w:val="auto"/>
          <w:sz w:val="21"/>
          <w:szCs w:val="21"/>
        </w:rPr>
        <w:t>みやぐち</w:t>
      </w:r>
      <w:r w:rsidR="0035722E" w:rsidRPr="0035722E">
        <w:rPr>
          <w:rFonts w:ascii="游明朝" w:eastAsia="游明朝" w:hAnsi="游明朝" w:cs="Times New Roman" w:hint="eastAsia"/>
          <w:color w:val="auto"/>
          <w:sz w:val="21"/>
          <w:szCs w:val="21"/>
        </w:rPr>
        <w:t xml:space="preserve"> </w:t>
      </w:r>
      <w:r w:rsidR="0035722E">
        <w:rPr>
          <w:rFonts w:ascii="游明朝" w:eastAsia="游明朝" w:hAnsi="游明朝" w:cs="Times New Roman"/>
          <w:color w:val="auto"/>
          <w:sz w:val="21"/>
          <w:szCs w:val="21"/>
        </w:rPr>
        <w:t xml:space="preserve">    </w:t>
      </w:r>
      <w:r w:rsidRPr="0035722E">
        <w:rPr>
          <w:rFonts w:ascii="游明朝" w:eastAsia="游明朝" w:hAnsi="游明朝" w:cs="Times New Roman" w:hint="eastAsia"/>
          <w:color w:val="auto"/>
          <w:sz w:val="21"/>
          <w:szCs w:val="21"/>
        </w:rPr>
        <w:t>かずよし</w:t>
      </w:r>
    </w:p>
    <w:p w14:paraId="2062B70C" w14:textId="3B7BD7FF" w:rsidR="0026151C" w:rsidRPr="003D11BD" w:rsidRDefault="0026151C" w:rsidP="002033AE">
      <w:pPr>
        <w:spacing w:after="120" w:line="240" w:lineRule="auto"/>
        <w:ind w:rightChars="36" w:right="101"/>
        <w:rPr>
          <w:rFonts w:ascii="游明朝" w:eastAsia="游明朝" w:hAnsi="游明朝" w:cs="Times New Roman"/>
          <w:color w:val="auto"/>
          <w:sz w:val="30"/>
          <w:szCs w:val="30"/>
        </w:rPr>
      </w:pPr>
      <w:r w:rsidRPr="00D41683">
        <w:rPr>
          <w:rFonts w:ascii="游明朝" w:eastAsia="游明朝" w:hAnsi="游明朝" w:cs="Times New Roman" w:hint="eastAsia"/>
          <w:color w:val="auto"/>
        </w:rPr>
        <w:t>講　師</w:t>
      </w:r>
      <w:r w:rsidRPr="0026151C">
        <w:rPr>
          <w:rFonts w:ascii="游明朝" w:eastAsia="游明朝" w:hAnsi="游明朝" w:cs="Times New Roman" w:hint="eastAsia"/>
          <w:color w:val="auto"/>
          <w:sz w:val="32"/>
          <w:szCs w:val="24"/>
        </w:rPr>
        <w:t>：</w:t>
      </w:r>
      <w:r w:rsidR="00A622F5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 xml:space="preserve">　</w:t>
      </w:r>
      <w:r w:rsidR="006750D4" w:rsidRPr="002033AE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宮</w:t>
      </w:r>
      <w:r w:rsidR="002033AE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 xml:space="preserve"> </w:t>
      </w:r>
      <w:r w:rsidR="006750D4" w:rsidRPr="002033AE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口　和</w:t>
      </w:r>
      <w:r w:rsidR="002033AE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 xml:space="preserve"> </w:t>
      </w:r>
      <w:r w:rsidR="006750D4" w:rsidRPr="002033AE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義</w:t>
      </w:r>
      <w:r w:rsidR="002033AE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 xml:space="preserve"> </w:t>
      </w:r>
      <w:r w:rsidRPr="0026151C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氏</w:t>
      </w:r>
      <w:r w:rsidR="00A56341" w:rsidRPr="003D11BD">
        <w:rPr>
          <w:rFonts w:ascii="游明朝" w:eastAsia="游明朝" w:hAnsi="游明朝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CC77B" wp14:editId="77CEA85C">
                <wp:simplePos x="0" y="0"/>
                <wp:positionH relativeFrom="margin">
                  <wp:posOffset>-233309</wp:posOffset>
                </wp:positionH>
                <wp:positionV relativeFrom="paragraph">
                  <wp:posOffset>527685</wp:posOffset>
                </wp:positionV>
                <wp:extent cx="6613971" cy="0"/>
                <wp:effectExtent l="19050" t="19050" r="158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13971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7E6E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E640" id="直線コネクタ 9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35pt,41.55pt" to="502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" strokecolor="#afabab" strokeweight="2.5pt">
                <w10:wrap anchorx="margin"/>
              </v:line>
            </w:pict>
          </mc:Fallback>
        </mc:AlternateContent>
      </w:r>
      <w:r w:rsidRPr="003D11BD">
        <w:rPr>
          <w:rFonts w:ascii="游明朝" w:eastAsia="游明朝" w:hAnsi="游明朝" w:cs="Times New Roman" w:hint="eastAsia"/>
          <w:b/>
          <w:color w:val="auto"/>
          <w:sz w:val="30"/>
          <w:szCs w:val="30"/>
        </w:rPr>
        <w:t>【</w:t>
      </w:r>
      <w:r w:rsidRPr="003D11BD">
        <w:rPr>
          <w:rFonts w:ascii="游明朝" w:eastAsia="游明朝" w:hAnsi="游明朝" w:cs="Arial"/>
          <w:b/>
          <w:color w:val="000000"/>
          <w:sz w:val="30"/>
          <w:szCs w:val="30"/>
        </w:rPr>
        <w:t> </w:t>
      </w:r>
      <w:r w:rsidR="006750D4">
        <w:rPr>
          <w:rFonts w:ascii="游明朝" w:eastAsia="游明朝" w:hAnsi="游明朝" w:cs="Arial" w:hint="eastAsia"/>
          <w:b/>
          <w:color w:val="000000"/>
          <w:sz w:val="30"/>
          <w:szCs w:val="30"/>
        </w:rPr>
        <w:t>石川県立</w:t>
      </w:r>
      <w:r w:rsidR="00254B3A">
        <w:rPr>
          <w:rFonts w:ascii="游明朝" w:eastAsia="游明朝" w:hAnsi="游明朝" w:cs="Arial" w:hint="eastAsia"/>
          <w:b/>
          <w:color w:val="000000"/>
          <w:sz w:val="30"/>
          <w:szCs w:val="30"/>
        </w:rPr>
        <w:t>大学</w:t>
      </w:r>
      <w:r w:rsidR="002033AE">
        <w:rPr>
          <w:rFonts w:ascii="游明朝" w:eastAsia="游明朝" w:hAnsi="游明朝" w:cs="Arial" w:hint="eastAsia"/>
          <w:b/>
          <w:color w:val="000000"/>
          <w:sz w:val="30"/>
          <w:szCs w:val="30"/>
        </w:rPr>
        <w:t xml:space="preserve"> 教養教育センター</w:t>
      </w:r>
      <w:r w:rsidR="00F87B1C">
        <w:rPr>
          <w:rFonts w:ascii="游明朝" w:eastAsia="游明朝" w:hAnsi="游明朝" w:cs="Arial" w:hint="eastAsia"/>
          <w:b/>
          <w:color w:val="000000"/>
          <w:sz w:val="30"/>
          <w:szCs w:val="30"/>
        </w:rPr>
        <w:t xml:space="preserve"> </w:t>
      </w:r>
      <w:r w:rsidR="00254B3A">
        <w:rPr>
          <w:rFonts w:ascii="游明朝" w:eastAsia="游明朝" w:hAnsi="游明朝" w:cs="Arial" w:hint="eastAsia"/>
          <w:b/>
          <w:color w:val="000000"/>
          <w:sz w:val="30"/>
          <w:szCs w:val="30"/>
        </w:rPr>
        <w:t>教授</w:t>
      </w:r>
      <w:r w:rsidRPr="003D11BD">
        <w:rPr>
          <w:rFonts w:ascii="游明朝" w:eastAsia="游明朝" w:hAnsi="游明朝" w:cs="Times New Roman" w:hint="eastAsia"/>
          <w:b/>
          <w:color w:val="auto"/>
          <w:sz w:val="30"/>
          <w:szCs w:val="30"/>
        </w:rPr>
        <w:t>】</w:t>
      </w:r>
    </w:p>
    <w:p w14:paraId="43643B63" w14:textId="77777777" w:rsidR="002033AE" w:rsidRDefault="002033AE" w:rsidP="002033AE">
      <w:pPr>
        <w:spacing w:after="120" w:line="320" w:lineRule="exact"/>
        <w:ind w:left="101" w:right="101"/>
        <w:jc w:val="center"/>
        <w:rPr>
          <w:rFonts w:ascii="游明朝" w:eastAsia="游明朝" w:hAnsi="游明朝" w:cs="Times New Roman"/>
          <w:b/>
          <w:bCs/>
          <w:color w:val="auto"/>
          <w:sz w:val="32"/>
          <w:szCs w:val="32"/>
        </w:rPr>
      </w:pPr>
    </w:p>
    <w:p w14:paraId="6DD39651" w14:textId="10E52FB7" w:rsidR="0026151C" w:rsidRPr="0035722E" w:rsidRDefault="002033AE" w:rsidP="002033AE">
      <w:pPr>
        <w:spacing w:after="120" w:line="320" w:lineRule="exact"/>
        <w:ind w:left="101" w:right="101"/>
        <w:jc w:val="center"/>
        <w:rPr>
          <w:rFonts w:ascii="游明朝" w:eastAsia="游明朝" w:hAnsi="游明朝" w:cs="Times New Roman"/>
          <w:b/>
          <w:bCs/>
          <w:color w:val="auto"/>
          <w:sz w:val="36"/>
          <w:szCs w:val="36"/>
        </w:rPr>
      </w:pPr>
      <w:r w:rsidRPr="0035722E">
        <w:rPr>
          <w:rFonts w:ascii="游明朝" w:eastAsia="游明朝" w:hAnsi="游明朝" w:cs="Times New Roman" w:hint="eastAsia"/>
          <w:b/>
          <w:bCs/>
          <w:color w:val="auto"/>
          <w:sz w:val="36"/>
          <w:szCs w:val="36"/>
        </w:rPr>
        <w:t>プロフィール</w:t>
      </w:r>
    </w:p>
    <w:p w14:paraId="6394E2A3" w14:textId="3A3AA63C" w:rsidR="006750D4" w:rsidRDefault="006750D4" w:rsidP="006750D4">
      <w:pPr>
        <w:snapToGrid w:val="0"/>
        <w:spacing w:line="240" w:lineRule="auto"/>
        <w:rPr>
          <w:color w:val="auto"/>
          <w:sz w:val="24"/>
          <w:szCs w:val="24"/>
        </w:rPr>
      </w:pPr>
      <w:r w:rsidRPr="00B9334B">
        <w:rPr>
          <w:noProof/>
        </w:rPr>
        <w:drawing>
          <wp:inline distT="0" distB="0" distL="0" distR="0" wp14:anchorId="770820D6" wp14:editId="6A27D7F3">
            <wp:extent cx="5476875" cy="3390900"/>
            <wp:effectExtent l="0" t="0" r="9525" b="0"/>
            <wp:docPr id="1813699943" name="図 1813699943" descr="https://hayabusa.io/makuake/upload/project/11893/detail_11893_15984121892280.jpg?width=640&amp;quality=95&amp;format=jpg&amp;ttl=31536000&amp;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yabusa.io/makuake/upload/project/11893/detail_11893_15984121892280.jpg?width=640&amp;quality=95&amp;format=jpg&amp;ttl=31536000&amp;fo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43" cy="33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6151C" w:rsidRPr="0026151C" w14:paraId="3F32BF5A" w14:textId="77777777" w:rsidTr="00D81D0B">
        <w:trPr>
          <w:trHeight w:val="457"/>
        </w:trPr>
        <w:tc>
          <w:tcPr>
            <w:tcW w:w="9747" w:type="dxa"/>
            <w:tcBorders>
              <w:bottom w:val="dashed" w:sz="4" w:space="0" w:color="auto"/>
            </w:tcBorders>
            <w:shd w:val="clear" w:color="auto" w:fill="auto"/>
          </w:tcPr>
          <w:p w14:paraId="2AC0BD81" w14:textId="7BC72C55" w:rsidR="0026151C" w:rsidRPr="002033AE" w:rsidRDefault="00A56341" w:rsidP="002033AE">
            <w:pPr>
              <w:spacing w:after="120" w:line="300" w:lineRule="exact"/>
              <w:ind w:left="101" w:right="101"/>
              <w:jc w:val="center"/>
              <w:rPr>
                <w:rFonts w:ascii="游明朝" w:eastAsia="游明朝" w:hAnsi="游明朝" w:cs="Times New Roman"/>
                <w:b/>
                <w:i/>
                <w:color w:val="auto"/>
                <w:sz w:val="36"/>
                <w:szCs w:val="36"/>
              </w:rPr>
            </w:pPr>
            <w:r w:rsidRPr="002033AE">
              <w:rPr>
                <w:rFonts w:ascii="游明朝" w:eastAsia="游明朝" w:hAnsi="游明朝" w:cs="Times New Roman" w:hint="eastAsia"/>
                <w:b/>
                <w:i/>
                <w:color w:val="auto"/>
                <w:sz w:val="36"/>
                <w:szCs w:val="36"/>
              </w:rPr>
              <w:t>m</w:t>
            </w:r>
            <w:r w:rsidRPr="002033AE">
              <w:rPr>
                <w:rFonts w:ascii="游明朝" w:eastAsia="游明朝" w:hAnsi="游明朝" w:cs="Times New Roman"/>
                <w:b/>
                <w:i/>
                <w:color w:val="auto"/>
                <w:sz w:val="36"/>
                <w:szCs w:val="36"/>
              </w:rPr>
              <w:t>emo</w:t>
            </w:r>
          </w:p>
        </w:tc>
      </w:tr>
      <w:tr w:rsidR="0026151C" w:rsidRPr="0026151C" w14:paraId="71E75EBC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E3B019" w14:textId="7C9B2D70" w:rsidR="0026151C" w:rsidRPr="00CD46FC" w:rsidRDefault="0026151C" w:rsidP="0035722E">
            <w:pPr>
              <w:spacing w:after="120" w:line="300" w:lineRule="exact"/>
              <w:ind w:left="101"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CD46FC" w:rsidRPr="0026151C" w14:paraId="39BB4B28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D133C2" w14:textId="77777777" w:rsidR="00CD46FC" w:rsidRPr="00CD46FC" w:rsidRDefault="00CD46FC" w:rsidP="0035722E">
            <w:pPr>
              <w:spacing w:after="120" w:line="300" w:lineRule="exact"/>
              <w:ind w:left="101"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A85EA9" w:rsidRPr="00CD46FC" w14:paraId="0E9240CB" w14:textId="77777777" w:rsidTr="00EF7569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B82C8F" w14:textId="77777777" w:rsidR="00A85EA9" w:rsidRPr="00CD46FC" w:rsidRDefault="00A85EA9" w:rsidP="00EF7569">
            <w:pPr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A85EA9" w:rsidRPr="00CD46FC" w14:paraId="0D6D5CDA" w14:textId="77777777" w:rsidTr="00EF7569">
        <w:trPr>
          <w:trHeight w:val="457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CC733B" w14:textId="718098BF" w:rsidR="00A85EA9" w:rsidRPr="00CD46FC" w:rsidRDefault="00A85EA9" w:rsidP="0035722E">
            <w:pPr>
              <w:tabs>
                <w:tab w:val="left" w:pos="6383"/>
              </w:tabs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CD46FC" w:rsidRPr="0026151C" w14:paraId="58E8D780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262F13" w14:textId="77777777" w:rsidR="00CD46FC" w:rsidRPr="00CD46FC" w:rsidRDefault="00CD46FC" w:rsidP="0035722E">
            <w:pPr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A85EA9" w:rsidRPr="00CD46FC" w14:paraId="574D612F" w14:textId="77777777" w:rsidTr="00EF7569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659D38" w14:textId="77777777" w:rsidR="00A85EA9" w:rsidRPr="00CD46FC" w:rsidRDefault="00A85EA9" w:rsidP="00EF7569">
            <w:pPr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  <w:bookmarkStart w:id="1" w:name="_Hlk96337073"/>
          </w:p>
        </w:tc>
      </w:tr>
      <w:tr w:rsidR="00A85EA9" w:rsidRPr="00CD46FC" w14:paraId="6F91ABD5" w14:textId="77777777" w:rsidTr="00EF7569">
        <w:trPr>
          <w:trHeight w:val="457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961ADF" w14:textId="6D70D0EB" w:rsidR="00A85EA9" w:rsidRPr="00CD46FC" w:rsidRDefault="00A85EA9" w:rsidP="0035722E">
            <w:pPr>
              <w:tabs>
                <w:tab w:val="left" w:pos="6383"/>
              </w:tabs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D81D0B" w:rsidRPr="0026151C" w14:paraId="7AF72DFD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539E93" w14:textId="77777777" w:rsidR="00D81D0B" w:rsidRPr="00CD46FC" w:rsidRDefault="00D81D0B" w:rsidP="00CD46FC">
            <w:pPr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26151C" w:rsidRPr="0026151C" w14:paraId="73EE69CD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2A4037" w14:textId="16BFA445" w:rsidR="00CD46FC" w:rsidRPr="00CD46FC" w:rsidRDefault="00CD46FC" w:rsidP="00CD46FC">
            <w:pPr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D81D0B" w:rsidRPr="0026151C" w14:paraId="4188008A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FC063C" w14:textId="77777777" w:rsidR="00D81D0B" w:rsidRPr="00CD46FC" w:rsidRDefault="00D81D0B" w:rsidP="00CD46FC">
            <w:pPr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tr w:rsidR="0026151C" w:rsidRPr="0026151C" w14:paraId="547ED0AA" w14:textId="77777777" w:rsidTr="00CF7854">
        <w:trPr>
          <w:trHeight w:val="457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5DC5ED" w14:textId="1C0BB931" w:rsidR="0026151C" w:rsidRPr="00CD46FC" w:rsidRDefault="0026151C" w:rsidP="0035722E">
            <w:pPr>
              <w:tabs>
                <w:tab w:val="left" w:pos="6383"/>
              </w:tabs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  <w:bookmarkEnd w:id="1"/>
      <w:tr w:rsidR="00CD46FC" w:rsidRPr="0026151C" w14:paraId="51D63B7C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17F31C" w14:textId="294A0300" w:rsidR="00CD46FC" w:rsidRPr="00CD46FC" w:rsidRDefault="00CD46FC" w:rsidP="0035722E">
            <w:pPr>
              <w:spacing w:after="120" w:line="300" w:lineRule="exact"/>
              <w:ind w:right="101"/>
              <w:rPr>
                <w:rFonts w:ascii="游明朝" w:eastAsia="游明朝" w:hAnsi="游明朝" w:cs="Times New Roman"/>
                <w:b/>
                <w:iCs/>
                <w:color w:val="auto"/>
                <w:sz w:val="32"/>
                <w:szCs w:val="32"/>
              </w:rPr>
            </w:pPr>
          </w:p>
        </w:tc>
      </w:tr>
    </w:tbl>
    <w:p w14:paraId="22B4D45F" w14:textId="16FCE9D1" w:rsidR="00E94B5F" w:rsidRPr="00A65F02" w:rsidRDefault="00A412E7" w:rsidP="00A56341">
      <w:pPr>
        <w:rPr>
          <w:rFonts w:ascii="Meiryo UI" w:hAnsi="Meiryo UI"/>
        </w:rPr>
      </w:pPr>
      <w:r w:rsidRPr="00A412E7">
        <w:rPr>
          <w:rFonts w:ascii="Century" w:eastAsia="ＭＳ 明朝" w:hAnsi="Century" w:cs="Times New Roman"/>
          <w:noProof/>
          <w:color w:val="auto"/>
          <w:kern w:val="2"/>
          <w:sz w:val="21"/>
        </w:rPr>
        <w:drawing>
          <wp:anchor distT="0" distB="0" distL="114300" distR="114300" simplePos="0" relativeHeight="251671552" behindDoc="0" locked="0" layoutInCell="1" allowOverlap="1" wp14:anchorId="57D94B7D" wp14:editId="383ED793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427597" cy="509044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7" cy="5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4B5F" w:rsidRPr="00A65F02" w:rsidSect="00647ADA">
      <w:headerReference w:type="default" r:id="rId10"/>
      <w:footerReference w:type="default" r:id="rId11"/>
      <w:footerReference w:type="first" r:id="rId12"/>
      <w:pgSz w:w="11906" w:h="16838" w:code="9"/>
      <w:pgMar w:top="720" w:right="1151" w:bottom="737" w:left="136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EE29" w14:textId="77777777" w:rsidR="00647ADA" w:rsidRDefault="00647ADA" w:rsidP="004B7E44">
      <w:r>
        <w:separator/>
      </w:r>
    </w:p>
  </w:endnote>
  <w:endnote w:type="continuationSeparator" w:id="0">
    <w:p w14:paraId="349F3168" w14:textId="77777777" w:rsidR="00647ADA" w:rsidRDefault="00647ADA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:rsidRPr="00622B87" w14:paraId="2B0334AC" w14:textId="77777777" w:rsidTr="00D41683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161718" w:themeFill="text1"/>
        </w:tcPr>
        <w:p w14:paraId="7B23E488" w14:textId="77777777" w:rsidR="004B7E44" w:rsidRPr="00D41683" w:rsidRDefault="00B47E0A" w:rsidP="004B7E44">
          <w:pPr>
            <w:pStyle w:val="ab"/>
            <w:rPr>
              <w:rFonts w:ascii="Meiryo UI" w:hAnsi="Meiryo UI"/>
              <w:sz w:val="24"/>
              <w:szCs w:val="21"/>
            </w:rPr>
          </w:pPr>
          <w:r w:rsidRPr="00D41683">
            <w:rPr>
              <w:rFonts w:ascii="Meiryo UI" w:hAnsi="Meiryo UI"/>
              <w:sz w:val="24"/>
              <w:szCs w:val="21"/>
            </w:rPr>
            <w:t>http://www.ksnet.gr.jp/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5F488" w14:textId="77777777" w:rsidR="005A718F" w:rsidRDefault="005A718F" w:rsidP="004B7E44">
        <w:pPr>
          <w:pStyle w:val="ab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9120E9">
          <w:rPr>
            <w:noProof/>
            <w:lang w:val="ja-JP" w:bidi="ja-JP"/>
          </w:rPr>
          <w:t>1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624C" w14:textId="77777777" w:rsidR="00647ADA" w:rsidRDefault="00647ADA" w:rsidP="004B7E44">
      <w:r>
        <w:separator/>
      </w:r>
    </w:p>
  </w:footnote>
  <w:footnote w:type="continuationSeparator" w:id="0">
    <w:p w14:paraId="014710A8" w14:textId="77777777" w:rsidR="00647ADA" w:rsidRDefault="00647ADA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013326CD" w14:textId="77777777" w:rsidTr="00A56341">
      <w:trPr>
        <w:trHeight w:val="709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6AD825E8" w14:textId="77777777" w:rsidR="004B7E44" w:rsidRDefault="004B7E44" w:rsidP="004B7E44">
          <w:pPr>
            <w:pStyle w:val="a9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22"/>
    <w:rsid w:val="00030DB8"/>
    <w:rsid w:val="000367DE"/>
    <w:rsid w:val="00097F16"/>
    <w:rsid w:val="000A33B7"/>
    <w:rsid w:val="000C2F7E"/>
    <w:rsid w:val="000E51F7"/>
    <w:rsid w:val="0011764C"/>
    <w:rsid w:val="00175097"/>
    <w:rsid w:val="0019741C"/>
    <w:rsid w:val="001B7EB8"/>
    <w:rsid w:val="001E6F39"/>
    <w:rsid w:val="002033AE"/>
    <w:rsid w:val="00254B3A"/>
    <w:rsid w:val="0026151C"/>
    <w:rsid w:val="0029136D"/>
    <w:rsid w:val="00293B83"/>
    <w:rsid w:val="002A15DD"/>
    <w:rsid w:val="002F7040"/>
    <w:rsid w:val="00337DD9"/>
    <w:rsid w:val="003568C3"/>
    <w:rsid w:val="0035722E"/>
    <w:rsid w:val="003B3628"/>
    <w:rsid w:val="003D11BD"/>
    <w:rsid w:val="004225A9"/>
    <w:rsid w:val="00430DA3"/>
    <w:rsid w:val="004416DE"/>
    <w:rsid w:val="004867DA"/>
    <w:rsid w:val="004B7E44"/>
    <w:rsid w:val="004D1352"/>
    <w:rsid w:val="004D5252"/>
    <w:rsid w:val="004D721F"/>
    <w:rsid w:val="004F2B86"/>
    <w:rsid w:val="00585C80"/>
    <w:rsid w:val="005A718F"/>
    <w:rsid w:val="005B6746"/>
    <w:rsid w:val="005D2D8C"/>
    <w:rsid w:val="00622B87"/>
    <w:rsid w:val="00647ADA"/>
    <w:rsid w:val="006523BF"/>
    <w:rsid w:val="006750D4"/>
    <w:rsid w:val="00676CFF"/>
    <w:rsid w:val="006A3CE7"/>
    <w:rsid w:val="006A6C1A"/>
    <w:rsid w:val="006E756F"/>
    <w:rsid w:val="00700CAC"/>
    <w:rsid w:val="007516CF"/>
    <w:rsid w:val="00774C37"/>
    <w:rsid w:val="0078744E"/>
    <w:rsid w:val="007B291D"/>
    <w:rsid w:val="00823029"/>
    <w:rsid w:val="008B33BC"/>
    <w:rsid w:val="008C3B51"/>
    <w:rsid w:val="008C7012"/>
    <w:rsid w:val="008E1F16"/>
    <w:rsid w:val="009120E9"/>
    <w:rsid w:val="00913223"/>
    <w:rsid w:val="00916AED"/>
    <w:rsid w:val="00945900"/>
    <w:rsid w:val="00965DE3"/>
    <w:rsid w:val="009C396C"/>
    <w:rsid w:val="009E2E35"/>
    <w:rsid w:val="00A412E7"/>
    <w:rsid w:val="00A5509A"/>
    <w:rsid w:val="00A56341"/>
    <w:rsid w:val="00A622F5"/>
    <w:rsid w:val="00A64CD9"/>
    <w:rsid w:val="00A65F02"/>
    <w:rsid w:val="00A85EA9"/>
    <w:rsid w:val="00AC1F58"/>
    <w:rsid w:val="00AE6454"/>
    <w:rsid w:val="00AF2211"/>
    <w:rsid w:val="00AF7316"/>
    <w:rsid w:val="00B44BA8"/>
    <w:rsid w:val="00B47E0A"/>
    <w:rsid w:val="00B572B4"/>
    <w:rsid w:val="00B62493"/>
    <w:rsid w:val="00C85FCF"/>
    <w:rsid w:val="00CD46FC"/>
    <w:rsid w:val="00CE44EF"/>
    <w:rsid w:val="00CE52A7"/>
    <w:rsid w:val="00D03698"/>
    <w:rsid w:val="00D1330A"/>
    <w:rsid w:val="00D41683"/>
    <w:rsid w:val="00D65F17"/>
    <w:rsid w:val="00D81D0B"/>
    <w:rsid w:val="00D84BEF"/>
    <w:rsid w:val="00DB26A7"/>
    <w:rsid w:val="00DD2225"/>
    <w:rsid w:val="00DF744A"/>
    <w:rsid w:val="00E22900"/>
    <w:rsid w:val="00E76CAD"/>
    <w:rsid w:val="00E9293B"/>
    <w:rsid w:val="00E94B5F"/>
    <w:rsid w:val="00EA5F22"/>
    <w:rsid w:val="00ED7B1B"/>
    <w:rsid w:val="00F30495"/>
    <w:rsid w:val="00F51018"/>
    <w:rsid w:val="00F87B1C"/>
    <w:rsid w:val="00FB2544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64B52"/>
  <w15:chartTrackingRefBased/>
  <w15:docId w15:val="{E280BF5F-2EEE-4C39-BC13-541E291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18"/>
        <w:szCs w:val="1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02"/>
    <w:pPr>
      <w:spacing w:after="0"/>
    </w:pPr>
    <w:rPr>
      <w:rFonts w:eastAsia="Meiryo UI"/>
      <w:color w:val="FFFFFF" w:themeColor="background1"/>
      <w:sz w:val="28"/>
      <w:szCs w:val="22"/>
    </w:rPr>
  </w:style>
  <w:style w:type="paragraph" w:styleId="1">
    <w:name w:val="heading 1"/>
    <w:basedOn w:val="a"/>
    <w:link w:val="10"/>
    <w:uiPriority w:val="2"/>
    <w:qFormat/>
    <w:rsid w:val="00A65F02"/>
    <w:pPr>
      <w:keepNext/>
      <w:outlineLvl w:val="0"/>
    </w:pPr>
    <w:rPr>
      <w:rFonts w:asciiTheme="majorHAnsi" w:hAnsiTheme="majorHAnsi" w:cs="Times New Roman"/>
      <w:b/>
      <w:sz w:val="48"/>
      <w:szCs w:val="24"/>
    </w:rPr>
  </w:style>
  <w:style w:type="paragraph" w:styleId="2">
    <w:name w:val="heading 2"/>
    <w:basedOn w:val="a"/>
    <w:link w:val="20"/>
    <w:uiPriority w:val="2"/>
    <w:unhideWhenUsed/>
    <w:qFormat/>
    <w:rsid w:val="00A65F02"/>
    <w:pPr>
      <w:keepNext/>
      <w:spacing w:line="240" w:lineRule="auto"/>
      <w:outlineLvl w:val="1"/>
    </w:pPr>
    <w:rPr>
      <w:rFonts w:asciiTheme="majorHAnsi" w:hAnsiTheme="majorHAnsi" w:cs="Times New Roman"/>
      <w:b/>
      <w:color w:val="auto"/>
      <w:sz w:val="52"/>
    </w:rPr>
  </w:style>
  <w:style w:type="paragraph" w:styleId="3">
    <w:name w:val="heading 3"/>
    <w:basedOn w:val="a"/>
    <w:link w:val="30"/>
    <w:uiPriority w:val="2"/>
    <w:unhideWhenUsed/>
    <w:qFormat/>
    <w:rsid w:val="00A65F02"/>
    <w:pPr>
      <w:spacing w:line="240" w:lineRule="auto"/>
      <w:outlineLvl w:val="2"/>
    </w:pPr>
    <w:rPr>
      <w:rFonts w:asciiTheme="majorHAnsi" w:hAnsiTheme="majorHAnsi" w:cs="Times New Roman"/>
      <w:i/>
      <w:color w:val="auto"/>
      <w:sz w:val="24"/>
    </w:rPr>
  </w:style>
  <w:style w:type="paragraph" w:styleId="4">
    <w:name w:val="heading 4"/>
    <w:basedOn w:val="a"/>
    <w:link w:val="40"/>
    <w:uiPriority w:val="2"/>
    <w:unhideWhenUsed/>
    <w:qFormat/>
    <w:rsid w:val="00A65F02"/>
    <w:pPr>
      <w:keepNext/>
      <w:keepLines/>
      <w:spacing w:before="240" w:after="40" w:line="240" w:lineRule="auto"/>
      <w:outlineLvl w:val="3"/>
    </w:pPr>
    <w:rPr>
      <w:rFonts w:cs="Times New Roman"/>
      <w:b/>
      <w:caps/>
      <w:color w:val="161718" w:themeColor="text1"/>
      <w:spacing w:val="20"/>
      <w:kern w:val="28"/>
      <w:sz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A65F02"/>
    <w:pPr>
      <w:keepNext/>
      <w:keepLines/>
      <w:spacing w:line="240" w:lineRule="atLeast"/>
      <w:ind w:left="1440"/>
      <w:outlineLvl w:val="4"/>
    </w:pPr>
    <w:rPr>
      <w:rFonts w:cs="Times New Roman"/>
      <w:spacing w:val="-4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A65F02"/>
    <w:rPr>
      <w:rFonts w:asciiTheme="majorHAnsi" w:eastAsia="Meiryo UI" w:hAnsiTheme="majorHAnsi" w:cs="Times New Roman"/>
      <w:b/>
      <w:color w:val="FFFFFF" w:themeColor="background1"/>
      <w:sz w:val="48"/>
      <w:szCs w:val="24"/>
    </w:rPr>
  </w:style>
  <w:style w:type="paragraph" w:styleId="a3">
    <w:name w:val="Title"/>
    <w:basedOn w:val="a"/>
    <w:link w:val="a4"/>
    <w:uiPriority w:val="1"/>
    <w:qFormat/>
    <w:rsid w:val="007B291D"/>
    <w:pPr>
      <w:spacing w:line="204" w:lineRule="auto"/>
      <w:contextualSpacing/>
    </w:pPr>
    <w:rPr>
      <w:rFonts w:asciiTheme="majorHAnsi" w:hAnsiTheme="majorHAnsi" w:cs="Times New Roman"/>
      <w:b/>
      <w:caps/>
      <w:sz w:val="92"/>
      <w:szCs w:val="40"/>
    </w:rPr>
  </w:style>
  <w:style w:type="character" w:customStyle="1" w:styleId="a4">
    <w:name w:val="表題 (文字)"/>
    <w:basedOn w:val="a0"/>
    <w:link w:val="a3"/>
    <w:uiPriority w:val="1"/>
    <w:rsid w:val="007B291D"/>
    <w:rPr>
      <w:rFonts w:asciiTheme="majorHAnsi" w:eastAsia="Meiryo UI" w:hAnsiTheme="majorHAnsi" w:cs="Times New Roman"/>
      <w:b/>
      <w:caps/>
      <w:color w:val="FFFFFF" w:themeColor="background1"/>
      <w:sz w:val="92"/>
      <w:szCs w:val="40"/>
    </w:rPr>
  </w:style>
  <w:style w:type="paragraph" w:styleId="a5">
    <w:name w:val="Subtitle"/>
    <w:basedOn w:val="a"/>
    <w:link w:val="a6"/>
    <w:uiPriority w:val="1"/>
    <w:qFormat/>
    <w:rsid w:val="007B291D"/>
    <w:pPr>
      <w:spacing w:line="204" w:lineRule="auto"/>
      <w:contextualSpacing/>
    </w:pPr>
    <w:rPr>
      <w:rFonts w:cs="Times New Roman"/>
      <w:b/>
      <w:sz w:val="54"/>
    </w:rPr>
  </w:style>
  <w:style w:type="character" w:customStyle="1" w:styleId="a6">
    <w:name w:val="副題 (文字)"/>
    <w:basedOn w:val="a0"/>
    <w:link w:val="a5"/>
    <w:uiPriority w:val="1"/>
    <w:rsid w:val="007B291D"/>
    <w:rPr>
      <w:rFonts w:eastAsia="Meiryo UI" w:cs="Times New Roman"/>
      <w:b/>
      <w:color w:val="FFFFFF" w:themeColor="background1"/>
      <w:sz w:val="54"/>
      <w:szCs w:val="22"/>
    </w:rPr>
  </w:style>
  <w:style w:type="paragraph" w:styleId="a7">
    <w:name w:val="No Spacing"/>
    <w:uiPriority w:val="1"/>
    <w:unhideWhenUsed/>
    <w:qFormat/>
    <w:rsid w:val="00A65F02"/>
    <w:pPr>
      <w:spacing w:after="0"/>
    </w:pPr>
    <w:rPr>
      <w:rFonts w:eastAsia="Meiryo UI" w:cs="Times New Roman"/>
      <w:spacing w:val="10"/>
    </w:rPr>
  </w:style>
  <w:style w:type="character" w:customStyle="1" w:styleId="20">
    <w:name w:val="見出し 2 (文字)"/>
    <w:basedOn w:val="a0"/>
    <w:link w:val="2"/>
    <w:uiPriority w:val="2"/>
    <w:rsid w:val="00A65F02"/>
    <w:rPr>
      <w:rFonts w:asciiTheme="majorHAnsi" w:eastAsia="Meiryo UI" w:hAnsiTheme="majorHAnsi" w:cs="Times New Roman"/>
      <w:b/>
      <w:sz w:val="52"/>
      <w:szCs w:val="22"/>
    </w:rPr>
  </w:style>
  <w:style w:type="character" w:customStyle="1" w:styleId="30">
    <w:name w:val="見出し 3 (文字)"/>
    <w:basedOn w:val="a0"/>
    <w:link w:val="3"/>
    <w:uiPriority w:val="2"/>
    <w:rsid w:val="00A65F02"/>
    <w:rPr>
      <w:rFonts w:asciiTheme="majorHAnsi" w:eastAsia="Meiryo UI" w:hAnsiTheme="majorHAnsi" w:cs="Times New Roman"/>
      <w:i/>
      <w:sz w:val="24"/>
      <w:szCs w:val="22"/>
    </w:rPr>
  </w:style>
  <w:style w:type="character" w:customStyle="1" w:styleId="40">
    <w:name w:val="見出し 4 (文字)"/>
    <w:basedOn w:val="a0"/>
    <w:link w:val="4"/>
    <w:uiPriority w:val="2"/>
    <w:rsid w:val="00A65F02"/>
    <w:rPr>
      <w:rFonts w:eastAsia="Meiryo UI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a8">
    <w:name w:val="章"/>
    <w:basedOn w:val="a"/>
    <w:uiPriority w:val="5"/>
    <w:unhideWhenUsed/>
    <w:qFormat/>
    <w:rsid w:val="00A65F02"/>
    <w:pPr>
      <w:spacing w:before="20"/>
    </w:pPr>
    <w:rPr>
      <w:rFonts w:asciiTheme="majorHAnsi" w:hAnsiTheme="majorHAnsi" w:cs="Times New Roman"/>
      <w:caps/>
      <w:color w:val="63676C" w:themeColor="text1" w:themeTint="A6"/>
      <w:szCs w:val="17"/>
    </w:rPr>
  </w:style>
  <w:style w:type="character" w:customStyle="1" w:styleId="50">
    <w:name w:val="見出し 5 (文字)"/>
    <w:basedOn w:val="a0"/>
    <w:link w:val="5"/>
    <w:uiPriority w:val="2"/>
    <w:semiHidden/>
    <w:rsid w:val="00A65F02"/>
    <w:rPr>
      <w:rFonts w:eastAsia="Meiryo UI" w:cs="Times New Roman"/>
      <w:color w:val="FFFFFF" w:themeColor="background1"/>
      <w:spacing w:val="-4"/>
      <w:kern w:val="28"/>
      <w:sz w:val="28"/>
      <w:szCs w:val="22"/>
    </w:rPr>
  </w:style>
  <w:style w:type="paragraph" w:styleId="a9">
    <w:name w:val="header"/>
    <w:basedOn w:val="a"/>
    <w:link w:val="aa"/>
    <w:uiPriority w:val="99"/>
    <w:unhideWhenUsed/>
    <w:rsid w:val="005A718F"/>
    <w:pPr>
      <w:spacing w:line="240" w:lineRule="auto"/>
    </w:pPr>
  </w:style>
  <w:style w:type="character" w:customStyle="1" w:styleId="aa">
    <w:name w:val="ヘッダー (文字)"/>
    <w:basedOn w:val="a0"/>
    <w:link w:val="a9"/>
    <w:uiPriority w:val="99"/>
    <w:rsid w:val="005A718F"/>
  </w:style>
  <w:style w:type="paragraph" w:styleId="ab">
    <w:name w:val="footer"/>
    <w:basedOn w:val="a"/>
    <w:link w:val="ac"/>
    <w:uiPriority w:val="99"/>
    <w:unhideWhenUsed/>
    <w:rsid w:val="005A718F"/>
    <w:pPr>
      <w:spacing w:line="240" w:lineRule="auto"/>
      <w:jc w:val="center"/>
    </w:pPr>
  </w:style>
  <w:style w:type="character" w:customStyle="1" w:styleId="ac">
    <w:name w:val="フッター (文字)"/>
    <w:basedOn w:val="a0"/>
    <w:link w:val="ab"/>
    <w:uiPriority w:val="99"/>
    <w:rsid w:val="005A718F"/>
  </w:style>
  <w:style w:type="character" w:styleId="ad">
    <w:name w:val="Placeholder Text"/>
    <w:basedOn w:val="a0"/>
    <w:uiPriority w:val="99"/>
    <w:semiHidden/>
    <w:rsid w:val="0094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499;&#12472;&#12493;&#12473;%20&#12524;&#12509;&#12540;&#12488;%20(&#26412;&#26684;&#30340;&#12394;&#12487;&#12470;&#12452;&#12531;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BE0C-E356-4885-B931-C0B20917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 レポート (本格的なデザイン)</Template>
  <TotalTime>60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スポーツ協会 金沢市</cp:lastModifiedBy>
  <cp:revision>25</cp:revision>
  <cp:lastPrinted>2024-02-28T03:30:00Z</cp:lastPrinted>
  <dcterms:created xsi:type="dcterms:W3CDTF">2024-02-28T04:07:00Z</dcterms:created>
  <dcterms:modified xsi:type="dcterms:W3CDTF">2024-03-06T02:08:00Z</dcterms:modified>
</cp:coreProperties>
</file>