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207F" w14:textId="7DCE1821" w:rsidR="004B7E44" w:rsidRPr="00A65F02" w:rsidRDefault="004B7E44" w:rsidP="004B7E44">
      <w:pPr>
        <w:rPr>
          <w:rFonts w:ascii="Meiryo UI" w:hAnsi="Meiryo UI"/>
        </w:rPr>
      </w:pPr>
    </w:p>
    <w:tbl>
      <w:tblPr>
        <w:tblpPr w:leftFromText="180" w:rightFromText="180" w:vertAnchor="text" w:horzAnchor="page" w:tblpX="721" w:tblpY="3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C1F58" w:rsidRPr="00A65F02" w14:paraId="0075C502" w14:textId="77777777" w:rsidTr="00B47E0A">
        <w:trPr>
          <w:trHeight w:val="29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D807BFA" w14:textId="3A0A94B3" w:rsidR="00AC1F58" w:rsidRPr="00A65F02" w:rsidRDefault="00AC1F58" w:rsidP="00AC1F58">
            <w:pPr>
              <w:rPr>
                <w:rFonts w:ascii="Meiryo UI" w:hAnsi="Meiryo UI"/>
              </w:rPr>
            </w:pPr>
          </w:p>
          <w:p w14:paraId="45212FD7" w14:textId="614F5370" w:rsidR="00AC1F58" w:rsidRPr="00A65F02" w:rsidRDefault="00B47E0A" w:rsidP="00AC1F58">
            <w:pPr>
              <w:rPr>
                <w:rFonts w:ascii="Meiryo UI" w:hAnsi="Meiryo UI"/>
              </w:rPr>
            </w:pPr>
            <w:r w:rsidRPr="00A65F02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40F90" wp14:editId="40F2E108">
                      <wp:simplePos x="0" y="0"/>
                      <wp:positionH relativeFrom="column">
                        <wp:posOffset>5137</wp:posOffset>
                      </wp:positionH>
                      <wp:positionV relativeFrom="paragraph">
                        <wp:posOffset>333717</wp:posOffset>
                      </wp:positionV>
                      <wp:extent cx="5722706" cy="1771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2706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AE254D" w14:textId="17E836A1" w:rsidR="00AC1F58" w:rsidRPr="00EA5F22" w:rsidRDefault="00AC1F58" w:rsidP="00AC1F58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A5F22">
                                    <w:rPr>
                                      <w:rFonts w:ascii="Meiryo UI" w:hAnsi="Meiryo UI" w:hint="eastAsia"/>
                                    </w:rPr>
                                    <w:t>日　時：</w:t>
                                  </w:r>
                                  <w:r>
                                    <w:rPr>
                                      <w:rFonts w:ascii="Meiryo UI" w:hAnsi="Meiryo UI" w:hint="eastAsia"/>
                                    </w:rPr>
                                    <w:t>令和</w:t>
                                  </w:r>
                                  <w:r w:rsidR="00D84BEF">
                                    <w:rPr>
                                      <w:rFonts w:ascii="Meiryo UI" w:hAnsi="Meiryo UI" w:hint="eastAsia"/>
                                    </w:rPr>
                                    <w:t>3</w:t>
                                  </w:r>
                                  <w:r w:rsidRPr="00EA5F22">
                                    <w:rPr>
                                      <w:rFonts w:ascii="Meiryo UI" w:hAnsi="Meiryo UI" w:hint="eastAsia"/>
                                    </w:rPr>
                                    <w:t>年</w:t>
                                  </w:r>
                                  <w:r w:rsidR="00D84BEF">
                                    <w:rPr>
                                      <w:rFonts w:ascii="Meiryo UI" w:hAnsi="Meiryo UI"/>
                                    </w:rPr>
                                    <w:t>2</w:t>
                                  </w:r>
                                  <w:r w:rsidRPr="00EA5F22">
                                    <w:rPr>
                                      <w:rFonts w:ascii="Meiryo UI" w:hAnsi="Meiryo UI" w:hint="eastAsia"/>
                                    </w:rPr>
                                    <w:t>月</w:t>
                                  </w:r>
                                  <w:r w:rsidR="00D84BEF">
                                    <w:rPr>
                                      <w:rFonts w:ascii="Meiryo UI" w:hAnsi="Meiryo UI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hAnsi="Meiryo UI" w:hint="eastAsia"/>
                                    </w:rPr>
                                    <w:t>８</w:t>
                                  </w:r>
                                  <w:r w:rsidRPr="00EA5F22">
                                    <w:rPr>
                                      <w:rFonts w:ascii="Meiryo UI" w:hAnsi="Meiryo UI" w:hint="eastAsia"/>
                                    </w:rPr>
                                    <w:t>日（日）</w:t>
                                  </w:r>
                                </w:p>
                                <w:p w14:paraId="0ED9C6A7" w14:textId="77777777" w:rsidR="00AC1F58" w:rsidRPr="00EA5F22" w:rsidRDefault="00AC1F58" w:rsidP="00AC1F58">
                                  <w:pPr>
                                    <w:ind w:firstLineChars="350" w:firstLine="980"/>
                                    <w:rPr>
                                      <w:rFonts w:ascii="Meiryo UI" w:hAnsi="Meiryo UI"/>
                                    </w:rPr>
                                  </w:pPr>
                                  <w:r w:rsidRPr="00EA5F22">
                                    <w:rPr>
                                      <w:rFonts w:ascii="Meiryo UI" w:hAnsi="Meiryo UI" w:hint="eastAsia"/>
                                    </w:rPr>
                                    <w:t>午後1時30分～</w:t>
                                  </w:r>
                                </w:p>
                                <w:p w14:paraId="53A6B9AD" w14:textId="2E59A695" w:rsidR="00AC1F58" w:rsidRPr="00EA5F22" w:rsidRDefault="00AC1F58" w:rsidP="00AC1F58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 w:rsidRPr="00EA5F22">
                                    <w:rPr>
                                      <w:rFonts w:ascii="Meiryo UI" w:hAnsi="Meiryo UI" w:hint="eastAsia"/>
                                    </w:rPr>
                                    <w:t>会　場：ANAホリデイ・イン金沢スカイホテル18階</w:t>
                                  </w:r>
                                  <w:r w:rsidR="008C7012">
                                    <w:rPr>
                                      <w:rFonts w:ascii="Meiryo UI" w:hAnsi="Meiryo UI" w:hint="eastAsia"/>
                                    </w:rPr>
                                    <w:t xml:space="preserve"> </w:t>
                                  </w:r>
                                  <w:r w:rsidRPr="00EA5F22">
                                    <w:rPr>
                                      <w:rFonts w:ascii="Meiryo UI" w:hAnsi="Meiryo UI" w:hint="eastAsia"/>
                                    </w:rPr>
                                    <w:t>『トップオブカナザワ』</w:t>
                                  </w:r>
                                </w:p>
                                <w:p w14:paraId="3E2E06DA" w14:textId="77777777" w:rsidR="00AC1F58" w:rsidRPr="006A6C1A" w:rsidRDefault="00AC1F58" w:rsidP="00AC1F58">
                                  <w:pPr>
                                    <w:pStyle w:val="a5"/>
                                    <w:rPr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A6C1A">
                                    <w:rPr>
                                      <w:rFonts w:ascii="Meiryo UI" w:hAnsi="Meiryo UI" w:hint="eastAsia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主　催：金沢市スポーツ協会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E440F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.4pt;margin-top:26.3pt;width:450.6pt;height:13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" filled="f" stroked="f" strokeweight=".5pt">
                      <v:textbox>
                        <w:txbxContent>
                          <w:p w14:paraId="17AE254D" w14:textId="17E836A1" w:rsidR="00AC1F58" w:rsidRPr="00EA5F22" w:rsidRDefault="00AC1F58" w:rsidP="00AC1F58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A5F22">
                              <w:rPr>
                                <w:rFonts w:ascii="Meiryo UI" w:hAnsi="Meiryo UI" w:hint="eastAsia"/>
                              </w:rPr>
                              <w:t>日　時：</w:t>
                            </w:r>
                            <w:r>
                              <w:rPr>
                                <w:rFonts w:ascii="Meiryo UI" w:hAnsi="Meiryo UI" w:hint="eastAsia"/>
                              </w:rPr>
                              <w:t>令和</w:t>
                            </w:r>
                            <w:r w:rsidR="00D84BEF">
                              <w:rPr>
                                <w:rFonts w:ascii="Meiryo UI" w:hAnsi="Meiryo UI" w:hint="eastAsia"/>
                              </w:rPr>
                              <w:t>3</w:t>
                            </w:r>
                            <w:r w:rsidRPr="00EA5F22">
                              <w:rPr>
                                <w:rFonts w:ascii="Meiryo UI" w:hAnsi="Meiryo UI" w:hint="eastAsia"/>
                              </w:rPr>
                              <w:t>年</w:t>
                            </w:r>
                            <w:r w:rsidR="00D84BEF">
                              <w:rPr>
                                <w:rFonts w:ascii="Meiryo UI" w:hAnsi="Meiryo UI"/>
                              </w:rPr>
                              <w:t>2</w:t>
                            </w:r>
                            <w:r w:rsidRPr="00EA5F22">
                              <w:rPr>
                                <w:rFonts w:ascii="Meiryo UI" w:hAnsi="Meiryo UI" w:hint="eastAsia"/>
                              </w:rPr>
                              <w:t>月</w:t>
                            </w:r>
                            <w:r w:rsidR="00D84BEF">
                              <w:rPr>
                                <w:rFonts w:ascii="Meiryo UI" w:hAnsi="Meiryo UI" w:hint="eastAsia"/>
                              </w:rPr>
                              <w:t>2</w:t>
                            </w:r>
                            <w:r>
                              <w:rPr>
                                <w:rFonts w:ascii="Meiryo UI" w:hAnsi="Meiryo UI" w:hint="eastAsia"/>
                              </w:rPr>
                              <w:t>８</w:t>
                            </w:r>
                            <w:r w:rsidRPr="00EA5F22">
                              <w:rPr>
                                <w:rFonts w:ascii="Meiryo UI" w:hAnsi="Meiryo UI" w:hint="eastAsia"/>
                              </w:rPr>
                              <w:t>日（日）</w:t>
                            </w:r>
                          </w:p>
                          <w:p w14:paraId="0ED9C6A7" w14:textId="77777777" w:rsidR="00AC1F58" w:rsidRPr="00EA5F22" w:rsidRDefault="00AC1F58" w:rsidP="00AC1F58">
                            <w:pPr>
                              <w:ind w:firstLineChars="350" w:firstLine="980"/>
                              <w:rPr>
                                <w:rFonts w:ascii="Meiryo UI" w:hAnsi="Meiryo UI"/>
                              </w:rPr>
                            </w:pPr>
                            <w:r w:rsidRPr="00EA5F22">
                              <w:rPr>
                                <w:rFonts w:ascii="Meiryo UI" w:hAnsi="Meiryo UI" w:hint="eastAsia"/>
                              </w:rPr>
                              <w:t>午後1時30分～</w:t>
                            </w:r>
                          </w:p>
                          <w:p w14:paraId="53A6B9AD" w14:textId="2E59A695" w:rsidR="00AC1F58" w:rsidRPr="00EA5F22" w:rsidRDefault="00AC1F58" w:rsidP="00AC1F58">
                            <w:pPr>
                              <w:rPr>
                                <w:rFonts w:ascii="Meiryo UI" w:hAnsi="Meiryo UI"/>
                              </w:rPr>
                            </w:pPr>
                            <w:r w:rsidRPr="00EA5F22">
                              <w:rPr>
                                <w:rFonts w:ascii="Meiryo UI" w:hAnsi="Meiryo UI" w:hint="eastAsia"/>
                              </w:rPr>
                              <w:t>会　場：ANAホリデイ・イン金沢スカイホテル18階</w:t>
                            </w:r>
                            <w:r w:rsidR="008C7012">
                              <w:rPr>
                                <w:rFonts w:ascii="Meiryo UI" w:hAnsi="Meiryo UI" w:hint="eastAsia"/>
                              </w:rPr>
                              <w:t xml:space="preserve"> </w:t>
                            </w:r>
                            <w:r w:rsidRPr="00EA5F22">
                              <w:rPr>
                                <w:rFonts w:ascii="Meiryo UI" w:hAnsi="Meiryo UI" w:hint="eastAsia"/>
                              </w:rPr>
                              <w:t>『トップオブカナザワ』</w:t>
                            </w:r>
                          </w:p>
                          <w:p w14:paraId="3E2E06DA" w14:textId="77777777" w:rsidR="00AC1F58" w:rsidRPr="006A6C1A" w:rsidRDefault="00AC1F58" w:rsidP="00AC1F58">
                            <w:pPr>
                              <w:pStyle w:val="a5"/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 w:rsidRPr="006A6C1A">
                              <w:rPr>
                                <w:rFonts w:ascii="Meiryo UI" w:hAnsi="Meiryo UI" w:hint="eastAsia"/>
                                <w:b w:val="0"/>
                                <w:bCs/>
                                <w:sz w:val="28"/>
                                <w:szCs w:val="28"/>
                              </w:rPr>
                              <w:t>主　催：金沢市スポーツ協会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351510" w14:textId="5615B997" w:rsidR="00AC1F58" w:rsidRPr="00A65F02" w:rsidRDefault="00AC1F58" w:rsidP="00AC1F58">
            <w:pPr>
              <w:rPr>
                <w:rFonts w:ascii="Meiryo UI" w:hAnsi="Meiryo UI"/>
              </w:rPr>
            </w:pPr>
          </w:p>
        </w:tc>
      </w:tr>
      <w:tr w:rsidR="00AC1F58" w:rsidRPr="00A65F02" w14:paraId="25579958" w14:textId="77777777" w:rsidTr="00B47E0A">
        <w:trPr>
          <w:trHeight w:val="7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38810" w14:textId="00CF8780" w:rsidR="00AC1F58" w:rsidRPr="00A65F02" w:rsidRDefault="00AC1F58" w:rsidP="00AC1F58">
            <w:pPr>
              <w:rPr>
                <w:rFonts w:ascii="Meiryo UI" w:hAnsi="Meiryo UI"/>
              </w:rPr>
            </w:pPr>
          </w:p>
        </w:tc>
      </w:tr>
    </w:tbl>
    <w:p w14:paraId="2CA28782" w14:textId="6C75C83E" w:rsidR="004B7E44" w:rsidRPr="00A65F02" w:rsidRDefault="00A412E7" w:rsidP="004D721F">
      <w:pPr>
        <w:spacing w:after="200"/>
        <w:rPr>
          <w:rFonts w:ascii="Meiryo UI" w:hAnsi="Meiryo UI"/>
          <w:b/>
          <w:i/>
          <w:sz w:val="44"/>
        </w:rPr>
      </w:pPr>
      <w:r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EE30A" wp14:editId="35A393EC">
                <wp:simplePos x="0" y="0"/>
                <wp:positionH relativeFrom="page">
                  <wp:align>right</wp:align>
                </wp:positionH>
                <wp:positionV relativeFrom="paragraph">
                  <wp:posOffset>5601370</wp:posOffset>
                </wp:positionV>
                <wp:extent cx="5901069" cy="349321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69" cy="34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946" w:type="dxa"/>
                              <w:jc w:val="center"/>
                              <w:tblBorders>
                                <w:top w:val="single" w:sz="2" w:space="0" w:color="002060"/>
                                <w:left w:val="single" w:sz="2" w:space="0" w:color="002060"/>
                                <w:bottom w:val="single" w:sz="2" w:space="0" w:color="002060"/>
                                <w:right w:val="single" w:sz="2" w:space="0" w:color="002060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  <w:tblDescription w:val="上部のレイアウト テーブル"/>
                            </w:tblPr>
                            <w:tblGrid>
                              <w:gridCol w:w="6946"/>
                            </w:tblGrid>
                            <w:tr w:rsidR="005B6746" w:rsidRPr="0005771A" w14:paraId="0DBFF35F" w14:textId="77777777" w:rsidTr="00AC1F58">
                              <w:trPr>
                                <w:trHeight w:val="846"/>
                                <w:jc w:val="center"/>
                              </w:trPr>
                              <w:tc>
                                <w:tcPr>
                                  <w:tcW w:w="6946" w:type="dxa"/>
                                </w:tcPr>
                                <w:p w14:paraId="020BBBC6" w14:textId="77777777" w:rsidR="005B6746" w:rsidRDefault="005B6746" w:rsidP="005B6746">
                                  <w:pPr>
                                    <w:pStyle w:val="a5"/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14:paraId="172F5441" w14:textId="77777777" w:rsidR="00AC1F58" w:rsidRPr="0005771A" w:rsidRDefault="00AC1F58" w:rsidP="00AC1F58">
                                  <w:pPr>
                                    <w:pStyle w:val="a5"/>
                                    <w:ind w:firstLineChars="100" w:firstLine="314"/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lang w:val="en"/>
                                    </w:rPr>
                                  </w:pPr>
                                  <w:r w:rsidRPr="00AC1F58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 w:val="32"/>
                                      <w:szCs w:val="21"/>
                                    </w:rPr>
                                    <w:t>次　　第</w:t>
                                  </w:r>
                                </w:p>
                              </w:tc>
                            </w:tr>
                            <w:tr w:rsidR="005B6746" w:rsidRPr="0005771A" w14:paraId="5C04E9CD" w14:textId="77777777" w:rsidTr="00AC1F58">
                              <w:trPr>
                                <w:trHeight w:val="2851"/>
                                <w:jc w:val="center"/>
                              </w:trPr>
                              <w:tc>
                                <w:tcPr>
                                  <w:tcW w:w="6946" w:type="dxa"/>
                                </w:tcPr>
                                <w:p w14:paraId="17E83F02" w14:textId="77777777" w:rsidR="005B6746" w:rsidRPr="00AC1F58" w:rsidRDefault="005B6746" w:rsidP="005B6746">
                                  <w:pPr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szCs w:val="28"/>
                                    </w:rPr>
                                  </w:pPr>
                                  <w:r w:rsidRPr="0005771A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</w:rPr>
                                    <w:t xml:space="preserve">　　</w:t>
                                  </w:r>
                                  <w:r w:rsidR="00AC1F58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</w:rPr>
                                    <w:t xml:space="preserve">　　　　</w:t>
                                  </w:r>
                                  <w:r w:rsidRPr="00AC1F58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Cs w:val="28"/>
                                    </w:rPr>
                                    <w:t>■　開　会　あ　い　さ　つ</w:t>
                                  </w:r>
                                </w:p>
                                <w:p w14:paraId="43C5EBBF" w14:textId="77777777" w:rsidR="005B6746" w:rsidRPr="00AC1F58" w:rsidRDefault="005B6746" w:rsidP="005B6746">
                                  <w:pPr>
                                    <w:ind w:firstLineChars="600" w:firstLine="1680"/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</w:pPr>
                                  <w:r w:rsidRPr="00AC1F58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  <w:t>■　講　師　紹　介</w:t>
                                  </w:r>
                                </w:p>
                                <w:p w14:paraId="1AF1C4D2" w14:textId="77777777" w:rsidR="005B6746" w:rsidRPr="00AC1F58" w:rsidRDefault="005B6746" w:rsidP="005B6746">
                                  <w:pPr>
                                    <w:ind w:firstLineChars="600" w:firstLine="1680"/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</w:pPr>
                                  <w:r w:rsidRPr="00AC1F58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  <w:t>■　講　　　　　演</w:t>
                                  </w:r>
                                </w:p>
                                <w:p w14:paraId="48187C3D" w14:textId="77777777" w:rsidR="005B6746" w:rsidRPr="00AC1F58" w:rsidRDefault="005B6746" w:rsidP="005B6746">
                                  <w:pPr>
                                    <w:ind w:firstLineChars="600" w:firstLine="1680"/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</w:pPr>
                                  <w:r w:rsidRPr="00AC1F58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  <w:t>■　質　疑　・　応　答</w:t>
                                  </w:r>
                                </w:p>
                                <w:p w14:paraId="6E6302BB" w14:textId="77777777" w:rsidR="005B6746" w:rsidRPr="00AC1F58" w:rsidRDefault="005B6746" w:rsidP="005B6746">
                                  <w:pPr>
                                    <w:ind w:firstLineChars="600" w:firstLine="1680"/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</w:pPr>
                                  <w:r w:rsidRPr="00AC1F58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  <w:t>■　閉　会　あ　い　さ　つ</w:t>
                                  </w:r>
                                </w:p>
                                <w:p w14:paraId="676CA037" w14:textId="77777777" w:rsidR="005B6746" w:rsidRPr="00AC1F58" w:rsidRDefault="005B6746" w:rsidP="005B6746">
                                  <w:pPr>
                                    <w:ind w:firstLineChars="600" w:firstLine="1680"/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</w:pPr>
                                  <w:r w:rsidRPr="00AC1F58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  <w:t>■　閉　　　　　会</w:t>
                                  </w:r>
                                </w:p>
                                <w:p w14:paraId="4D4B478E" w14:textId="77777777" w:rsidR="005B6746" w:rsidRPr="0005771A" w:rsidRDefault="005B6746" w:rsidP="004D721F">
                                  <w:pPr>
                                    <w:ind w:firstLineChars="1000" w:firstLine="2800"/>
                                    <w:rPr>
                                      <w:rFonts w:ascii="游明朝" w:eastAsia="游明朝" w:hAnsi="游明朝"/>
                                      <w:color w:val="6F7378" w:themeColor="background2" w:themeShade="80"/>
                                      <w:lang w:val="en"/>
                                    </w:rPr>
                                  </w:pPr>
                                  <w:r w:rsidRPr="00AC1F58">
                                    <w:rPr>
                                      <w:rFonts w:ascii="游明朝" w:eastAsia="游明朝" w:hAnsi="游明朝" w:hint="eastAsia"/>
                                      <w:color w:val="6F7378" w:themeColor="background2" w:themeShade="80"/>
                                      <w:szCs w:val="28"/>
                                      <w:lang w:val="en"/>
                                    </w:rPr>
                                    <w:t>（終了予定時間　午後3時）</w:t>
                                  </w:r>
                                </w:p>
                              </w:tc>
                            </w:tr>
                          </w:tbl>
                          <w:p w14:paraId="438A47CC" w14:textId="77777777" w:rsidR="005B6746" w:rsidRPr="005B6746" w:rsidRDefault="005B6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EE3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413.45pt;margin-top:441.05pt;width:464.65pt;height:275.0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" filled="f" stroked="f" strokeweight=".5pt">
                <v:textbox>
                  <w:txbxContent>
                    <w:tbl>
                      <w:tblPr>
                        <w:tblW w:w="6946" w:type="dxa"/>
                        <w:jc w:val="center"/>
                        <w:tblBorders>
                          <w:top w:val="single" w:sz="2" w:space="0" w:color="002060"/>
                          <w:left w:val="single" w:sz="2" w:space="0" w:color="002060"/>
                          <w:bottom w:val="single" w:sz="2" w:space="0" w:color="002060"/>
                          <w:right w:val="single" w:sz="2" w:space="0" w:color="002060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  <w:tblDescription w:val="上部のレイアウト テーブル"/>
                      </w:tblPr>
                      <w:tblGrid>
                        <w:gridCol w:w="6946"/>
                      </w:tblGrid>
                      <w:tr w:rsidR="005B6746" w:rsidRPr="0005771A" w14:paraId="0DBFF35F" w14:textId="77777777" w:rsidTr="00AC1F58">
                        <w:trPr>
                          <w:trHeight w:val="846"/>
                          <w:jc w:val="center"/>
                        </w:trPr>
                        <w:tc>
                          <w:tcPr>
                            <w:tcW w:w="6946" w:type="dxa"/>
                          </w:tcPr>
                          <w:p w14:paraId="020BBBC6" w14:textId="77777777" w:rsidR="005B6746" w:rsidRDefault="005B6746" w:rsidP="005B6746">
                            <w:pPr>
                              <w:pStyle w:val="a5"/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sz w:val="3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 w:val="36"/>
                              </w:rPr>
                              <w:t xml:space="preserve">　</w:t>
                            </w:r>
                          </w:p>
                          <w:p w14:paraId="172F5441" w14:textId="77777777" w:rsidR="00AC1F58" w:rsidRPr="0005771A" w:rsidRDefault="00AC1F58" w:rsidP="00AC1F58">
                            <w:pPr>
                              <w:pStyle w:val="a5"/>
                              <w:ind w:firstLineChars="100" w:firstLine="314"/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lang w:val="en"/>
                              </w:rPr>
                            </w:pPr>
                            <w:r w:rsidRPr="00AC1F58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 w:val="32"/>
                                <w:szCs w:val="21"/>
                              </w:rPr>
                              <w:t>次　　第</w:t>
                            </w:r>
                          </w:p>
                        </w:tc>
                      </w:tr>
                      <w:tr w:rsidR="005B6746" w:rsidRPr="0005771A" w14:paraId="5C04E9CD" w14:textId="77777777" w:rsidTr="00AC1F58">
                        <w:trPr>
                          <w:trHeight w:val="2851"/>
                          <w:jc w:val="center"/>
                        </w:trPr>
                        <w:tc>
                          <w:tcPr>
                            <w:tcW w:w="6946" w:type="dxa"/>
                          </w:tcPr>
                          <w:p w14:paraId="17E83F02" w14:textId="77777777" w:rsidR="005B6746" w:rsidRPr="00AC1F58" w:rsidRDefault="005B6746" w:rsidP="005B6746">
                            <w:pPr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szCs w:val="28"/>
                              </w:rPr>
                            </w:pPr>
                            <w:r w:rsidRPr="0005771A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</w:rPr>
                              <w:t xml:space="preserve">　　</w:t>
                            </w:r>
                            <w:r w:rsidR="00AC1F58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</w:rPr>
                              <w:t xml:space="preserve">　　　　</w:t>
                            </w:r>
                            <w:r w:rsidRPr="00AC1F58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Cs w:val="28"/>
                              </w:rPr>
                              <w:t>■　開　会　あ　い　さ　つ</w:t>
                            </w:r>
                          </w:p>
                          <w:p w14:paraId="43C5EBBF" w14:textId="77777777" w:rsidR="005B6746" w:rsidRPr="00AC1F58" w:rsidRDefault="005B6746" w:rsidP="005B6746">
                            <w:pPr>
                              <w:ind w:firstLineChars="600" w:firstLine="1680"/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</w:pPr>
                            <w:r w:rsidRPr="00AC1F58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  <w:t>■　講　師　紹　介</w:t>
                            </w:r>
                          </w:p>
                          <w:p w14:paraId="1AF1C4D2" w14:textId="77777777" w:rsidR="005B6746" w:rsidRPr="00AC1F58" w:rsidRDefault="005B6746" w:rsidP="005B6746">
                            <w:pPr>
                              <w:ind w:firstLineChars="600" w:firstLine="1680"/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</w:pPr>
                            <w:r w:rsidRPr="00AC1F58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  <w:t>■　講　　　　　演</w:t>
                            </w:r>
                          </w:p>
                          <w:p w14:paraId="48187C3D" w14:textId="77777777" w:rsidR="005B6746" w:rsidRPr="00AC1F58" w:rsidRDefault="005B6746" w:rsidP="005B6746">
                            <w:pPr>
                              <w:ind w:firstLineChars="600" w:firstLine="1680"/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</w:pPr>
                            <w:r w:rsidRPr="00AC1F58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  <w:t>■　質　疑　・　応　答</w:t>
                            </w:r>
                          </w:p>
                          <w:p w14:paraId="6E6302BB" w14:textId="77777777" w:rsidR="005B6746" w:rsidRPr="00AC1F58" w:rsidRDefault="005B6746" w:rsidP="005B6746">
                            <w:pPr>
                              <w:ind w:firstLineChars="600" w:firstLine="1680"/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</w:pPr>
                            <w:r w:rsidRPr="00AC1F58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  <w:t>■　閉　会　あ　い　さ　つ</w:t>
                            </w:r>
                          </w:p>
                          <w:p w14:paraId="676CA037" w14:textId="77777777" w:rsidR="005B6746" w:rsidRPr="00AC1F58" w:rsidRDefault="005B6746" w:rsidP="005B6746">
                            <w:pPr>
                              <w:ind w:firstLineChars="600" w:firstLine="1680"/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</w:pPr>
                            <w:r w:rsidRPr="00AC1F58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  <w:t>■　閉　　　　　会</w:t>
                            </w:r>
                          </w:p>
                          <w:p w14:paraId="4D4B478E" w14:textId="77777777" w:rsidR="005B6746" w:rsidRPr="0005771A" w:rsidRDefault="005B6746" w:rsidP="004D721F">
                            <w:pPr>
                              <w:ind w:firstLineChars="1000" w:firstLine="2800"/>
                              <w:rPr>
                                <w:rFonts w:ascii="游明朝" w:eastAsia="游明朝" w:hAnsi="游明朝"/>
                                <w:color w:val="6F7378" w:themeColor="background2" w:themeShade="80"/>
                                <w:lang w:val="en"/>
                              </w:rPr>
                            </w:pPr>
                            <w:r w:rsidRPr="00AC1F58">
                              <w:rPr>
                                <w:rFonts w:ascii="游明朝" w:eastAsia="游明朝" w:hAnsi="游明朝" w:hint="eastAsia"/>
                                <w:color w:val="6F7378" w:themeColor="background2" w:themeShade="80"/>
                                <w:szCs w:val="28"/>
                                <w:lang w:val="en"/>
                              </w:rPr>
                              <w:t>（終了予定時間　午後3時）</w:t>
                            </w:r>
                          </w:p>
                        </w:tc>
                      </w:tr>
                    </w:tbl>
                    <w:p w14:paraId="438A47CC" w14:textId="77777777" w:rsidR="005B6746" w:rsidRPr="005B6746" w:rsidRDefault="005B6746"/>
                  </w:txbxContent>
                </v:textbox>
                <w10:wrap anchorx="page"/>
              </v:shape>
            </w:pict>
          </mc:Fallback>
        </mc:AlternateContent>
      </w:r>
      <w:r w:rsidR="00ED7B1B" w:rsidRPr="00A65F02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C1F49" wp14:editId="74F49936">
                <wp:simplePos x="0" y="0"/>
                <wp:positionH relativeFrom="page">
                  <wp:posOffset>19050</wp:posOffset>
                </wp:positionH>
                <wp:positionV relativeFrom="paragraph">
                  <wp:posOffset>2785350</wp:posOffset>
                </wp:positionV>
                <wp:extent cx="1529664" cy="0"/>
                <wp:effectExtent l="0" t="38100" r="52070" b="38100"/>
                <wp:wrapNone/>
                <wp:docPr id="5" name="直線​​コネクタ 5" descr="テキストの区切り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6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A33BA" id="直線​​コネクタ 5" o:spid="_x0000_s1026" alt="テキストの区切り線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219.3pt" to="121.9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" strokecolor="white [3212]" strokeweight="6pt">
                <w10:wrap anchorx="page"/>
              </v:line>
            </w:pict>
          </mc:Fallback>
        </mc:AlternateContent>
      </w:r>
      <w:r w:rsidR="005D2D8C" w:rsidRPr="00A65F02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FFDDC" wp14:editId="025054FE">
                <wp:simplePos x="0" y="0"/>
                <wp:positionH relativeFrom="column">
                  <wp:posOffset>4482123</wp:posOffset>
                </wp:positionH>
                <wp:positionV relativeFrom="paragraph">
                  <wp:posOffset>4297320</wp:posOffset>
                </wp:positionV>
                <wp:extent cx="1400106" cy="0"/>
                <wp:effectExtent l="0" t="38100" r="48260" b="38100"/>
                <wp:wrapNone/>
                <wp:docPr id="6" name="直線​​コネクタ 5" descr="テキストの区切り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0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3C4F8" id="直線​​コネクタ 5" o:spid="_x0000_s1026" alt="テキストの区切り線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pt,338.35pt" to="463.1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" strokecolor="white [3212]" strokeweight="6pt"/>
            </w:pict>
          </mc:Fallback>
        </mc:AlternateContent>
      </w:r>
      <w:r w:rsidR="00AC1F58" w:rsidRPr="00A65F02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8A4CC" wp14:editId="67D6D7DC">
                <wp:simplePos x="0" y="0"/>
                <wp:positionH relativeFrom="column">
                  <wp:posOffset>-107266</wp:posOffset>
                </wp:positionH>
                <wp:positionV relativeFrom="paragraph">
                  <wp:posOffset>849142</wp:posOffset>
                </wp:positionV>
                <wp:extent cx="5138670" cy="162176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670" cy="1621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30AA3" w14:textId="77777777" w:rsidR="00EA5F22" w:rsidRPr="00337DD9" w:rsidRDefault="00EA5F22" w:rsidP="00337DD9">
                            <w:pPr>
                              <w:pStyle w:val="a3"/>
                              <w:rPr>
                                <w:rFonts w:ascii="Meiryo UI" w:hAnsi="Meiryo UI"/>
                                <w:lang w:val="ja-JP" w:bidi="ja-JP"/>
                              </w:rPr>
                            </w:pPr>
                            <w:r w:rsidRPr="00337DD9">
                              <w:rPr>
                                <w:rFonts w:ascii="Meiryo UI" w:hAnsi="Meiryo UI" w:hint="eastAsia"/>
                                <w:lang w:val="ja-JP" w:bidi="ja-JP"/>
                              </w:rPr>
                              <w:t>金沢市</w:t>
                            </w:r>
                            <w:r w:rsidR="006A6C1A" w:rsidRPr="00337DD9">
                              <w:rPr>
                                <w:rFonts w:ascii="Meiryo UI" w:hAnsi="Meiryo UI" w:hint="eastAsia"/>
                                <w:lang w:val="ja-JP" w:bidi="ja-JP"/>
                              </w:rPr>
                              <w:t>スポーツ</w:t>
                            </w:r>
                            <w:r w:rsidRPr="00337DD9">
                              <w:rPr>
                                <w:rFonts w:ascii="Meiryo UI" w:hAnsi="Meiryo UI" w:hint="eastAsia"/>
                                <w:lang w:val="ja-JP" w:bidi="ja-JP"/>
                              </w:rPr>
                              <w:t>協会</w:t>
                            </w:r>
                          </w:p>
                          <w:p w14:paraId="4F9BBCC5" w14:textId="77777777" w:rsidR="004B7E44" w:rsidRPr="00337DD9" w:rsidRDefault="00EA5F22" w:rsidP="00337DD9">
                            <w:pPr>
                              <w:pStyle w:val="a3"/>
                              <w:rPr>
                                <w:rFonts w:ascii="Meiryo UI" w:hAnsi="Meiryo UI"/>
                              </w:rPr>
                            </w:pPr>
                            <w:r w:rsidRPr="00337DD9">
                              <w:rPr>
                                <w:rFonts w:ascii="Meiryo UI" w:hAnsi="Meiryo UI" w:hint="eastAsia"/>
                                <w:lang w:val="ja-JP" w:bidi="ja-JP"/>
                              </w:rPr>
                              <w:t>スポーツ研修会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8A4CC" id="テキスト ボックス 8" o:spid="_x0000_s1028" type="#_x0000_t202" style="position:absolute;margin-left:-8.45pt;margin-top:66.85pt;width:404.6pt;height:12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" filled="f" stroked="f" strokeweight=".5pt">
                <v:textbox>
                  <w:txbxContent>
                    <w:p w14:paraId="01630AA3" w14:textId="77777777" w:rsidR="00EA5F22" w:rsidRPr="00337DD9" w:rsidRDefault="00EA5F22" w:rsidP="00337DD9">
                      <w:pPr>
                        <w:pStyle w:val="a3"/>
                        <w:rPr>
                          <w:rFonts w:ascii="Meiryo UI" w:hAnsi="Meiryo UI"/>
                          <w:lang w:val="ja-JP" w:bidi="ja-JP"/>
                        </w:rPr>
                      </w:pPr>
                      <w:r w:rsidRPr="00337DD9">
                        <w:rPr>
                          <w:rFonts w:ascii="Meiryo UI" w:hAnsi="Meiryo UI" w:hint="eastAsia"/>
                          <w:lang w:val="ja-JP" w:bidi="ja-JP"/>
                        </w:rPr>
                        <w:t>金沢市</w:t>
                      </w:r>
                      <w:r w:rsidR="006A6C1A" w:rsidRPr="00337DD9">
                        <w:rPr>
                          <w:rFonts w:ascii="Meiryo UI" w:hAnsi="Meiryo UI" w:hint="eastAsia"/>
                          <w:lang w:val="ja-JP" w:bidi="ja-JP"/>
                        </w:rPr>
                        <w:t>スポーツ</w:t>
                      </w:r>
                      <w:r w:rsidRPr="00337DD9">
                        <w:rPr>
                          <w:rFonts w:ascii="Meiryo UI" w:hAnsi="Meiryo UI" w:hint="eastAsia"/>
                          <w:lang w:val="ja-JP" w:bidi="ja-JP"/>
                        </w:rPr>
                        <w:t>協会</w:t>
                      </w:r>
                    </w:p>
                    <w:p w14:paraId="4F9BBCC5" w14:textId="77777777" w:rsidR="004B7E44" w:rsidRPr="00337DD9" w:rsidRDefault="00EA5F22" w:rsidP="00337DD9">
                      <w:pPr>
                        <w:pStyle w:val="a3"/>
                        <w:rPr>
                          <w:rFonts w:ascii="Meiryo UI" w:hAnsi="Meiryo UI"/>
                        </w:rPr>
                      </w:pPr>
                      <w:r w:rsidRPr="00337DD9">
                        <w:rPr>
                          <w:rFonts w:ascii="Meiryo UI" w:hAnsi="Meiryo UI" w:hint="eastAsia"/>
                          <w:lang w:val="ja-JP" w:bidi="ja-JP"/>
                        </w:rPr>
                        <w:t>スポーツ研修会</w:t>
                      </w:r>
                    </w:p>
                  </w:txbxContent>
                </v:textbox>
              </v:shape>
            </w:pict>
          </mc:Fallback>
        </mc:AlternateContent>
      </w:r>
      <w:r w:rsidR="00AC1F58" w:rsidRPr="00A65F02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40424" wp14:editId="58BF9E29">
                <wp:simplePos x="0" y="0"/>
                <wp:positionH relativeFrom="page">
                  <wp:align>left</wp:align>
                </wp:positionH>
                <wp:positionV relativeFrom="page">
                  <wp:posOffset>1248508</wp:posOffset>
                </wp:positionV>
                <wp:extent cx="6748145" cy="4467225"/>
                <wp:effectExtent l="0" t="0" r="0" b="9525"/>
                <wp:wrapNone/>
                <wp:docPr id="2" name="長方形 2" descr="色付きの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4467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3A385" id="長方形 2" o:spid="_x0000_s1026" alt="色付きの長方形" style="position:absolute;left:0;text-align:left;margin-left:0;margin-top:98.3pt;width:531.35pt;height:351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" fillcolor="#8be4db [1302]" stroked="f" strokeweight="2pt">
                <w10:wrap anchorx="page" anchory="page"/>
              </v:rect>
            </w:pict>
          </mc:Fallback>
        </mc:AlternateContent>
      </w:r>
      <w:r w:rsidR="007B291D" w:rsidRPr="00A65F02">
        <w:rPr>
          <w:rFonts w:ascii="Meiryo UI" w:hAnsi="Meiryo UI" w:hint="eastAsia"/>
          <w:noProof/>
          <w:lang w:val="ja-JP" w:bidi="ja-JP"/>
        </w:rPr>
        <w:drawing>
          <wp:anchor distT="0" distB="0" distL="114300" distR="114300" simplePos="0" relativeHeight="251660288" behindDoc="0" locked="0" layoutInCell="1" allowOverlap="1" wp14:anchorId="4A2376DE" wp14:editId="4D93F2AC">
            <wp:simplePos x="0" y="0"/>
            <wp:positionH relativeFrom="column">
              <wp:posOffset>-92710</wp:posOffset>
            </wp:positionH>
            <wp:positionV relativeFrom="paragraph">
              <wp:posOffset>7701915</wp:posOffset>
            </wp:positionV>
            <wp:extent cx="1573530" cy="683260"/>
            <wp:effectExtent l="0" t="0" r="0" b="2540"/>
            <wp:wrapNone/>
            <wp:docPr id="12" name="グラフィック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 201" descr="ロゴのプレースホルダー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E44" w:rsidRPr="00EA5F22">
        <w:rPr>
          <w:rFonts w:ascii="Meiryo UI" w:hAnsi="Meiryo UI" w:hint="eastAsia"/>
          <w:lang w:bidi="ja-JP"/>
        </w:rPr>
        <w:br w:type="page"/>
      </w:r>
      <w:bookmarkStart w:id="0" w:name="_Hlk64378763"/>
      <w:bookmarkEnd w:id="0"/>
    </w:p>
    <w:p w14:paraId="72354517" w14:textId="5521CEFF" w:rsidR="0026151C" w:rsidRPr="0026151C" w:rsidRDefault="0026151C" w:rsidP="0026151C">
      <w:pPr>
        <w:spacing w:after="120" w:line="800" w:lineRule="exact"/>
        <w:ind w:left="101" w:right="101"/>
        <w:jc w:val="center"/>
        <w:rPr>
          <w:rFonts w:ascii="游明朝" w:eastAsia="游明朝" w:hAnsi="游明朝" w:cs="Times New Roman"/>
          <w:color w:val="auto"/>
          <w:sz w:val="32"/>
          <w:szCs w:val="24"/>
        </w:rPr>
      </w:pPr>
      <w:r w:rsidRPr="0026151C">
        <w:rPr>
          <w:rFonts w:ascii="游明朝" w:eastAsia="游明朝" w:hAnsi="游明朝" w:cs="Times New Roman"/>
          <w:noProof/>
          <w:color w:val="auto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8A06" wp14:editId="0D0EFE3B">
                <wp:simplePos x="0" y="0"/>
                <wp:positionH relativeFrom="page">
                  <wp:align>center</wp:align>
                </wp:positionH>
                <wp:positionV relativeFrom="paragraph">
                  <wp:posOffset>41568</wp:posOffset>
                </wp:positionV>
                <wp:extent cx="6602681" cy="11876"/>
                <wp:effectExtent l="19050" t="19050" r="8255" b="266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2681" cy="11876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7E6E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07F0" id="直線コネクタ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.25pt" to="519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" strokecolor="#afabab" strokeweight="2.5pt">
                <w10:wrap anchorx="page"/>
              </v:line>
            </w:pict>
          </mc:Fallback>
        </mc:AlternateContent>
      </w:r>
      <w:r w:rsidRPr="0026151C">
        <w:rPr>
          <w:rFonts w:ascii="游明朝" w:eastAsia="游明朝" w:hAnsi="游明朝" w:cs="Times New Roman" w:hint="eastAsia"/>
          <w:color w:val="auto"/>
          <w:sz w:val="32"/>
          <w:szCs w:val="24"/>
        </w:rPr>
        <w:t xml:space="preserve">講　演 </w:t>
      </w:r>
    </w:p>
    <w:p w14:paraId="00A86C69" w14:textId="6D10F7C9" w:rsidR="0026151C" w:rsidRPr="0026151C" w:rsidRDefault="0026151C" w:rsidP="0026151C">
      <w:pPr>
        <w:spacing w:after="120" w:line="240" w:lineRule="auto"/>
        <w:ind w:left="101" w:right="101"/>
        <w:jc w:val="center"/>
        <w:rPr>
          <w:rFonts w:ascii="游明朝" w:eastAsia="游明朝" w:hAnsi="游明朝" w:cs="Times New Roman"/>
          <w:color w:val="auto"/>
          <w:sz w:val="32"/>
          <w:szCs w:val="24"/>
        </w:rPr>
      </w:pPr>
    </w:p>
    <w:p w14:paraId="58539EBB" w14:textId="3EFEDE91" w:rsidR="0026151C" w:rsidRPr="0026151C" w:rsidRDefault="003D11BD" w:rsidP="003D11BD">
      <w:pPr>
        <w:spacing w:after="120" w:line="360" w:lineRule="exact"/>
        <w:ind w:left="101" w:right="101" w:firstLineChars="788" w:firstLine="2206"/>
        <w:rPr>
          <w:rFonts w:ascii="游明朝" w:eastAsia="游明朝" w:hAnsi="游明朝" w:cs="Times New Roman"/>
          <w:color w:val="auto"/>
          <w:sz w:val="3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549D21" wp14:editId="2268A71B">
                <wp:simplePos x="0" y="0"/>
                <wp:positionH relativeFrom="column">
                  <wp:posOffset>473928</wp:posOffset>
                </wp:positionH>
                <wp:positionV relativeFrom="paragraph">
                  <wp:posOffset>6985</wp:posOffset>
                </wp:positionV>
                <wp:extent cx="608965" cy="1197610"/>
                <wp:effectExtent l="0" t="0" r="635" b="2540"/>
                <wp:wrapNone/>
                <wp:docPr id="17" name="グループ化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" cy="1197610"/>
                          <a:chOff x="0" y="0"/>
                          <a:chExt cx="913793" cy="179642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1" y="0"/>
                            <a:ext cx="913792" cy="1130287"/>
                            <a:chOff x="1" y="0"/>
                            <a:chExt cx="913792" cy="1130287"/>
                          </a:xfrm>
                        </wpg:grpSpPr>
                        <wps:wsp>
                          <wps:cNvPr id="19" name="フリーフォーム: 図形 19"/>
                          <wps:cNvSpPr/>
                          <wps:spPr>
                            <a:xfrm>
                              <a:off x="1" y="0"/>
                              <a:ext cx="913792" cy="1130287"/>
                            </a:xfrm>
                            <a:custGeom>
                              <a:avLst/>
                              <a:gdLst>
                                <a:gd name="connsiteX0" fmla="*/ 1210628 w 1620202"/>
                                <a:gd name="connsiteY0" fmla="*/ 914400 h 2004059"/>
                                <a:gd name="connsiteX1" fmla="*/ 1620203 w 1620202"/>
                                <a:gd name="connsiteY1" fmla="*/ 0 h 2004059"/>
                                <a:gd name="connsiteX2" fmla="*/ 0 w 1620202"/>
                                <a:gd name="connsiteY2" fmla="*/ 0 h 2004059"/>
                                <a:gd name="connsiteX3" fmla="*/ 409575 w 1620202"/>
                                <a:gd name="connsiteY3" fmla="*/ 914400 h 2004059"/>
                                <a:gd name="connsiteX4" fmla="*/ 409575 w 1620202"/>
                                <a:gd name="connsiteY4" fmla="*/ 1089660 h 2004059"/>
                                <a:gd name="connsiteX5" fmla="*/ 0 w 1620202"/>
                                <a:gd name="connsiteY5" fmla="*/ 2004060 h 2004059"/>
                                <a:gd name="connsiteX6" fmla="*/ 1620203 w 1620202"/>
                                <a:gd name="connsiteY6" fmla="*/ 2004060 h 2004059"/>
                                <a:gd name="connsiteX7" fmla="*/ 1210628 w 1620202"/>
                                <a:gd name="connsiteY7" fmla="*/ 1089660 h 2004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620202" h="2004059">
                                  <a:moveTo>
                                    <a:pt x="1210628" y="914400"/>
                                  </a:moveTo>
                                  <a:lnTo>
                                    <a:pt x="1620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9575" y="914400"/>
                                  </a:lnTo>
                                  <a:lnTo>
                                    <a:pt x="409575" y="1089660"/>
                                  </a:lnTo>
                                  <a:lnTo>
                                    <a:pt x="0" y="2004060"/>
                                  </a:lnTo>
                                  <a:lnTo>
                                    <a:pt x="1620203" y="2004060"/>
                                  </a:lnTo>
                                  <a:lnTo>
                                    <a:pt x="1210628" y="1089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" name="フリーフォーム: 図形 20"/>
                          <wps:cNvSpPr/>
                          <wps:spPr>
                            <a:xfrm>
                              <a:off x="170296" y="121946"/>
                              <a:ext cx="568367" cy="886395"/>
                            </a:xfrm>
                            <a:custGeom>
                              <a:avLst/>
                              <a:gdLst>
                                <a:gd name="connsiteX0" fmla="*/ 483487 w 568367"/>
                                <a:gd name="connsiteY0" fmla="*/ 818170 h 886395"/>
                                <a:gd name="connsiteX1" fmla="*/ 478115 w 568367"/>
                                <a:gd name="connsiteY1" fmla="*/ 821930 h 886395"/>
                                <a:gd name="connsiteX2" fmla="*/ 475966 w 568367"/>
                                <a:gd name="connsiteY2" fmla="*/ 842881 h 886395"/>
                                <a:gd name="connsiteX3" fmla="*/ 478115 w 568367"/>
                                <a:gd name="connsiteY3" fmla="*/ 863832 h 886395"/>
                                <a:gd name="connsiteX4" fmla="*/ 483487 w 568367"/>
                                <a:gd name="connsiteY4" fmla="*/ 867592 h 886395"/>
                                <a:gd name="connsiteX5" fmla="*/ 488859 w 568367"/>
                                <a:gd name="connsiteY5" fmla="*/ 863832 h 886395"/>
                                <a:gd name="connsiteX6" fmla="*/ 491008 w 568367"/>
                                <a:gd name="connsiteY6" fmla="*/ 842881 h 886395"/>
                                <a:gd name="connsiteX7" fmla="*/ 488859 w 568367"/>
                                <a:gd name="connsiteY7" fmla="*/ 821930 h 886395"/>
                                <a:gd name="connsiteX8" fmla="*/ 483487 w 568367"/>
                                <a:gd name="connsiteY8" fmla="*/ 818170 h 886395"/>
                                <a:gd name="connsiteX9" fmla="*/ 79506 w 568367"/>
                                <a:gd name="connsiteY9" fmla="*/ 818170 h 886395"/>
                                <a:gd name="connsiteX10" fmla="*/ 74134 w 568367"/>
                                <a:gd name="connsiteY10" fmla="*/ 821930 h 886395"/>
                                <a:gd name="connsiteX11" fmla="*/ 71985 w 568367"/>
                                <a:gd name="connsiteY11" fmla="*/ 842881 h 886395"/>
                                <a:gd name="connsiteX12" fmla="*/ 74134 w 568367"/>
                                <a:gd name="connsiteY12" fmla="*/ 863832 h 886395"/>
                                <a:gd name="connsiteX13" fmla="*/ 79506 w 568367"/>
                                <a:gd name="connsiteY13" fmla="*/ 867592 h 886395"/>
                                <a:gd name="connsiteX14" fmla="*/ 84878 w 568367"/>
                                <a:gd name="connsiteY14" fmla="*/ 863832 h 886395"/>
                                <a:gd name="connsiteX15" fmla="*/ 87027 w 568367"/>
                                <a:gd name="connsiteY15" fmla="*/ 842881 h 886395"/>
                                <a:gd name="connsiteX16" fmla="*/ 84878 w 568367"/>
                                <a:gd name="connsiteY16" fmla="*/ 821930 h 886395"/>
                                <a:gd name="connsiteX17" fmla="*/ 79506 w 568367"/>
                                <a:gd name="connsiteY17" fmla="*/ 818170 h 886395"/>
                                <a:gd name="connsiteX18" fmla="*/ 527539 w 568367"/>
                                <a:gd name="connsiteY18" fmla="*/ 799904 h 886395"/>
                                <a:gd name="connsiteX19" fmla="*/ 538821 w 568367"/>
                                <a:gd name="connsiteY19" fmla="*/ 799904 h 886395"/>
                                <a:gd name="connsiteX20" fmla="*/ 555474 w 568367"/>
                                <a:gd name="connsiteY20" fmla="*/ 842881 h 886395"/>
                                <a:gd name="connsiteX21" fmla="*/ 555474 w 568367"/>
                                <a:gd name="connsiteY21" fmla="*/ 799904 h 886395"/>
                                <a:gd name="connsiteX22" fmla="*/ 568367 w 568367"/>
                                <a:gd name="connsiteY22" fmla="*/ 799904 h 886395"/>
                                <a:gd name="connsiteX23" fmla="*/ 568367 w 568367"/>
                                <a:gd name="connsiteY23" fmla="*/ 885320 h 886395"/>
                                <a:gd name="connsiteX24" fmla="*/ 557086 w 568367"/>
                                <a:gd name="connsiteY24" fmla="*/ 885320 h 886395"/>
                                <a:gd name="connsiteX25" fmla="*/ 540432 w 568367"/>
                                <a:gd name="connsiteY25" fmla="*/ 842344 h 886395"/>
                                <a:gd name="connsiteX26" fmla="*/ 540432 w 568367"/>
                                <a:gd name="connsiteY26" fmla="*/ 885320 h 886395"/>
                                <a:gd name="connsiteX27" fmla="*/ 527539 w 568367"/>
                                <a:gd name="connsiteY27" fmla="*/ 885320 h 886395"/>
                                <a:gd name="connsiteX28" fmla="*/ 427080 w 568367"/>
                                <a:gd name="connsiteY28" fmla="*/ 799904 h 886395"/>
                                <a:gd name="connsiteX29" fmla="*/ 439973 w 568367"/>
                                <a:gd name="connsiteY29" fmla="*/ 799904 h 886395"/>
                                <a:gd name="connsiteX30" fmla="*/ 439973 w 568367"/>
                                <a:gd name="connsiteY30" fmla="*/ 885320 h 886395"/>
                                <a:gd name="connsiteX31" fmla="*/ 427080 w 568367"/>
                                <a:gd name="connsiteY31" fmla="*/ 885320 h 886395"/>
                                <a:gd name="connsiteX32" fmla="*/ 385178 w 568367"/>
                                <a:gd name="connsiteY32" fmla="*/ 799904 h 886395"/>
                                <a:gd name="connsiteX33" fmla="*/ 402905 w 568367"/>
                                <a:gd name="connsiteY33" fmla="*/ 810111 h 886395"/>
                                <a:gd name="connsiteX34" fmla="*/ 394848 w 568367"/>
                                <a:gd name="connsiteY34" fmla="*/ 823541 h 886395"/>
                                <a:gd name="connsiteX35" fmla="*/ 384641 w 568367"/>
                                <a:gd name="connsiteY35" fmla="*/ 818707 h 886395"/>
                                <a:gd name="connsiteX36" fmla="*/ 378194 w 568367"/>
                                <a:gd name="connsiteY36" fmla="*/ 826765 h 886395"/>
                                <a:gd name="connsiteX37" fmla="*/ 379269 w 568367"/>
                                <a:gd name="connsiteY37" fmla="*/ 830525 h 886395"/>
                                <a:gd name="connsiteX38" fmla="*/ 383029 w 568367"/>
                                <a:gd name="connsiteY38" fmla="*/ 833211 h 886395"/>
                                <a:gd name="connsiteX39" fmla="*/ 389475 w 568367"/>
                                <a:gd name="connsiteY39" fmla="*/ 834823 h 886395"/>
                                <a:gd name="connsiteX40" fmla="*/ 399682 w 568367"/>
                                <a:gd name="connsiteY40" fmla="*/ 841806 h 886395"/>
                                <a:gd name="connsiteX41" fmla="*/ 403443 w 568367"/>
                                <a:gd name="connsiteY41" fmla="*/ 860608 h 886395"/>
                                <a:gd name="connsiteX42" fmla="*/ 383566 w 568367"/>
                                <a:gd name="connsiteY42" fmla="*/ 886394 h 886395"/>
                                <a:gd name="connsiteX43" fmla="*/ 363690 w 568367"/>
                                <a:gd name="connsiteY43" fmla="*/ 875113 h 886395"/>
                                <a:gd name="connsiteX44" fmla="*/ 371748 w 568367"/>
                                <a:gd name="connsiteY44" fmla="*/ 861683 h 886395"/>
                                <a:gd name="connsiteX45" fmla="*/ 383566 w 568367"/>
                                <a:gd name="connsiteY45" fmla="*/ 867592 h 886395"/>
                                <a:gd name="connsiteX46" fmla="*/ 391087 w 568367"/>
                                <a:gd name="connsiteY46" fmla="*/ 860071 h 886395"/>
                                <a:gd name="connsiteX47" fmla="*/ 390013 w 568367"/>
                                <a:gd name="connsiteY47" fmla="*/ 855236 h 886395"/>
                                <a:gd name="connsiteX48" fmla="*/ 386789 w 568367"/>
                                <a:gd name="connsiteY48" fmla="*/ 853087 h 886395"/>
                                <a:gd name="connsiteX49" fmla="*/ 380343 w 568367"/>
                                <a:gd name="connsiteY49" fmla="*/ 851476 h 886395"/>
                                <a:gd name="connsiteX50" fmla="*/ 369599 w 568367"/>
                                <a:gd name="connsiteY50" fmla="*/ 843955 h 886395"/>
                                <a:gd name="connsiteX51" fmla="*/ 365839 w 568367"/>
                                <a:gd name="connsiteY51" fmla="*/ 826765 h 886395"/>
                                <a:gd name="connsiteX52" fmla="*/ 385178 w 568367"/>
                                <a:gd name="connsiteY52" fmla="*/ 799904 h 886395"/>
                                <a:gd name="connsiteX53" fmla="*/ 326622 w 568367"/>
                                <a:gd name="connsiteY53" fmla="*/ 799904 h 886395"/>
                                <a:gd name="connsiteX54" fmla="*/ 344350 w 568367"/>
                                <a:gd name="connsiteY54" fmla="*/ 810111 h 886395"/>
                                <a:gd name="connsiteX55" fmla="*/ 336292 w 568367"/>
                                <a:gd name="connsiteY55" fmla="*/ 823541 h 886395"/>
                                <a:gd name="connsiteX56" fmla="*/ 326085 w 568367"/>
                                <a:gd name="connsiteY56" fmla="*/ 818707 h 886395"/>
                                <a:gd name="connsiteX57" fmla="*/ 319638 w 568367"/>
                                <a:gd name="connsiteY57" fmla="*/ 826765 h 886395"/>
                                <a:gd name="connsiteX58" fmla="*/ 320713 w 568367"/>
                                <a:gd name="connsiteY58" fmla="*/ 830525 h 886395"/>
                                <a:gd name="connsiteX59" fmla="*/ 324473 w 568367"/>
                                <a:gd name="connsiteY59" fmla="*/ 833211 h 886395"/>
                                <a:gd name="connsiteX60" fmla="*/ 330919 w 568367"/>
                                <a:gd name="connsiteY60" fmla="*/ 834823 h 886395"/>
                                <a:gd name="connsiteX61" fmla="*/ 341126 w 568367"/>
                                <a:gd name="connsiteY61" fmla="*/ 841806 h 886395"/>
                                <a:gd name="connsiteX62" fmla="*/ 344887 w 568367"/>
                                <a:gd name="connsiteY62" fmla="*/ 860608 h 886395"/>
                                <a:gd name="connsiteX63" fmla="*/ 325010 w 568367"/>
                                <a:gd name="connsiteY63" fmla="*/ 886394 h 886395"/>
                                <a:gd name="connsiteX64" fmla="*/ 305134 w 568367"/>
                                <a:gd name="connsiteY64" fmla="*/ 875113 h 886395"/>
                                <a:gd name="connsiteX65" fmla="*/ 313192 w 568367"/>
                                <a:gd name="connsiteY65" fmla="*/ 861683 h 886395"/>
                                <a:gd name="connsiteX66" fmla="*/ 325010 w 568367"/>
                                <a:gd name="connsiteY66" fmla="*/ 867592 h 886395"/>
                                <a:gd name="connsiteX67" fmla="*/ 332531 w 568367"/>
                                <a:gd name="connsiteY67" fmla="*/ 860071 h 886395"/>
                                <a:gd name="connsiteX68" fmla="*/ 331457 w 568367"/>
                                <a:gd name="connsiteY68" fmla="*/ 855236 h 886395"/>
                                <a:gd name="connsiteX69" fmla="*/ 328234 w 568367"/>
                                <a:gd name="connsiteY69" fmla="*/ 853087 h 886395"/>
                                <a:gd name="connsiteX70" fmla="*/ 321787 w 568367"/>
                                <a:gd name="connsiteY70" fmla="*/ 851476 h 886395"/>
                                <a:gd name="connsiteX71" fmla="*/ 311043 w 568367"/>
                                <a:gd name="connsiteY71" fmla="*/ 843955 h 886395"/>
                                <a:gd name="connsiteX72" fmla="*/ 307283 w 568367"/>
                                <a:gd name="connsiteY72" fmla="*/ 826765 h 886395"/>
                                <a:gd name="connsiteX73" fmla="*/ 326622 w 568367"/>
                                <a:gd name="connsiteY73" fmla="*/ 799904 h 886395"/>
                                <a:gd name="connsiteX74" fmla="*/ 271827 w 568367"/>
                                <a:gd name="connsiteY74" fmla="*/ 799904 h 886395"/>
                                <a:gd name="connsiteX75" fmla="*/ 284719 w 568367"/>
                                <a:gd name="connsiteY75" fmla="*/ 799904 h 886395"/>
                                <a:gd name="connsiteX76" fmla="*/ 284719 w 568367"/>
                                <a:gd name="connsiteY76" fmla="*/ 885320 h 886395"/>
                                <a:gd name="connsiteX77" fmla="*/ 271827 w 568367"/>
                                <a:gd name="connsiteY77" fmla="*/ 885320 h 886395"/>
                                <a:gd name="connsiteX78" fmla="*/ 197693 w 568367"/>
                                <a:gd name="connsiteY78" fmla="*/ 799904 h 886395"/>
                                <a:gd name="connsiteX79" fmla="*/ 210586 w 568367"/>
                                <a:gd name="connsiteY79" fmla="*/ 799904 h 886395"/>
                                <a:gd name="connsiteX80" fmla="*/ 222405 w 568367"/>
                                <a:gd name="connsiteY80" fmla="*/ 837509 h 886395"/>
                                <a:gd name="connsiteX81" fmla="*/ 234223 w 568367"/>
                                <a:gd name="connsiteY81" fmla="*/ 799904 h 886395"/>
                                <a:gd name="connsiteX82" fmla="*/ 247116 w 568367"/>
                                <a:gd name="connsiteY82" fmla="*/ 799904 h 886395"/>
                                <a:gd name="connsiteX83" fmla="*/ 247116 w 568367"/>
                                <a:gd name="connsiteY83" fmla="*/ 885320 h 886395"/>
                                <a:gd name="connsiteX84" fmla="*/ 233686 w 568367"/>
                                <a:gd name="connsiteY84" fmla="*/ 885320 h 886395"/>
                                <a:gd name="connsiteX85" fmla="*/ 233686 w 568367"/>
                                <a:gd name="connsiteY85" fmla="*/ 844492 h 886395"/>
                                <a:gd name="connsiteX86" fmla="*/ 226165 w 568367"/>
                                <a:gd name="connsiteY86" fmla="*/ 865444 h 886395"/>
                                <a:gd name="connsiteX87" fmla="*/ 218107 w 568367"/>
                                <a:gd name="connsiteY87" fmla="*/ 865444 h 886395"/>
                                <a:gd name="connsiteX88" fmla="*/ 210586 w 568367"/>
                                <a:gd name="connsiteY88" fmla="*/ 844492 h 886395"/>
                                <a:gd name="connsiteX89" fmla="*/ 210586 w 568367"/>
                                <a:gd name="connsiteY89" fmla="*/ 885320 h 886395"/>
                                <a:gd name="connsiteX90" fmla="*/ 197693 w 568367"/>
                                <a:gd name="connsiteY90" fmla="*/ 885320 h 886395"/>
                                <a:gd name="connsiteX91" fmla="*/ 123558 w 568367"/>
                                <a:gd name="connsiteY91" fmla="*/ 799904 h 886395"/>
                                <a:gd name="connsiteX92" fmla="*/ 135913 w 568367"/>
                                <a:gd name="connsiteY92" fmla="*/ 799904 h 886395"/>
                                <a:gd name="connsiteX93" fmla="*/ 147733 w 568367"/>
                                <a:gd name="connsiteY93" fmla="*/ 837509 h 886395"/>
                                <a:gd name="connsiteX94" fmla="*/ 159551 w 568367"/>
                                <a:gd name="connsiteY94" fmla="*/ 799904 h 886395"/>
                                <a:gd name="connsiteX95" fmla="*/ 172444 w 568367"/>
                                <a:gd name="connsiteY95" fmla="*/ 799904 h 886395"/>
                                <a:gd name="connsiteX96" fmla="*/ 172444 w 568367"/>
                                <a:gd name="connsiteY96" fmla="*/ 885320 h 886395"/>
                                <a:gd name="connsiteX97" fmla="*/ 159551 w 568367"/>
                                <a:gd name="connsiteY97" fmla="*/ 885320 h 886395"/>
                                <a:gd name="connsiteX98" fmla="*/ 159551 w 568367"/>
                                <a:gd name="connsiteY98" fmla="*/ 844492 h 886395"/>
                                <a:gd name="connsiteX99" fmla="*/ 152030 w 568367"/>
                                <a:gd name="connsiteY99" fmla="*/ 865444 h 886395"/>
                                <a:gd name="connsiteX100" fmla="*/ 143972 w 568367"/>
                                <a:gd name="connsiteY100" fmla="*/ 865444 h 886395"/>
                                <a:gd name="connsiteX101" fmla="*/ 136451 w 568367"/>
                                <a:gd name="connsiteY101" fmla="*/ 844492 h 886395"/>
                                <a:gd name="connsiteX102" fmla="*/ 136451 w 568367"/>
                                <a:gd name="connsiteY102" fmla="*/ 885320 h 886395"/>
                                <a:gd name="connsiteX103" fmla="*/ 123558 w 568367"/>
                                <a:gd name="connsiteY103" fmla="*/ 885320 h 886395"/>
                                <a:gd name="connsiteX104" fmla="*/ 484025 w 568367"/>
                                <a:gd name="connsiteY104" fmla="*/ 799367 h 886395"/>
                                <a:gd name="connsiteX105" fmla="*/ 498529 w 568367"/>
                                <a:gd name="connsiteY105" fmla="*/ 809037 h 886395"/>
                                <a:gd name="connsiteX106" fmla="*/ 503901 w 568367"/>
                                <a:gd name="connsiteY106" fmla="*/ 842881 h 886395"/>
                                <a:gd name="connsiteX107" fmla="*/ 498529 w 568367"/>
                                <a:gd name="connsiteY107" fmla="*/ 876725 h 886395"/>
                                <a:gd name="connsiteX108" fmla="*/ 484025 w 568367"/>
                                <a:gd name="connsiteY108" fmla="*/ 886395 h 886395"/>
                                <a:gd name="connsiteX109" fmla="*/ 469520 w 568367"/>
                                <a:gd name="connsiteY109" fmla="*/ 876725 h 886395"/>
                                <a:gd name="connsiteX110" fmla="*/ 464148 w 568367"/>
                                <a:gd name="connsiteY110" fmla="*/ 842881 h 886395"/>
                                <a:gd name="connsiteX111" fmla="*/ 469520 w 568367"/>
                                <a:gd name="connsiteY111" fmla="*/ 809037 h 886395"/>
                                <a:gd name="connsiteX112" fmla="*/ 484025 w 568367"/>
                                <a:gd name="connsiteY112" fmla="*/ 799367 h 886395"/>
                                <a:gd name="connsiteX113" fmla="*/ 80043 w 568367"/>
                                <a:gd name="connsiteY113" fmla="*/ 799367 h 886395"/>
                                <a:gd name="connsiteX114" fmla="*/ 94548 w 568367"/>
                                <a:gd name="connsiteY114" fmla="*/ 809037 h 886395"/>
                                <a:gd name="connsiteX115" fmla="*/ 99920 w 568367"/>
                                <a:gd name="connsiteY115" fmla="*/ 842881 h 886395"/>
                                <a:gd name="connsiteX116" fmla="*/ 94548 w 568367"/>
                                <a:gd name="connsiteY116" fmla="*/ 876725 h 886395"/>
                                <a:gd name="connsiteX117" fmla="*/ 80043 w 568367"/>
                                <a:gd name="connsiteY117" fmla="*/ 886395 h 886395"/>
                                <a:gd name="connsiteX118" fmla="*/ 65539 w 568367"/>
                                <a:gd name="connsiteY118" fmla="*/ 876725 h 886395"/>
                                <a:gd name="connsiteX119" fmla="*/ 60167 w 568367"/>
                                <a:gd name="connsiteY119" fmla="*/ 842881 h 886395"/>
                                <a:gd name="connsiteX120" fmla="*/ 65539 w 568367"/>
                                <a:gd name="connsiteY120" fmla="*/ 809037 h 886395"/>
                                <a:gd name="connsiteX121" fmla="*/ 80043 w 568367"/>
                                <a:gd name="connsiteY121" fmla="*/ 799367 h 886395"/>
                                <a:gd name="connsiteX122" fmla="*/ 19877 w 568367"/>
                                <a:gd name="connsiteY122" fmla="*/ 799367 h 886395"/>
                                <a:gd name="connsiteX123" fmla="*/ 39753 w 568367"/>
                                <a:gd name="connsiteY123" fmla="*/ 827302 h 886395"/>
                                <a:gd name="connsiteX124" fmla="*/ 26860 w 568367"/>
                                <a:gd name="connsiteY124" fmla="*/ 827302 h 886395"/>
                                <a:gd name="connsiteX125" fmla="*/ 20414 w 568367"/>
                                <a:gd name="connsiteY125" fmla="*/ 818170 h 886395"/>
                                <a:gd name="connsiteX126" fmla="*/ 15579 w 568367"/>
                                <a:gd name="connsiteY126" fmla="*/ 821930 h 886395"/>
                                <a:gd name="connsiteX127" fmla="*/ 13430 w 568367"/>
                                <a:gd name="connsiteY127" fmla="*/ 842881 h 886395"/>
                                <a:gd name="connsiteX128" fmla="*/ 15579 w 568367"/>
                                <a:gd name="connsiteY128" fmla="*/ 863832 h 886395"/>
                                <a:gd name="connsiteX129" fmla="*/ 20414 w 568367"/>
                                <a:gd name="connsiteY129" fmla="*/ 867592 h 886395"/>
                                <a:gd name="connsiteX130" fmla="*/ 26860 w 568367"/>
                                <a:gd name="connsiteY130" fmla="*/ 858460 h 886395"/>
                                <a:gd name="connsiteX131" fmla="*/ 39753 w 568367"/>
                                <a:gd name="connsiteY131" fmla="*/ 858460 h 886395"/>
                                <a:gd name="connsiteX132" fmla="*/ 19877 w 568367"/>
                                <a:gd name="connsiteY132" fmla="*/ 886395 h 886395"/>
                                <a:gd name="connsiteX133" fmla="*/ 5372 w 568367"/>
                                <a:gd name="connsiteY133" fmla="*/ 876725 h 886395"/>
                                <a:gd name="connsiteX134" fmla="*/ 0 w 568367"/>
                                <a:gd name="connsiteY134" fmla="*/ 842881 h 886395"/>
                                <a:gd name="connsiteX135" fmla="*/ 5372 w 568367"/>
                                <a:gd name="connsiteY135" fmla="*/ 809037 h 886395"/>
                                <a:gd name="connsiteX136" fmla="*/ 19877 w 568367"/>
                                <a:gd name="connsiteY136" fmla="*/ 799367 h 886395"/>
                                <a:gd name="connsiteX137" fmla="*/ 311580 w 568367"/>
                                <a:gd name="connsiteY137" fmla="*/ 618864 h 886395"/>
                                <a:gd name="connsiteX138" fmla="*/ 311580 w 568367"/>
                                <a:gd name="connsiteY138" fmla="*/ 636055 h 886395"/>
                                <a:gd name="connsiteX139" fmla="*/ 319101 w 568367"/>
                                <a:gd name="connsiteY139" fmla="*/ 636055 h 886395"/>
                                <a:gd name="connsiteX140" fmla="*/ 324473 w 568367"/>
                                <a:gd name="connsiteY140" fmla="*/ 627460 h 886395"/>
                                <a:gd name="connsiteX141" fmla="*/ 319101 w 568367"/>
                                <a:gd name="connsiteY141" fmla="*/ 618864 h 886395"/>
                                <a:gd name="connsiteX142" fmla="*/ 188560 w 568367"/>
                                <a:gd name="connsiteY142" fmla="*/ 618864 h 886395"/>
                                <a:gd name="connsiteX143" fmla="*/ 188560 w 568367"/>
                                <a:gd name="connsiteY143" fmla="*/ 636055 h 886395"/>
                                <a:gd name="connsiteX144" fmla="*/ 196081 w 568367"/>
                                <a:gd name="connsiteY144" fmla="*/ 636055 h 886395"/>
                                <a:gd name="connsiteX145" fmla="*/ 201453 w 568367"/>
                                <a:gd name="connsiteY145" fmla="*/ 627460 h 886395"/>
                                <a:gd name="connsiteX146" fmla="*/ 196081 w 568367"/>
                                <a:gd name="connsiteY146" fmla="*/ 618864 h 886395"/>
                                <a:gd name="connsiteX147" fmla="*/ 255173 w 568367"/>
                                <a:gd name="connsiteY147" fmla="*/ 618327 h 886395"/>
                                <a:gd name="connsiteX148" fmla="*/ 249801 w 568367"/>
                                <a:gd name="connsiteY148" fmla="*/ 622088 h 886395"/>
                                <a:gd name="connsiteX149" fmla="*/ 247653 w 568367"/>
                                <a:gd name="connsiteY149" fmla="*/ 643039 h 886395"/>
                                <a:gd name="connsiteX150" fmla="*/ 249801 w 568367"/>
                                <a:gd name="connsiteY150" fmla="*/ 663990 h 886395"/>
                                <a:gd name="connsiteX151" fmla="*/ 255173 w 568367"/>
                                <a:gd name="connsiteY151" fmla="*/ 667750 h 886395"/>
                                <a:gd name="connsiteX152" fmla="*/ 260545 w 568367"/>
                                <a:gd name="connsiteY152" fmla="*/ 663990 h 886395"/>
                                <a:gd name="connsiteX153" fmla="*/ 262694 w 568367"/>
                                <a:gd name="connsiteY153" fmla="*/ 643039 h 886395"/>
                                <a:gd name="connsiteX154" fmla="*/ 260545 w 568367"/>
                                <a:gd name="connsiteY154" fmla="*/ 622088 h 886395"/>
                                <a:gd name="connsiteX155" fmla="*/ 255173 w 568367"/>
                                <a:gd name="connsiteY155" fmla="*/ 618327 h 886395"/>
                                <a:gd name="connsiteX156" fmla="*/ 358318 w 568367"/>
                                <a:gd name="connsiteY156" fmla="*/ 600062 h 886395"/>
                                <a:gd name="connsiteX157" fmla="*/ 396996 w 568367"/>
                                <a:gd name="connsiteY157" fmla="*/ 600062 h 886395"/>
                                <a:gd name="connsiteX158" fmla="*/ 396996 w 568367"/>
                                <a:gd name="connsiteY158" fmla="*/ 618864 h 886395"/>
                                <a:gd name="connsiteX159" fmla="*/ 384103 w 568367"/>
                                <a:gd name="connsiteY159" fmla="*/ 618864 h 886395"/>
                                <a:gd name="connsiteX160" fmla="*/ 384103 w 568367"/>
                                <a:gd name="connsiteY160" fmla="*/ 685478 h 886395"/>
                                <a:gd name="connsiteX161" fmla="*/ 371211 w 568367"/>
                                <a:gd name="connsiteY161" fmla="*/ 685478 h 886395"/>
                                <a:gd name="connsiteX162" fmla="*/ 371211 w 568367"/>
                                <a:gd name="connsiteY162" fmla="*/ 618864 h 886395"/>
                                <a:gd name="connsiteX163" fmla="*/ 358318 w 568367"/>
                                <a:gd name="connsiteY163" fmla="*/ 618864 h 886395"/>
                                <a:gd name="connsiteX164" fmla="*/ 299225 w 568367"/>
                                <a:gd name="connsiteY164" fmla="*/ 600062 h 886395"/>
                                <a:gd name="connsiteX165" fmla="*/ 320176 w 568367"/>
                                <a:gd name="connsiteY165" fmla="*/ 600062 h 886395"/>
                                <a:gd name="connsiteX166" fmla="*/ 337904 w 568367"/>
                                <a:gd name="connsiteY166" fmla="*/ 627460 h 886395"/>
                                <a:gd name="connsiteX167" fmla="*/ 329309 w 568367"/>
                                <a:gd name="connsiteY167" fmla="*/ 649485 h 886395"/>
                                <a:gd name="connsiteX168" fmla="*/ 340590 w 568367"/>
                                <a:gd name="connsiteY168" fmla="*/ 684941 h 886395"/>
                                <a:gd name="connsiteX169" fmla="*/ 325548 w 568367"/>
                                <a:gd name="connsiteY169" fmla="*/ 684941 h 886395"/>
                                <a:gd name="connsiteX170" fmla="*/ 325548 w 568367"/>
                                <a:gd name="connsiteY170" fmla="*/ 685478 h 886395"/>
                                <a:gd name="connsiteX171" fmla="*/ 316416 w 568367"/>
                                <a:gd name="connsiteY171" fmla="*/ 653783 h 886395"/>
                                <a:gd name="connsiteX172" fmla="*/ 312118 w 568367"/>
                                <a:gd name="connsiteY172" fmla="*/ 653783 h 886395"/>
                                <a:gd name="connsiteX173" fmla="*/ 312118 w 568367"/>
                                <a:gd name="connsiteY173" fmla="*/ 685478 h 886395"/>
                                <a:gd name="connsiteX174" fmla="*/ 299225 w 568367"/>
                                <a:gd name="connsiteY174" fmla="*/ 685478 h 886395"/>
                                <a:gd name="connsiteX175" fmla="*/ 175667 w 568367"/>
                                <a:gd name="connsiteY175" fmla="*/ 600062 h 886395"/>
                                <a:gd name="connsiteX176" fmla="*/ 196618 w 568367"/>
                                <a:gd name="connsiteY176" fmla="*/ 600062 h 886395"/>
                                <a:gd name="connsiteX177" fmla="*/ 214346 w 568367"/>
                                <a:gd name="connsiteY177" fmla="*/ 627460 h 886395"/>
                                <a:gd name="connsiteX178" fmla="*/ 196618 w 568367"/>
                                <a:gd name="connsiteY178" fmla="*/ 654857 h 886395"/>
                                <a:gd name="connsiteX179" fmla="*/ 188560 w 568367"/>
                                <a:gd name="connsiteY179" fmla="*/ 654857 h 886395"/>
                                <a:gd name="connsiteX180" fmla="*/ 188560 w 568367"/>
                                <a:gd name="connsiteY180" fmla="*/ 685478 h 886395"/>
                                <a:gd name="connsiteX181" fmla="*/ 175667 w 568367"/>
                                <a:gd name="connsiteY181" fmla="*/ 685478 h 886395"/>
                                <a:gd name="connsiteX182" fmla="*/ 436213 w 568367"/>
                                <a:gd name="connsiteY182" fmla="*/ 599525 h 886395"/>
                                <a:gd name="connsiteX183" fmla="*/ 453940 w 568367"/>
                                <a:gd name="connsiteY183" fmla="*/ 609732 h 886395"/>
                                <a:gd name="connsiteX184" fmla="*/ 445883 w 568367"/>
                                <a:gd name="connsiteY184" fmla="*/ 623162 h 886395"/>
                                <a:gd name="connsiteX185" fmla="*/ 435676 w 568367"/>
                                <a:gd name="connsiteY185" fmla="*/ 618327 h 886395"/>
                                <a:gd name="connsiteX186" fmla="*/ 429229 w 568367"/>
                                <a:gd name="connsiteY186" fmla="*/ 626385 h 886395"/>
                                <a:gd name="connsiteX187" fmla="*/ 430304 w 568367"/>
                                <a:gd name="connsiteY187" fmla="*/ 630145 h 886395"/>
                                <a:gd name="connsiteX188" fmla="*/ 434064 w 568367"/>
                                <a:gd name="connsiteY188" fmla="*/ 632832 h 886395"/>
                                <a:gd name="connsiteX189" fmla="*/ 440510 w 568367"/>
                                <a:gd name="connsiteY189" fmla="*/ 634444 h 886395"/>
                                <a:gd name="connsiteX190" fmla="*/ 450717 w 568367"/>
                                <a:gd name="connsiteY190" fmla="*/ 641427 h 886395"/>
                                <a:gd name="connsiteX191" fmla="*/ 454478 w 568367"/>
                                <a:gd name="connsiteY191" fmla="*/ 660230 h 886395"/>
                                <a:gd name="connsiteX192" fmla="*/ 434601 w 568367"/>
                                <a:gd name="connsiteY192" fmla="*/ 686015 h 886395"/>
                                <a:gd name="connsiteX193" fmla="*/ 414725 w 568367"/>
                                <a:gd name="connsiteY193" fmla="*/ 674734 h 886395"/>
                                <a:gd name="connsiteX194" fmla="*/ 422783 w 568367"/>
                                <a:gd name="connsiteY194" fmla="*/ 661304 h 886395"/>
                                <a:gd name="connsiteX195" fmla="*/ 434601 w 568367"/>
                                <a:gd name="connsiteY195" fmla="*/ 667213 h 886395"/>
                                <a:gd name="connsiteX196" fmla="*/ 442122 w 568367"/>
                                <a:gd name="connsiteY196" fmla="*/ 659692 h 886395"/>
                                <a:gd name="connsiteX197" fmla="*/ 441048 w 568367"/>
                                <a:gd name="connsiteY197" fmla="*/ 654857 h 886395"/>
                                <a:gd name="connsiteX198" fmla="*/ 437824 w 568367"/>
                                <a:gd name="connsiteY198" fmla="*/ 652708 h 886395"/>
                                <a:gd name="connsiteX199" fmla="*/ 431378 w 568367"/>
                                <a:gd name="connsiteY199" fmla="*/ 651097 h 886395"/>
                                <a:gd name="connsiteX200" fmla="*/ 420634 w 568367"/>
                                <a:gd name="connsiteY200" fmla="*/ 643576 h 886395"/>
                                <a:gd name="connsiteX201" fmla="*/ 416874 w 568367"/>
                                <a:gd name="connsiteY201" fmla="*/ 626385 h 886395"/>
                                <a:gd name="connsiteX202" fmla="*/ 436213 w 568367"/>
                                <a:gd name="connsiteY202" fmla="*/ 599525 h 886395"/>
                                <a:gd name="connsiteX203" fmla="*/ 134302 w 568367"/>
                                <a:gd name="connsiteY203" fmla="*/ 599525 h 886395"/>
                                <a:gd name="connsiteX204" fmla="*/ 152030 w 568367"/>
                                <a:gd name="connsiteY204" fmla="*/ 609732 h 886395"/>
                                <a:gd name="connsiteX205" fmla="*/ 143972 w 568367"/>
                                <a:gd name="connsiteY205" fmla="*/ 623162 h 886395"/>
                                <a:gd name="connsiteX206" fmla="*/ 133765 w 568367"/>
                                <a:gd name="connsiteY206" fmla="*/ 618327 h 886395"/>
                                <a:gd name="connsiteX207" fmla="*/ 127319 w 568367"/>
                                <a:gd name="connsiteY207" fmla="*/ 626385 h 886395"/>
                                <a:gd name="connsiteX208" fmla="*/ 128393 w 568367"/>
                                <a:gd name="connsiteY208" fmla="*/ 630145 h 886395"/>
                                <a:gd name="connsiteX209" fmla="*/ 132153 w 568367"/>
                                <a:gd name="connsiteY209" fmla="*/ 632832 h 886395"/>
                                <a:gd name="connsiteX210" fmla="*/ 138600 w 568367"/>
                                <a:gd name="connsiteY210" fmla="*/ 634444 h 886395"/>
                                <a:gd name="connsiteX211" fmla="*/ 148807 w 568367"/>
                                <a:gd name="connsiteY211" fmla="*/ 641427 h 886395"/>
                                <a:gd name="connsiteX212" fmla="*/ 152567 w 568367"/>
                                <a:gd name="connsiteY212" fmla="*/ 660230 h 886395"/>
                                <a:gd name="connsiteX213" fmla="*/ 132691 w 568367"/>
                                <a:gd name="connsiteY213" fmla="*/ 686015 h 886395"/>
                                <a:gd name="connsiteX214" fmla="*/ 112814 w 568367"/>
                                <a:gd name="connsiteY214" fmla="*/ 674734 h 886395"/>
                                <a:gd name="connsiteX215" fmla="*/ 120872 w 568367"/>
                                <a:gd name="connsiteY215" fmla="*/ 661304 h 886395"/>
                                <a:gd name="connsiteX216" fmla="*/ 132691 w 568367"/>
                                <a:gd name="connsiteY216" fmla="*/ 667213 h 886395"/>
                                <a:gd name="connsiteX217" fmla="*/ 140211 w 568367"/>
                                <a:gd name="connsiteY217" fmla="*/ 659692 h 886395"/>
                                <a:gd name="connsiteX218" fmla="*/ 139137 w 568367"/>
                                <a:gd name="connsiteY218" fmla="*/ 654857 h 886395"/>
                                <a:gd name="connsiteX219" fmla="*/ 135914 w 568367"/>
                                <a:gd name="connsiteY219" fmla="*/ 652708 h 886395"/>
                                <a:gd name="connsiteX220" fmla="*/ 129467 w 568367"/>
                                <a:gd name="connsiteY220" fmla="*/ 651097 h 886395"/>
                                <a:gd name="connsiteX221" fmla="*/ 118723 w 568367"/>
                                <a:gd name="connsiteY221" fmla="*/ 643576 h 886395"/>
                                <a:gd name="connsiteX222" fmla="*/ 114963 w 568367"/>
                                <a:gd name="connsiteY222" fmla="*/ 626385 h 886395"/>
                                <a:gd name="connsiteX223" fmla="*/ 134302 w 568367"/>
                                <a:gd name="connsiteY223" fmla="*/ 599525 h 886395"/>
                                <a:gd name="connsiteX224" fmla="*/ 255173 w 568367"/>
                                <a:gd name="connsiteY224" fmla="*/ 598988 h 886395"/>
                                <a:gd name="connsiteX225" fmla="*/ 269678 w 568367"/>
                                <a:gd name="connsiteY225" fmla="*/ 608658 h 886395"/>
                                <a:gd name="connsiteX226" fmla="*/ 275050 w 568367"/>
                                <a:gd name="connsiteY226" fmla="*/ 642502 h 886395"/>
                                <a:gd name="connsiteX227" fmla="*/ 269678 w 568367"/>
                                <a:gd name="connsiteY227" fmla="*/ 676346 h 886395"/>
                                <a:gd name="connsiteX228" fmla="*/ 255173 w 568367"/>
                                <a:gd name="connsiteY228" fmla="*/ 686015 h 886395"/>
                                <a:gd name="connsiteX229" fmla="*/ 240669 w 568367"/>
                                <a:gd name="connsiteY229" fmla="*/ 676346 h 886395"/>
                                <a:gd name="connsiteX230" fmla="*/ 235297 w 568367"/>
                                <a:gd name="connsiteY230" fmla="*/ 642502 h 886395"/>
                                <a:gd name="connsiteX231" fmla="*/ 240669 w 568367"/>
                                <a:gd name="connsiteY231" fmla="*/ 608658 h 886395"/>
                                <a:gd name="connsiteX232" fmla="*/ 255173 w 568367"/>
                                <a:gd name="connsiteY232" fmla="*/ 598988 h 886395"/>
                                <a:gd name="connsiteX233" fmla="*/ 220792 w 568367"/>
                                <a:gd name="connsiteY233" fmla="*/ 432452 h 886395"/>
                                <a:gd name="connsiteX234" fmla="*/ 215958 w 568367"/>
                                <a:gd name="connsiteY234" fmla="*/ 455015 h 886395"/>
                                <a:gd name="connsiteX235" fmla="*/ 225090 w 568367"/>
                                <a:gd name="connsiteY235" fmla="*/ 455015 h 886395"/>
                                <a:gd name="connsiteX236" fmla="*/ 343276 w 568367"/>
                                <a:gd name="connsiteY236" fmla="*/ 419022 h 886395"/>
                                <a:gd name="connsiteX237" fmla="*/ 343276 w 568367"/>
                                <a:gd name="connsiteY237" fmla="*/ 466834 h 886395"/>
                                <a:gd name="connsiteX238" fmla="*/ 349185 w 568367"/>
                                <a:gd name="connsiteY238" fmla="*/ 466834 h 886395"/>
                                <a:gd name="connsiteX239" fmla="*/ 355632 w 568367"/>
                                <a:gd name="connsiteY239" fmla="*/ 461999 h 886395"/>
                                <a:gd name="connsiteX240" fmla="*/ 357243 w 568367"/>
                                <a:gd name="connsiteY240" fmla="*/ 442660 h 886395"/>
                                <a:gd name="connsiteX241" fmla="*/ 355632 w 568367"/>
                                <a:gd name="connsiteY241" fmla="*/ 423857 h 886395"/>
                                <a:gd name="connsiteX242" fmla="*/ 349185 w 568367"/>
                                <a:gd name="connsiteY242" fmla="*/ 419022 h 886395"/>
                                <a:gd name="connsiteX243" fmla="*/ 331458 w 568367"/>
                                <a:gd name="connsiteY243" fmla="*/ 400220 h 886395"/>
                                <a:gd name="connsiteX244" fmla="*/ 350797 w 568367"/>
                                <a:gd name="connsiteY244" fmla="*/ 400220 h 886395"/>
                                <a:gd name="connsiteX245" fmla="*/ 364764 w 568367"/>
                                <a:gd name="connsiteY245" fmla="*/ 408815 h 886395"/>
                                <a:gd name="connsiteX246" fmla="*/ 370136 w 568367"/>
                                <a:gd name="connsiteY246" fmla="*/ 443197 h 886395"/>
                                <a:gd name="connsiteX247" fmla="*/ 364764 w 568367"/>
                                <a:gd name="connsiteY247" fmla="*/ 477041 h 886395"/>
                                <a:gd name="connsiteX248" fmla="*/ 350797 w 568367"/>
                                <a:gd name="connsiteY248" fmla="*/ 485636 h 886395"/>
                                <a:gd name="connsiteX249" fmla="*/ 331458 w 568367"/>
                                <a:gd name="connsiteY249" fmla="*/ 485636 h 886395"/>
                                <a:gd name="connsiteX250" fmla="*/ 264844 w 568367"/>
                                <a:gd name="connsiteY250" fmla="*/ 400220 h 886395"/>
                                <a:gd name="connsiteX251" fmla="*/ 276125 w 568367"/>
                                <a:gd name="connsiteY251" fmla="*/ 400220 h 886395"/>
                                <a:gd name="connsiteX252" fmla="*/ 292778 w 568367"/>
                                <a:gd name="connsiteY252" fmla="*/ 443197 h 886395"/>
                                <a:gd name="connsiteX253" fmla="*/ 292778 w 568367"/>
                                <a:gd name="connsiteY253" fmla="*/ 400220 h 886395"/>
                                <a:gd name="connsiteX254" fmla="*/ 305671 w 568367"/>
                                <a:gd name="connsiteY254" fmla="*/ 400220 h 886395"/>
                                <a:gd name="connsiteX255" fmla="*/ 305671 w 568367"/>
                                <a:gd name="connsiteY255" fmla="*/ 485636 h 886395"/>
                                <a:gd name="connsiteX256" fmla="*/ 294390 w 568367"/>
                                <a:gd name="connsiteY256" fmla="*/ 485636 h 886395"/>
                                <a:gd name="connsiteX257" fmla="*/ 277737 w 568367"/>
                                <a:gd name="connsiteY257" fmla="*/ 442660 h 886395"/>
                                <a:gd name="connsiteX258" fmla="*/ 277737 w 568367"/>
                                <a:gd name="connsiteY258" fmla="*/ 485636 h 886395"/>
                                <a:gd name="connsiteX259" fmla="*/ 264844 w 568367"/>
                                <a:gd name="connsiteY259" fmla="*/ 485636 h 886395"/>
                                <a:gd name="connsiteX260" fmla="*/ 215420 w 568367"/>
                                <a:gd name="connsiteY260" fmla="*/ 400220 h 886395"/>
                                <a:gd name="connsiteX261" fmla="*/ 225628 w 568367"/>
                                <a:gd name="connsiteY261" fmla="*/ 400220 h 886395"/>
                                <a:gd name="connsiteX262" fmla="*/ 244967 w 568367"/>
                                <a:gd name="connsiteY262" fmla="*/ 485636 h 886395"/>
                                <a:gd name="connsiteX263" fmla="*/ 231000 w 568367"/>
                                <a:gd name="connsiteY263" fmla="*/ 485636 h 886395"/>
                                <a:gd name="connsiteX264" fmla="*/ 228313 w 568367"/>
                                <a:gd name="connsiteY264" fmla="*/ 472743 h 886395"/>
                                <a:gd name="connsiteX265" fmla="*/ 212197 w 568367"/>
                                <a:gd name="connsiteY265" fmla="*/ 472743 h 886395"/>
                                <a:gd name="connsiteX266" fmla="*/ 209511 w 568367"/>
                                <a:gd name="connsiteY266" fmla="*/ 485636 h 886395"/>
                                <a:gd name="connsiteX267" fmla="*/ 196081 w 568367"/>
                                <a:gd name="connsiteY267" fmla="*/ 485636 h 886395"/>
                                <a:gd name="connsiteX268" fmla="*/ 401295 w 568367"/>
                                <a:gd name="connsiteY268" fmla="*/ 219181 h 886395"/>
                                <a:gd name="connsiteX269" fmla="*/ 401295 w 568367"/>
                                <a:gd name="connsiteY269" fmla="*/ 236372 h 886395"/>
                                <a:gd name="connsiteX270" fmla="*/ 408816 w 568367"/>
                                <a:gd name="connsiteY270" fmla="*/ 236372 h 886395"/>
                                <a:gd name="connsiteX271" fmla="*/ 414188 w 568367"/>
                                <a:gd name="connsiteY271" fmla="*/ 227776 h 886395"/>
                                <a:gd name="connsiteX272" fmla="*/ 408816 w 568367"/>
                                <a:gd name="connsiteY272" fmla="*/ 219181 h 886395"/>
                                <a:gd name="connsiteX273" fmla="*/ 450181 w 568367"/>
                                <a:gd name="connsiteY273" fmla="*/ 200379 h 886395"/>
                                <a:gd name="connsiteX274" fmla="*/ 485636 w 568367"/>
                                <a:gd name="connsiteY274" fmla="*/ 200379 h 886395"/>
                                <a:gd name="connsiteX275" fmla="*/ 485636 w 568367"/>
                                <a:gd name="connsiteY275" fmla="*/ 219181 h 886395"/>
                                <a:gd name="connsiteX276" fmla="*/ 463074 w 568367"/>
                                <a:gd name="connsiteY276" fmla="*/ 219181 h 886395"/>
                                <a:gd name="connsiteX277" fmla="*/ 463074 w 568367"/>
                                <a:gd name="connsiteY277" fmla="*/ 233686 h 886395"/>
                                <a:gd name="connsiteX278" fmla="*/ 482413 w 568367"/>
                                <a:gd name="connsiteY278" fmla="*/ 233686 h 886395"/>
                                <a:gd name="connsiteX279" fmla="*/ 482413 w 568367"/>
                                <a:gd name="connsiteY279" fmla="*/ 252488 h 886395"/>
                                <a:gd name="connsiteX280" fmla="*/ 463074 w 568367"/>
                                <a:gd name="connsiteY280" fmla="*/ 252488 h 886395"/>
                                <a:gd name="connsiteX281" fmla="*/ 463074 w 568367"/>
                                <a:gd name="connsiteY281" fmla="*/ 267530 h 886395"/>
                                <a:gd name="connsiteX282" fmla="*/ 485636 w 568367"/>
                                <a:gd name="connsiteY282" fmla="*/ 267530 h 886395"/>
                                <a:gd name="connsiteX283" fmla="*/ 485636 w 568367"/>
                                <a:gd name="connsiteY283" fmla="*/ 286332 h 886395"/>
                                <a:gd name="connsiteX284" fmla="*/ 450181 w 568367"/>
                                <a:gd name="connsiteY284" fmla="*/ 286332 h 886395"/>
                                <a:gd name="connsiteX285" fmla="*/ 450181 w 568367"/>
                                <a:gd name="connsiteY285" fmla="*/ 285257 h 886395"/>
                                <a:gd name="connsiteX286" fmla="*/ 388939 w 568367"/>
                                <a:gd name="connsiteY286" fmla="*/ 200379 h 886395"/>
                                <a:gd name="connsiteX287" fmla="*/ 409890 w 568367"/>
                                <a:gd name="connsiteY287" fmla="*/ 200379 h 886395"/>
                                <a:gd name="connsiteX288" fmla="*/ 427618 w 568367"/>
                                <a:gd name="connsiteY288" fmla="*/ 227776 h 886395"/>
                                <a:gd name="connsiteX289" fmla="*/ 419023 w 568367"/>
                                <a:gd name="connsiteY289" fmla="*/ 249802 h 886395"/>
                                <a:gd name="connsiteX290" fmla="*/ 430304 w 568367"/>
                                <a:gd name="connsiteY290" fmla="*/ 285258 h 886395"/>
                                <a:gd name="connsiteX291" fmla="*/ 415262 w 568367"/>
                                <a:gd name="connsiteY291" fmla="*/ 285258 h 886395"/>
                                <a:gd name="connsiteX292" fmla="*/ 406130 w 568367"/>
                                <a:gd name="connsiteY292" fmla="*/ 253563 h 886395"/>
                                <a:gd name="connsiteX293" fmla="*/ 401832 w 568367"/>
                                <a:gd name="connsiteY293" fmla="*/ 253563 h 886395"/>
                                <a:gd name="connsiteX294" fmla="*/ 401832 w 568367"/>
                                <a:gd name="connsiteY294" fmla="*/ 285258 h 886395"/>
                                <a:gd name="connsiteX295" fmla="*/ 388939 w 568367"/>
                                <a:gd name="connsiteY295" fmla="*/ 285258 h 886395"/>
                                <a:gd name="connsiteX296" fmla="*/ 322863 w 568367"/>
                                <a:gd name="connsiteY296" fmla="*/ 200379 h 886395"/>
                                <a:gd name="connsiteX297" fmla="*/ 335756 w 568367"/>
                                <a:gd name="connsiteY297" fmla="*/ 200379 h 886395"/>
                                <a:gd name="connsiteX298" fmla="*/ 335756 w 568367"/>
                                <a:gd name="connsiteY298" fmla="*/ 255174 h 886395"/>
                                <a:gd name="connsiteX299" fmla="*/ 342739 w 568367"/>
                                <a:gd name="connsiteY299" fmla="*/ 267530 h 886395"/>
                                <a:gd name="connsiteX300" fmla="*/ 349723 w 568367"/>
                                <a:gd name="connsiteY300" fmla="*/ 255174 h 886395"/>
                                <a:gd name="connsiteX301" fmla="*/ 349723 w 568367"/>
                                <a:gd name="connsiteY301" fmla="*/ 200379 h 886395"/>
                                <a:gd name="connsiteX302" fmla="*/ 362616 w 568367"/>
                                <a:gd name="connsiteY302" fmla="*/ 200379 h 886395"/>
                                <a:gd name="connsiteX303" fmla="*/ 362616 w 568367"/>
                                <a:gd name="connsiteY303" fmla="*/ 255711 h 886395"/>
                                <a:gd name="connsiteX304" fmla="*/ 342739 w 568367"/>
                                <a:gd name="connsiteY304" fmla="*/ 286332 h 886395"/>
                                <a:gd name="connsiteX305" fmla="*/ 322863 w 568367"/>
                                <a:gd name="connsiteY305" fmla="*/ 255711 h 886395"/>
                                <a:gd name="connsiteX306" fmla="*/ 260009 w 568367"/>
                                <a:gd name="connsiteY306" fmla="*/ 200379 h 886395"/>
                                <a:gd name="connsiteX307" fmla="*/ 298688 w 568367"/>
                                <a:gd name="connsiteY307" fmla="*/ 200379 h 886395"/>
                                <a:gd name="connsiteX308" fmla="*/ 298688 w 568367"/>
                                <a:gd name="connsiteY308" fmla="*/ 219181 h 886395"/>
                                <a:gd name="connsiteX309" fmla="*/ 285795 w 568367"/>
                                <a:gd name="connsiteY309" fmla="*/ 219181 h 886395"/>
                                <a:gd name="connsiteX310" fmla="*/ 285795 w 568367"/>
                                <a:gd name="connsiteY310" fmla="*/ 285258 h 886395"/>
                                <a:gd name="connsiteX311" fmla="*/ 272902 w 568367"/>
                                <a:gd name="connsiteY311" fmla="*/ 285258 h 886395"/>
                                <a:gd name="connsiteX312" fmla="*/ 272902 w 568367"/>
                                <a:gd name="connsiteY312" fmla="*/ 218644 h 886395"/>
                                <a:gd name="connsiteX313" fmla="*/ 260009 w 568367"/>
                                <a:gd name="connsiteY313" fmla="*/ 218644 h 886395"/>
                                <a:gd name="connsiteX314" fmla="*/ 208974 w 568367"/>
                                <a:gd name="connsiteY314" fmla="*/ 200379 h 886395"/>
                                <a:gd name="connsiteX315" fmla="*/ 221867 w 568367"/>
                                <a:gd name="connsiteY315" fmla="*/ 200379 h 886395"/>
                                <a:gd name="connsiteX316" fmla="*/ 221867 w 568367"/>
                                <a:gd name="connsiteY316" fmla="*/ 266993 h 886395"/>
                                <a:gd name="connsiteX317" fmla="*/ 243892 w 568367"/>
                                <a:gd name="connsiteY317" fmla="*/ 266993 h 886395"/>
                                <a:gd name="connsiteX318" fmla="*/ 243892 w 568367"/>
                                <a:gd name="connsiteY318" fmla="*/ 285795 h 886395"/>
                                <a:gd name="connsiteX319" fmla="*/ 208974 w 568367"/>
                                <a:gd name="connsiteY319" fmla="*/ 285795 h 886395"/>
                                <a:gd name="connsiteX320" fmla="*/ 208974 w 568367"/>
                                <a:gd name="connsiteY320" fmla="*/ 285258 h 886395"/>
                                <a:gd name="connsiteX321" fmla="*/ 144509 w 568367"/>
                                <a:gd name="connsiteY321" fmla="*/ 200379 h 886395"/>
                                <a:gd name="connsiteX322" fmla="*/ 157402 w 568367"/>
                                <a:gd name="connsiteY322" fmla="*/ 200379 h 886395"/>
                                <a:gd name="connsiteX323" fmla="*/ 157402 w 568367"/>
                                <a:gd name="connsiteY323" fmla="*/ 255174 h 886395"/>
                                <a:gd name="connsiteX324" fmla="*/ 164386 w 568367"/>
                                <a:gd name="connsiteY324" fmla="*/ 267530 h 886395"/>
                                <a:gd name="connsiteX325" fmla="*/ 171369 w 568367"/>
                                <a:gd name="connsiteY325" fmla="*/ 255174 h 886395"/>
                                <a:gd name="connsiteX326" fmla="*/ 171369 w 568367"/>
                                <a:gd name="connsiteY326" fmla="*/ 200379 h 886395"/>
                                <a:gd name="connsiteX327" fmla="*/ 184262 w 568367"/>
                                <a:gd name="connsiteY327" fmla="*/ 200379 h 886395"/>
                                <a:gd name="connsiteX328" fmla="*/ 184262 w 568367"/>
                                <a:gd name="connsiteY328" fmla="*/ 255711 h 886395"/>
                                <a:gd name="connsiteX329" fmla="*/ 164386 w 568367"/>
                                <a:gd name="connsiteY329" fmla="*/ 286332 h 886395"/>
                                <a:gd name="connsiteX330" fmla="*/ 144509 w 568367"/>
                                <a:gd name="connsiteY330" fmla="*/ 255711 h 886395"/>
                                <a:gd name="connsiteX331" fmla="*/ 104218 w 568367"/>
                                <a:gd name="connsiteY331" fmla="*/ 199304 h 886395"/>
                                <a:gd name="connsiteX332" fmla="*/ 124095 w 568367"/>
                                <a:gd name="connsiteY332" fmla="*/ 227239 h 886395"/>
                                <a:gd name="connsiteX333" fmla="*/ 111202 w 568367"/>
                                <a:gd name="connsiteY333" fmla="*/ 227239 h 886395"/>
                                <a:gd name="connsiteX334" fmla="*/ 104756 w 568367"/>
                                <a:gd name="connsiteY334" fmla="*/ 218107 h 886395"/>
                                <a:gd name="connsiteX335" fmla="*/ 99921 w 568367"/>
                                <a:gd name="connsiteY335" fmla="*/ 221867 h 886395"/>
                                <a:gd name="connsiteX336" fmla="*/ 97772 w 568367"/>
                                <a:gd name="connsiteY336" fmla="*/ 242818 h 886395"/>
                                <a:gd name="connsiteX337" fmla="*/ 99921 w 568367"/>
                                <a:gd name="connsiteY337" fmla="*/ 263769 h 886395"/>
                                <a:gd name="connsiteX338" fmla="*/ 104756 w 568367"/>
                                <a:gd name="connsiteY338" fmla="*/ 267530 h 886395"/>
                                <a:gd name="connsiteX339" fmla="*/ 111202 w 568367"/>
                                <a:gd name="connsiteY339" fmla="*/ 258397 h 886395"/>
                                <a:gd name="connsiteX340" fmla="*/ 124095 w 568367"/>
                                <a:gd name="connsiteY340" fmla="*/ 258397 h 886395"/>
                                <a:gd name="connsiteX341" fmla="*/ 104218 w 568367"/>
                                <a:gd name="connsiteY341" fmla="*/ 286332 h 886395"/>
                                <a:gd name="connsiteX342" fmla="*/ 89714 w 568367"/>
                                <a:gd name="connsiteY342" fmla="*/ 276662 h 886395"/>
                                <a:gd name="connsiteX343" fmla="*/ 84342 w 568367"/>
                                <a:gd name="connsiteY343" fmla="*/ 242818 h 886395"/>
                                <a:gd name="connsiteX344" fmla="*/ 89714 w 568367"/>
                                <a:gd name="connsiteY344" fmla="*/ 208974 h 886395"/>
                                <a:gd name="connsiteX345" fmla="*/ 104218 w 568367"/>
                                <a:gd name="connsiteY345" fmla="*/ 199304 h 886395"/>
                                <a:gd name="connsiteX346" fmla="*/ 510884 w 568367"/>
                                <a:gd name="connsiteY346" fmla="*/ 32769 h 886395"/>
                                <a:gd name="connsiteX347" fmla="*/ 506050 w 568367"/>
                                <a:gd name="connsiteY347" fmla="*/ 55332 h 886395"/>
                                <a:gd name="connsiteX348" fmla="*/ 515182 w 568367"/>
                                <a:gd name="connsiteY348" fmla="*/ 55332 h 886395"/>
                                <a:gd name="connsiteX349" fmla="*/ 371210 w 568367"/>
                                <a:gd name="connsiteY349" fmla="*/ 32769 h 886395"/>
                                <a:gd name="connsiteX350" fmla="*/ 366376 w 568367"/>
                                <a:gd name="connsiteY350" fmla="*/ 55332 h 886395"/>
                                <a:gd name="connsiteX351" fmla="*/ 375508 w 568367"/>
                                <a:gd name="connsiteY351" fmla="*/ 55332 h 886395"/>
                                <a:gd name="connsiteX352" fmla="*/ 253562 w 568367"/>
                                <a:gd name="connsiteY352" fmla="*/ 32769 h 886395"/>
                                <a:gd name="connsiteX353" fmla="*/ 248727 w 568367"/>
                                <a:gd name="connsiteY353" fmla="*/ 55332 h 886395"/>
                                <a:gd name="connsiteX354" fmla="*/ 257860 w 568367"/>
                                <a:gd name="connsiteY354" fmla="*/ 55332 h 886395"/>
                                <a:gd name="connsiteX355" fmla="*/ 124095 w 568367"/>
                                <a:gd name="connsiteY355" fmla="*/ 32769 h 886395"/>
                                <a:gd name="connsiteX356" fmla="*/ 119261 w 568367"/>
                                <a:gd name="connsiteY356" fmla="*/ 55332 h 886395"/>
                                <a:gd name="connsiteX357" fmla="*/ 128393 w 568367"/>
                                <a:gd name="connsiteY357" fmla="*/ 55332 h 886395"/>
                                <a:gd name="connsiteX358" fmla="*/ 505512 w 568367"/>
                                <a:gd name="connsiteY358" fmla="*/ 0 h 886395"/>
                                <a:gd name="connsiteX359" fmla="*/ 515720 w 568367"/>
                                <a:gd name="connsiteY359" fmla="*/ 0 h 886395"/>
                                <a:gd name="connsiteX360" fmla="*/ 535060 w 568367"/>
                                <a:gd name="connsiteY360" fmla="*/ 85416 h 886395"/>
                                <a:gd name="connsiteX361" fmla="*/ 521092 w 568367"/>
                                <a:gd name="connsiteY361" fmla="*/ 85416 h 886395"/>
                                <a:gd name="connsiteX362" fmla="*/ 518405 w 568367"/>
                                <a:gd name="connsiteY362" fmla="*/ 72523 h 886395"/>
                                <a:gd name="connsiteX363" fmla="*/ 502289 w 568367"/>
                                <a:gd name="connsiteY363" fmla="*/ 72523 h 886395"/>
                                <a:gd name="connsiteX364" fmla="*/ 499603 w 568367"/>
                                <a:gd name="connsiteY364" fmla="*/ 85416 h 886395"/>
                                <a:gd name="connsiteX365" fmla="*/ 486173 w 568367"/>
                                <a:gd name="connsiteY365" fmla="*/ 85416 h 886395"/>
                                <a:gd name="connsiteX366" fmla="*/ 406130 w 568367"/>
                                <a:gd name="connsiteY366" fmla="*/ 0 h 886395"/>
                                <a:gd name="connsiteX367" fmla="*/ 419560 w 568367"/>
                                <a:gd name="connsiteY367" fmla="*/ 0 h 886395"/>
                                <a:gd name="connsiteX368" fmla="*/ 426544 w 568367"/>
                                <a:gd name="connsiteY368" fmla="*/ 45125 h 886395"/>
                                <a:gd name="connsiteX369" fmla="*/ 435139 w 568367"/>
                                <a:gd name="connsiteY369" fmla="*/ 0 h 886395"/>
                                <a:gd name="connsiteX370" fmla="*/ 444271 w 568367"/>
                                <a:gd name="connsiteY370" fmla="*/ 0 h 886395"/>
                                <a:gd name="connsiteX371" fmla="*/ 452867 w 568367"/>
                                <a:gd name="connsiteY371" fmla="*/ 45125 h 886395"/>
                                <a:gd name="connsiteX372" fmla="*/ 459851 w 568367"/>
                                <a:gd name="connsiteY372" fmla="*/ 0 h 886395"/>
                                <a:gd name="connsiteX373" fmla="*/ 473281 w 568367"/>
                                <a:gd name="connsiteY373" fmla="*/ 0 h 886395"/>
                                <a:gd name="connsiteX374" fmla="*/ 458776 w 568367"/>
                                <a:gd name="connsiteY374" fmla="*/ 85416 h 886395"/>
                                <a:gd name="connsiteX375" fmla="*/ 448032 w 568367"/>
                                <a:gd name="connsiteY375" fmla="*/ 85416 h 886395"/>
                                <a:gd name="connsiteX376" fmla="*/ 439437 w 568367"/>
                                <a:gd name="connsiteY376" fmla="*/ 43514 h 886395"/>
                                <a:gd name="connsiteX377" fmla="*/ 430841 w 568367"/>
                                <a:gd name="connsiteY377" fmla="*/ 85416 h 886395"/>
                                <a:gd name="connsiteX378" fmla="*/ 420634 w 568367"/>
                                <a:gd name="connsiteY378" fmla="*/ 85416 h 886395"/>
                                <a:gd name="connsiteX379" fmla="*/ 365838 w 568367"/>
                                <a:gd name="connsiteY379" fmla="*/ 0 h 886395"/>
                                <a:gd name="connsiteX380" fmla="*/ 376046 w 568367"/>
                                <a:gd name="connsiteY380" fmla="*/ 0 h 886395"/>
                                <a:gd name="connsiteX381" fmla="*/ 395385 w 568367"/>
                                <a:gd name="connsiteY381" fmla="*/ 85416 h 886395"/>
                                <a:gd name="connsiteX382" fmla="*/ 381418 w 568367"/>
                                <a:gd name="connsiteY382" fmla="*/ 85416 h 886395"/>
                                <a:gd name="connsiteX383" fmla="*/ 378731 w 568367"/>
                                <a:gd name="connsiteY383" fmla="*/ 72523 h 886395"/>
                                <a:gd name="connsiteX384" fmla="*/ 362615 w 568367"/>
                                <a:gd name="connsiteY384" fmla="*/ 72523 h 886395"/>
                                <a:gd name="connsiteX385" fmla="*/ 359929 w 568367"/>
                                <a:gd name="connsiteY385" fmla="*/ 85416 h 886395"/>
                                <a:gd name="connsiteX386" fmla="*/ 346499 w 568367"/>
                                <a:gd name="connsiteY386" fmla="*/ 85416 h 886395"/>
                                <a:gd name="connsiteX387" fmla="*/ 294390 w 568367"/>
                                <a:gd name="connsiteY387" fmla="*/ 0 h 886395"/>
                                <a:gd name="connsiteX388" fmla="*/ 329308 w 568367"/>
                                <a:gd name="connsiteY388" fmla="*/ 0 h 886395"/>
                                <a:gd name="connsiteX389" fmla="*/ 329308 w 568367"/>
                                <a:gd name="connsiteY389" fmla="*/ 16116 h 886395"/>
                                <a:gd name="connsiteX390" fmla="*/ 308895 w 568367"/>
                                <a:gd name="connsiteY390" fmla="*/ 66614 h 886395"/>
                                <a:gd name="connsiteX391" fmla="*/ 329308 w 568367"/>
                                <a:gd name="connsiteY391" fmla="*/ 66614 h 886395"/>
                                <a:gd name="connsiteX392" fmla="*/ 329308 w 568367"/>
                                <a:gd name="connsiteY392" fmla="*/ 85416 h 886395"/>
                                <a:gd name="connsiteX393" fmla="*/ 293853 w 568367"/>
                                <a:gd name="connsiteY393" fmla="*/ 85416 h 886395"/>
                                <a:gd name="connsiteX394" fmla="*/ 293853 w 568367"/>
                                <a:gd name="connsiteY394" fmla="*/ 69300 h 886395"/>
                                <a:gd name="connsiteX395" fmla="*/ 313729 w 568367"/>
                                <a:gd name="connsiteY395" fmla="*/ 18802 h 886395"/>
                                <a:gd name="connsiteX396" fmla="*/ 294390 w 568367"/>
                                <a:gd name="connsiteY396" fmla="*/ 18802 h 886395"/>
                                <a:gd name="connsiteX397" fmla="*/ 248190 w 568367"/>
                                <a:gd name="connsiteY397" fmla="*/ 0 h 886395"/>
                                <a:gd name="connsiteX398" fmla="*/ 258398 w 568367"/>
                                <a:gd name="connsiteY398" fmla="*/ 0 h 886395"/>
                                <a:gd name="connsiteX399" fmla="*/ 277737 w 568367"/>
                                <a:gd name="connsiteY399" fmla="*/ 85416 h 886395"/>
                                <a:gd name="connsiteX400" fmla="*/ 263770 w 568367"/>
                                <a:gd name="connsiteY400" fmla="*/ 85416 h 886395"/>
                                <a:gd name="connsiteX401" fmla="*/ 261083 w 568367"/>
                                <a:gd name="connsiteY401" fmla="*/ 72523 h 886395"/>
                                <a:gd name="connsiteX402" fmla="*/ 244967 w 568367"/>
                                <a:gd name="connsiteY402" fmla="*/ 72523 h 886395"/>
                                <a:gd name="connsiteX403" fmla="*/ 242281 w 568367"/>
                                <a:gd name="connsiteY403" fmla="*/ 85416 h 886395"/>
                                <a:gd name="connsiteX404" fmla="*/ 228851 w 568367"/>
                                <a:gd name="connsiteY404" fmla="*/ 85416 h 886395"/>
                                <a:gd name="connsiteX405" fmla="*/ 168147 w 568367"/>
                                <a:gd name="connsiteY405" fmla="*/ 0 h 886395"/>
                                <a:gd name="connsiteX406" fmla="*/ 179428 w 568367"/>
                                <a:gd name="connsiteY406" fmla="*/ 0 h 886395"/>
                                <a:gd name="connsiteX407" fmla="*/ 196081 w 568367"/>
                                <a:gd name="connsiteY407" fmla="*/ 42977 h 886395"/>
                                <a:gd name="connsiteX408" fmla="*/ 196081 w 568367"/>
                                <a:gd name="connsiteY408" fmla="*/ 0 h 886395"/>
                                <a:gd name="connsiteX409" fmla="*/ 208974 w 568367"/>
                                <a:gd name="connsiteY409" fmla="*/ 0 h 886395"/>
                                <a:gd name="connsiteX410" fmla="*/ 208974 w 568367"/>
                                <a:gd name="connsiteY410" fmla="*/ 85416 h 886395"/>
                                <a:gd name="connsiteX411" fmla="*/ 197693 w 568367"/>
                                <a:gd name="connsiteY411" fmla="*/ 85416 h 886395"/>
                                <a:gd name="connsiteX412" fmla="*/ 181040 w 568367"/>
                                <a:gd name="connsiteY412" fmla="*/ 42440 h 886395"/>
                                <a:gd name="connsiteX413" fmla="*/ 181040 w 568367"/>
                                <a:gd name="connsiteY413" fmla="*/ 85416 h 886395"/>
                                <a:gd name="connsiteX414" fmla="*/ 168147 w 568367"/>
                                <a:gd name="connsiteY414" fmla="*/ 85416 h 886395"/>
                                <a:gd name="connsiteX415" fmla="*/ 118723 w 568367"/>
                                <a:gd name="connsiteY415" fmla="*/ 0 h 886395"/>
                                <a:gd name="connsiteX416" fmla="*/ 128931 w 568367"/>
                                <a:gd name="connsiteY416" fmla="*/ 0 h 886395"/>
                                <a:gd name="connsiteX417" fmla="*/ 148270 w 568367"/>
                                <a:gd name="connsiteY417" fmla="*/ 85416 h 886395"/>
                                <a:gd name="connsiteX418" fmla="*/ 134303 w 568367"/>
                                <a:gd name="connsiteY418" fmla="*/ 85416 h 886395"/>
                                <a:gd name="connsiteX419" fmla="*/ 131616 w 568367"/>
                                <a:gd name="connsiteY419" fmla="*/ 72523 h 886395"/>
                                <a:gd name="connsiteX420" fmla="*/ 115500 w 568367"/>
                                <a:gd name="connsiteY420" fmla="*/ 72523 h 886395"/>
                                <a:gd name="connsiteX421" fmla="*/ 112814 w 568367"/>
                                <a:gd name="connsiteY421" fmla="*/ 85416 h 886395"/>
                                <a:gd name="connsiteX422" fmla="*/ 99384 w 568367"/>
                                <a:gd name="connsiteY422" fmla="*/ 85416 h 886395"/>
                                <a:gd name="connsiteX423" fmla="*/ 40828 w 568367"/>
                                <a:gd name="connsiteY423" fmla="*/ 0 h 886395"/>
                                <a:gd name="connsiteX424" fmla="*/ 53721 w 568367"/>
                                <a:gd name="connsiteY424" fmla="*/ 0 h 886395"/>
                                <a:gd name="connsiteX425" fmla="*/ 53721 w 568367"/>
                                <a:gd name="connsiteY425" fmla="*/ 30084 h 886395"/>
                                <a:gd name="connsiteX426" fmla="*/ 68763 w 568367"/>
                                <a:gd name="connsiteY426" fmla="*/ 0 h 886395"/>
                                <a:gd name="connsiteX427" fmla="*/ 84342 w 568367"/>
                                <a:gd name="connsiteY427" fmla="*/ 0 h 886395"/>
                                <a:gd name="connsiteX428" fmla="*/ 66614 w 568367"/>
                                <a:gd name="connsiteY428" fmla="*/ 34381 h 886395"/>
                                <a:gd name="connsiteX429" fmla="*/ 84879 w 568367"/>
                                <a:gd name="connsiteY429" fmla="*/ 85416 h 886395"/>
                                <a:gd name="connsiteX430" fmla="*/ 69837 w 568367"/>
                                <a:gd name="connsiteY430" fmla="*/ 85416 h 886395"/>
                                <a:gd name="connsiteX431" fmla="*/ 58018 w 568367"/>
                                <a:gd name="connsiteY431" fmla="*/ 50498 h 886395"/>
                                <a:gd name="connsiteX432" fmla="*/ 53721 w 568367"/>
                                <a:gd name="connsiteY432" fmla="*/ 58555 h 886395"/>
                                <a:gd name="connsiteX433" fmla="*/ 53721 w 568367"/>
                                <a:gd name="connsiteY433" fmla="*/ 85416 h 886395"/>
                                <a:gd name="connsiteX434" fmla="*/ 40828 w 568367"/>
                                <a:gd name="connsiteY434" fmla="*/ 85416 h 886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</a:cxnLst>
                              <a:rect l="l" t="t" r="r" b="b"/>
                              <a:pathLst>
                                <a:path w="568367" h="886395">
                                  <a:moveTo>
                                    <a:pt x="483487" y="818170"/>
                                  </a:moveTo>
                                  <a:cubicBezTo>
                                    <a:pt x="480801" y="818170"/>
                                    <a:pt x="479189" y="819781"/>
                                    <a:pt x="478115" y="821930"/>
                                  </a:cubicBezTo>
                                  <a:cubicBezTo>
                                    <a:pt x="477041" y="824616"/>
                                    <a:pt x="475966" y="827302"/>
                                    <a:pt x="475966" y="842881"/>
                                  </a:cubicBezTo>
                                  <a:cubicBezTo>
                                    <a:pt x="475966" y="858460"/>
                                    <a:pt x="476504" y="861146"/>
                                    <a:pt x="478115" y="863832"/>
                                  </a:cubicBezTo>
                                  <a:cubicBezTo>
                                    <a:pt x="479189" y="865981"/>
                                    <a:pt x="480801" y="867592"/>
                                    <a:pt x="483487" y="867592"/>
                                  </a:cubicBezTo>
                                  <a:cubicBezTo>
                                    <a:pt x="486173" y="867592"/>
                                    <a:pt x="487785" y="865981"/>
                                    <a:pt x="488859" y="863832"/>
                                  </a:cubicBezTo>
                                  <a:cubicBezTo>
                                    <a:pt x="489933" y="861146"/>
                                    <a:pt x="491008" y="858460"/>
                                    <a:pt x="491008" y="842881"/>
                                  </a:cubicBezTo>
                                  <a:cubicBezTo>
                                    <a:pt x="491008" y="827302"/>
                                    <a:pt x="489933" y="824079"/>
                                    <a:pt x="488859" y="821930"/>
                                  </a:cubicBezTo>
                                  <a:cubicBezTo>
                                    <a:pt x="487785" y="819781"/>
                                    <a:pt x="486173" y="818170"/>
                                    <a:pt x="483487" y="818170"/>
                                  </a:cubicBezTo>
                                  <a:close/>
                                  <a:moveTo>
                                    <a:pt x="79506" y="818170"/>
                                  </a:moveTo>
                                  <a:cubicBezTo>
                                    <a:pt x="77357" y="818170"/>
                                    <a:pt x="75209" y="819781"/>
                                    <a:pt x="74134" y="821930"/>
                                  </a:cubicBezTo>
                                  <a:cubicBezTo>
                                    <a:pt x="73060" y="824616"/>
                                    <a:pt x="71985" y="827302"/>
                                    <a:pt x="71985" y="842881"/>
                                  </a:cubicBezTo>
                                  <a:cubicBezTo>
                                    <a:pt x="71985" y="858460"/>
                                    <a:pt x="72522" y="861146"/>
                                    <a:pt x="74134" y="863832"/>
                                  </a:cubicBezTo>
                                  <a:cubicBezTo>
                                    <a:pt x="75209" y="865981"/>
                                    <a:pt x="76820" y="867592"/>
                                    <a:pt x="79506" y="867592"/>
                                  </a:cubicBezTo>
                                  <a:cubicBezTo>
                                    <a:pt x="81655" y="867592"/>
                                    <a:pt x="83804" y="865981"/>
                                    <a:pt x="84878" y="863832"/>
                                  </a:cubicBezTo>
                                  <a:cubicBezTo>
                                    <a:pt x="85953" y="861146"/>
                                    <a:pt x="87027" y="858460"/>
                                    <a:pt x="87027" y="842881"/>
                                  </a:cubicBezTo>
                                  <a:cubicBezTo>
                                    <a:pt x="87027" y="827302"/>
                                    <a:pt x="85953" y="824079"/>
                                    <a:pt x="84878" y="821930"/>
                                  </a:cubicBezTo>
                                  <a:cubicBezTo>
                                    <a:pt x="83804" y="819781"/>
                                    <a:pt x="82192" y="818170"/>
                                    <a:pt x="79506" y="818170"/>
                                  </a:cubicBezTo>
                                  <a:close/>
                                  <a:moveTo>
                                    <a:pt x="527539" y="799904"/>
                                  </a:moveTo>
                                  <a:lnTo>
                                    <a:pt x="538821" y="799904"/>
                                  </a:lnTo>
                                  <a:lnTo>
                                    <a:pt x="555474" y="842881"/>
                                  </a:lnTo>
                                  <a:lnTo>
                                    <a:pt x="555474" y="799904"/>
                                  </a:lnTo>
                                  <a:lnTo>
                                    <a:pt x="568367" y="799904"/>
                                  </a:lnTo>
                                  <a:lnTo>
                                    <a:pt x="568367" y="885320"/>
                                  </a:lnTo>
                                  <a:lnTo>
                                    <a:pt x="557086" y="885320"/>
                                  </a:lnTo>
                                  <a:lnTo>
                                    <a:pt x="540432" y="842344"/>
                                  </a:lnTo>
                                  <a:lnTo>
                                    <a:pt x="540432" y="885320"/>
                                  </a:lnTo>
                                  <a:lnTo>
                                    <a:pt x="527539" y="885320"/>
                                  </a:lnTo>
                                  <a:close/>
                                  <a:moveTo>
                                    <a:pt x="427080" y="799904"/>
                                  </a:moveTo>
                                  <a:lnTo>
                                    <a:pt x="439973" y="799904"/>
                                  </a:lnTo>
                                  <a:lnTo>
                                    <a:pt x="439973" y="885320"/>
                                  </a:lnTo>
                                  <a:lnTo>
                                    <a:pt x="427080" y="885320"/>
                                  </a:lnTo>
                                  <a:close/>
                                  <a:moveTo>
                                    <a:pt x="385178" y="799904"/>
                                  </a:moveTo>
                                  <a:cubicBezTo>
                                    <a:pt x="392699" y="799904"/>
                                    <a:pt x="398608" y="802591"/>
                                    <a:pt x="402905" y="810111"/>
                                  </a:cubicBezTo>
                                  <a:lnTo>
                                    <a:pt x="394848" y="823541"/>
                                  </a:lnTo>
                                  <a:cubicBezTo>
                                    <a:pt x="391624" y="818169"/>
                                    <a:pt x="387327" y="818707"/>
                                    <a:pt x="384641" y="818707"/>
                                  </a:cubicBezTo>
                                  <a:cubicBezTo>
                                    <a:pt x="380343" y="818707"/>
                                    <a:pt x="378194" y="823004"/>
                                    <a:pt x="378194" y="826765"/>
                                  </a:cubicBezTo>
                                  <a:cubicBezTo>
                                    <a:pt x="378194" y="827839"/>
                                    <a:pt x="378194" y="829451"/>
                                    <a:pt x="379269" y="830525"/>
                                  </a:cubicBezTo>
                                  <a:cubicBezTo>
                                    <a:pt x="379806" y="831599"/>
                                    <a:pt x="380880" y="832674"/>
                                    <a:pt x="383029" y="833211"/>
                                  </a:cubicBezTo>
                                  <a:lnTo>
                                    <a:pt x="389475" y="834823"/>
                                  </a:lnTo>
                                  <a:cubicBezTo>
                                    <a:pt x="394310" y="835897"/>
                                    <a:pt x="397533" y="838046"/>
                                    <a:pt x="399682" y="841806"/>
                                  </a:cubicBezTo>
                                  <a:cubicBezTo>
                                    <a:pt x="402368" y="846104"/>
                                    <a:pt x="403443" y="852551"/>
                                    <a:pt x="403443" y="860608"/>
                                  </a:cubicBezTo>
                                  <a:cubicBezTo>
                                    <a:pt x="403980" y="876725"/>
                                    <a:pt x="394848" y="886394"/>
                                    <a:pt x="383566" y="886394"/>
                                  </a:cubicBezTo>
                                  <a:cubicBezTo>
                                    <a:pt x="375508" y="886394"/>
                                    <a:pt x="369062" y="884245"/>
                                    <a:pt x="363690" y="875113"/>
                                  </a:cubicBezTo>
                                  <a:lnTo>
                                    <a:pt x="371748" y="861683"/>
                                  </a:lnTo>
                                  <a:cubicBezTo>
                                    <a:pt x="374434" y="865980"/>
                                    <a:pt x="379269" y="867592"/>
                                    <a:pt x="383566" y="867592"/>
                                  </a:cubicBezTo>
                                  <a:cubicBezTo>
                                    <a:pt x="388401" y="867592"/>
                                    <a:pt x="391087" y="864906"/>
                                    <a:pt x="391087" y="860071"/>
                                  </a:cubicBezTo>
                                  <a:cubicBezTo>
                                    <a:pt x="391087" y="857923"/>
                                    <a:pt x="390550" y="856311"/>
                                    <a:pt x="390013" y="855236"/>
                                  </a:cubicBezTo>
                                  <a:cubicBezTo>
                                    <a:pt x="389475" y="854162"/>
                                    <a:pt x="388401" y="853087"/>
                                    <a:pt x="386789" y="853087"/>
                                  </a:cubicBezTo>
                                  <a:lnTo>
                                    <a:pt x="380343" y="851476"/>
                                  </a:lnTo>
                                  <a:cubicBezTo>
                                    <a:pt x="375508" y="850402"/>
                                    <a:pt x="372285" y="847715"/>
                                    <a:pt x="369599" y="843955"/>
                                  </a:cubicBezTo>
                                  <a:cubicBezTo>
                                    <a:pt x="366913" y="839658"/>
                                    <a:pt x="365839" y="834285"/>
                                    <a:pt x="365839" y="826765"/>
                                  </a:cubicBezTo>
                                  <a:cubicBezTo>
                                    <a:pt x="365839" y="811185"/>
                                    <a:pt x="372822" y="799904"/>
                                    <a:pt x="385178" y="799904"/>
                                  </a:cubicBezTo>
                                  <a:close/>
                                  <a:moveTo>
                                    <a:pt x="326622" y="799904"/>
                                  </a:moveTo>
                                  <a:cubicBezTo>
                                    <a:pt x="334143" y="799904"/>
                                    <a:pt x="340052" y="802591"/>
                                    <a:pt x="344350" y="810111"/>
                                  </a:cubicBezTo>
                                  <a:lnTo>
                                    <a:pt x="336292" y="823541"/>
                                  </a:lnTo>
                                  <a:cubicBezTo>
                                    <a:pt x="333068" y="818169"/>
                                    <a:pt x="328771" y="818707"/>
                                    <a:pt x="326085" y="818707"/>
                                  </a:cubicBezTo>
                                  <a:cubicBezTo>
                                    <a:pt x="321787" y="818707"/>
                                    <a:pt x="319638" y="823004"/>
                                    <a:pt x="319638" y="826765"/>
                                  </a:cubicBezTo>
                                  <a:cubicBezTo>
                                    <a:pt x="319638" y="827839"/>
                                    <a:pt x="319638" y="829451"/>
                                    <a:pt x="320713" y="830525"/>
                                  </a:cubicBezTo>
                                  <a:cubicBezTo>
                                    <a:pt x="321250" y="831599"/>
                                    <a:pt x="322324" y="832674"/>
                                    <a:pt x="324473" y="833211"/>
                                  </a:cubicBezTo>
                                  <a:lnTo>
                                    <a:pt x="330919" y="834823"/>
                                  </a:lnTo>
                                  <a:cubicBezTo>
                                    <a:pt x="335754" y="835897"/>
                                    <a:pt x="338978" y="838046"/>
                                    <a:pt x="341126" y="841806"/>
                                  </a:cubicBezTo>
                                  <a:cubicBezTo>
                                    <a:pt x="343812" y="846104"/>
                                    <a:pt x="344887" y="852551"/>
                                    <a:pt x="344887" y="860608"/>
                                  </a:cubicBezTo>
                                  <a:cubicBezTo>
                                    <a:pt x="345424" y="876725"/>
                                    <a:pt x="336292" y="886394"/>
                                    <a:pt x="325010" y="886394"/>
                                  </a:cubicBezTo>
                                  <a:cubicBezTo>
                                    <a:pt x="316952" y="886394"/>
                                    <a:pt x="310506" y="884245"/>
                                    <a:pt x="305134" y="875113"/>
                                  </a:cubicBezTo>
                                  <a:lnTo>
                                    <a:pt x="313192" y="861683"/>
                                  </a:lnTo>
                                  <a:cubicBezTo>
                                    <a:pt x="315878" y="865980"/>
                                    <a:pt x="320713" y="867592"/>
                                    <a:pt x="325010" y="867592"/>
                                  </a:cubicBezTo>
                                  <a:cubicBezTo>
                                    <a:pt x="329845" y="867592"/>
                                    <a:pt x="332531" y="864906"/>
                                    <a:pt x="332531" y="860071"/>
                                  </a:cubicBezTo>
                                  <a:cubicBezTo>
                                    <a:pt x="332531" y="857923"/>
                                    <a:pt x="331994" y="856311"/>
                                    <a:pt x="331457" y="855236"/>
                                  </a:cubicBezTo>
                                  <a:cubicBezTo>
                                    <a:pt x="330919" y="854162"/>
                                    <a:pt x="329845" y="853087"/>
                                    <a:pt x="328234" y="853087"/>
                                  </a:cubicBezTo>
                                  <a:lnTo>
                                    <a:pt x="321787" y="851476"/>
                                  </a:lnTo>
                                  <a:cubicBezTo>
                                    <a:pt x="316952" y="850402"/>
                                    <a:pt x="313729" y="847715"/>
                                    <a:pt x="311043" y="843955"/>
                                  </a:cubicBezTo>
                                  <a:cubicBezTo>
                                    <a:pt x="308357" y="839658"/>
                                    <a:pt x="307283" y="834285"/>
                                    <a:pt x="307283" y="826765"/>
                                  </a:cubicBezTo>
                                  <a:cubicBezTo>
                                    <a:pt x="307283" y="811185"/>
                                    <a:pt x="314266" y="799904"/>
                                    <a:pt x="326622" y="799904"/>
                                  </a:cubicBezTo>
                                  <a:close/>
                                  <a:moveTo>
                                    <a:pt x="271827" y="799904"/>
                                  </a:moveTo>
                                  <a:lnTo>
                                    <a:pt x="284719" y="799904"/>
                                  </a:lnTo>
                                  <a:lnTo>
                                    <a:pt x="284719" y="885320"/>
                                  </a:lnTo>
                                  <a:lnTo>
                                    <a:pt x="271827" y="885320"/>
                                  </a:lnTo>
                                  <a:close/>
                                  <a:moveTo>
                                    <a:pt x="197693" y="799904"/>
                                  </a:moveTo>
                                  <a:lnTo>
                                    <a:pt x="210586" y="799904"/>
                                  </a:lnTo>
                                  <a:lnTo>
                                    <a:pt x="222405" y="837509"/>
                                  </a:lnTo>
                                  <a:lnTo>
                                    <a:pt x="234223" y="799904"/>
                                  </a:lnTo>
                                  <a:lnTo>
                                    <a:pt x="247116" y="799904"/>
                                  </a:lnTo>
                                  <a:lnTo>
                                    <a:pt x="247116" y="885320"/>
                                  </a:lnTo>
                                  <a:lnTo>
                                    <a:pt x="233686" y="885320"/>
                                  </a:lnTo>
                                  <a:lnTo>
                                    <a:pt x="233686" y="844492"/>
                                  </a:lnTo>
                                  <a:lnTo>
                                    <a:pt x="226165" y="865444"/>
                                  </a:lnTo>
                                  <a:lnTo>
                                    <a:pt x="218107" y="865444"/>
                                  </a:lnTo>
                                  <a:lnTo>
                                    <a:pt x="210586" y="844492"/>
                                  </a:lnTo>
                                  <a:lnTo>
                                    <a:pt x="210586" y="885320"/>
                                  </a:lnTo>
                                  <a:lnTo>
                                    <a:pt x="197693" y="885320"/>
                                  </a:lnTo>
                                  <a:close/>
                                  <a:moveTo>
                                    <a:pt x="123558" y="799904"/>
                                  </a:moveTo>
                                  <a:lnTo>
                                    <a:pt x="135913" y="799904"/>
                                  </a:lnTo>
                                  <a:lnTo>
                                    <a:pt x="147733" y="837509"/>
                                  </a:lnTo>
                                  <a:lnTo>
                                    <a:pt x="159551" y="799904"/>
                                  </a:lnTo>
                                  <a:lnTo>
                                    <a:pt x="172444" y="799904"/>
                                  </a:lnTo>
                                  <a:lnTo>
                                    <a:pt x="172444" y="885320"/>
                                  </a:lnTo>
                                  <a:lnTo>
                                    <a:pt x="159551" y="885320"/>
                                  </a:lnTo>
                                  <a:lnTo>
                                    <a:pt x="159551" y="844492"/>
                                  </a:lnTo>
                                  <a:lnTo>
                                    <a:pt x="152030" y="865444"/>
                                  </a:lnTo>
                                  <a:lnTo>
                                    <a:pt x="143972" y="865444"/>
                                  </a:lnTo>
                                  <a:lnTo>
                                    <a:pt x="136451" y="844492"/>
                                  </a:lnTo>
                                  <a:lnTo>
                                    <a:pt x="136451" y="885320"/>
                                  </a:lnTo>
                                  <a:lnTo>
                                    <a:pt x="123558" y="885320"/>
                                  </a:lnTo>
                                  <a:close/>
                                  <a:moveTo>
                                    <a:pt x="484025" y="799367"/>
                                  </a:moveTo>
                                  <a:cubicBezTo>
                                    <a:pt x="490471" y="799367"/>
                                    <a:pt x="494769" y="802590"/>
                                    <a:pt x="498529" y="809037"/>
                                  </a:cubicBezTo>
                                  <a:cubicBezTo>
                                    <a:pt x="503901" y="818170"/>
                                    <a:pt x="503901" y="829988"/>
                                    <a:pt x="503901" y="842881"/>
                                  </a:cubicBezTo>
                                  <a:cubicBezTo>
                                    <a:pt x="503901" y="855774"/>
                                    <a:pt x="503901" y="867592"/>
                                    <a:pt x="498529" y="876725"/>
                                  </a:cubicBezTo>
                                  <a:cubicBezTo>
                                    <a:pt x="494769" y="883172"/>
                                    <a:pt x="490471" y="886395"/>
                                    <a:pt x="484025" y="886395"/>
                                  </a:cubicBezTo>
                                  <a:cubicBezTo>
                                    <a:pt x="477578" y="886395"/>
                                    <a:pt x="473280" y="883172"/>
                                    <a:pt x="469520" y="876725"/>
                                  </a:cubicBezTo>
                                  <a:cubicBezTo>
                                    <a:pt x="464148" y="867592"/>
                                    <a:pt x="464148" y="855774"/>
                                    <a:pt x="464148" y="842881"/>
                                  </a:cubicBezTo>
                                  <a:cubicBezTo>
                                    <a:pt x="464148" y="829988"/>
                                    <a:pt x="464148" y="818170"/>
                                    <a:pt x="469520" y="809037"/>
                                  </a:cubicBezTo>
                                  <a:cubicBezTo>
                                    <a:pt x="473280" y="802590"/>
                                    <a:pt x="477578" y="799367"/>
                                    <a:pt x="484025" y="799367"/>
                                  </a:cubicBezTo>
                                  <a:close/>
                                  <a:moveTo>
                                    <a:pt x="80043" y="799367"/>
                                  </a:moveTo>
                                  <a:cubicBezTo>
                                    <a:pt x="86490" y="799367"/>
                                    <a:pt x="90787" y="802590"/>
                                    <a:pt x="94548" y="809037"/>
                                  </a:cubicBezTo>
                                  <a:cubicBezTo>
                                    <a:pt x="99920" y="818170"/>
                                    <a:pt x="99920" y="829988"/>
                                    <a:pt x="99920" y="842881"/>
                                  </a:cubicBezTo>
                                  <a:cubicBezTo>
                                    <a:pt x="99920" y="855774"/>
                                    <a:pt x="99920" y="867592"/>
                                    <a:pt x="94548" y="876725"/>
                                  </a:cubicBezTo>
                                  <a:cubicBezTo>
                                    <a:pt x="90787" y="883172"/>
                                    <a:pt x="86490" y="886395"/>
                                    <a:pt x="80043" y="886395"/>
                                  </a:cubicBezTo>
                                  <a:cubicBezTo>
                                    <a:pt x="73597" y="886395"/>
                                    <a:pt x="69299" y="883172"/>
                                    <a:pt x="65539" y="876725"/>
                                  </a:cubicBezTo>
                                  <a:cubicBezTo>
                                    <a:pt x="60167" y="867592"/>
                                    <a:pt x="60167" y="855774"/>
                                    <a:pt x="60167" y="842881"/>
                                  </a:cubicBezTo>
                                  <a:cubicBezTo>
                                    <a:pt x="60167" y="829988"/>
                                    <a:pt x="60167" y="818170"/>
                                    <a:pt x="65539" y="809037"/>
                                  </a:cubicBezTo>
                                  <a:cubicBezTo>
                                    <a:pt x="69299" y="802590"/>
                                    <a:pt x="73597" y="799367"/>
                                    <a:pt x="80043" y="799367"/>
                                  </a:cubicBezTo>
                                  <a:close/>
                                  <a:moveTo>
                                    <a:pt x="19877" y="799367"/>
                                  </a:moveTo>
                                  <a:cubicBezTo>
                                    <a:pt x="30084" y="799367"/>
                                    <a:pt x="37604" y="808499"/>
                                    <a:pt x="39753" y="827302"/>
                                  </a:cubicBezTo>
                                  <a:lnTo>
                                    <a:pt x="26860" y="827302"/>
                                  </a:lnTo>
                                  <a:cubicBezTo>
                                    <a:pt x="25786" y="822467"/>
                                    <a:pt x="24174" y="818170"/>
                                    <a:pt x="20414" y="818170"/>
                                  </a:cubicBezTo>
                                  <a:cubicBezTo>
                                    <a:pt x="18265" y="818170"/>
                                    <a:pt x="16116" y="819781"/>
                                    <a:pt x="15579" y="821930"/>
                                  </a:cubicBezTo>
                                  <a:cubicBezTo>
                                    <a:pt x="14505" y="824616"/>
                                    <a:pt x="13430" y="827302"/>
                                    <a:pt x="13430" y="842881"/>
                                  </a:cubicBezTo>
                                  <a:cubicBezTo>
                                    <a:pt x="13430" y="858460"/>
                                    <a:pt x="14505" y="861683"/>
                                    <a:pt x="15579" y="863832"/>
                                  </a:cubicBezTo>
                                  <a:cubicBezTo>
                                    <a:pt x="16653" y="865981"/>
                                    <a:pt x="18265" y="867592"/>
                                    <a:pt x="20414" y="867592"/>
                                  </a:cubicBezTo>
                                  <a:cubicBezTo>
                                    <a:pt x="24711" y="867592"/>
                                    <a:pt x="26323" y="863295"/>
                                    <a:pt x="26860" y="858460"/>
                                  </a:cubicBezTo>
                                  <a:lnTo>
                                    <a:pt x="39753" y="858460"/>
                                  </a:lnTo>
                                  <a:cubicBezTo>
                                    <a:pt x="38141" y="877263"/>
                                    <a:pt x="30084" y="886395"/>
                                    <a:pt x="19877" y="886395"/>
                                  </a:cubicBezTo>
                                  <a:cubicBezTo>
                                    <a:pt x="13967" y="886395"/>
                                    <a:pt x="9133" y="883172"/>
                                    <a:pt x="5372" y="876725"/>
                                  </a:cubicBezTo>
                                  <a:cubicBezTo>
                                    <a:pt x="0" y="867592"/>
                                    <a:pt x="0" y="855774"/>
                                    <a:pt x="0" y="842881"/>
                                  </a:cubicBezTo>
                                  <a:cubicBezTo>
                                    <a:pt x="0" y="829988"/>
                                    <a:pt x="0" y="818170"/>
                                    <a:pt x="5372" y="809037"/>
                                  </a:cubicBezTo>
                                  <a:cubicBezTo>
                                    <a:pt x="9133" y="802590"/>
                                    <a:pt x="13967" y="799367"/>
                                    <a:pt x="19877" y="799367"/>
                                  </a:cubicBezTo>
                                  <a:close/>
                                  <a:moveTo>
                                    <a:pt x="311580" y="618864"/>
                                  </a:moveTo>
                                  <a:lnTo>
                                    <a:pt x="311580" y="636055"/>
                                  </a:lnTo>
                                  <a:lnTo>
                                    <a:pt x="319101" y="636055"/>
                                  </a:lnTo>
                                  <a:cubicBezTo>
                                    <a:pt x="322862" y="636055"/>
                                    <a:pt x="324473" y="631758"/>
                                    <a:pt x="324473" y="627460"/>
                                  </a:cubicBezTo>
                                  <a:cubicBezTo>
                                    <a:pt x="324473" y="623162"/>
                                    <a:pt x="322325" y="618864"/>
                                    <a:pt x="319101" y="618864"/>
                                  </a:cubicBezTo>
                                  <a:close/>
                                  <a:moveTo>
                                    <a:pt x="188560" y="618864"/>
                                  </a:moveTo>
                                  <a:lnTo>
                                    <a:pt x="188560" y="636055"/>
                                  </a:lnTo>
                                  <a:lnTo>
                                    <a:pt x="196081" y="636055"/>
                                  </a:lnTo>
                                  <a:cubicBezTo>
                                    <a:pt x="199841" y="636055"/>
                                    <a:pt x="201453" y="631758"/>
                                    <a:pt x="201453" y="627460"/>
                                  </a:cubicBezTo>
                                  <a:cubicBezTo>
                                    <a:pt x="201990" y="623162"/>
                                    <a:pt x="199841" y="618864"/>
                                    <a:pt x="196081" y="618864"/>
                                  </a:cubicBezTo>
                                  <a:close/>
                                  <a:moveTo>
                                    <a:pt x="255173" y="618327"/>
                                  </a:moveTo>
                                  <a:cubicBezTo>
                                    <a:pt x="252487" y="618327"/>
                                    <a:pt x="250876" y="619939"/>
                                    <a:pt x="249801" y="622088"/>
                                  </a:cubicBezTo>
                                  <a:cubicBezTo>
                                    <a:pt x="248727" y="624774"/>
                                    <a:pt x="247653" y="627460"/>
                                    <a:pt x="247653" y="643039"/>
                                  </a:cubicBezTo>
                                  <a:cubicBezTo>
                                    <a:pt x="247653" y="658618"/>
                                    <a:pt x="248190" y="661304"/>
                                    <a:pt x="249801" y="663990"/>
                                  </a:cubicBezTo>
                                  <a:cubicBezTo>
                                    <a:pt x="250876" y="666139"/>
                                    <a:pt x="252487" y="667750"/>
                                    <a:pt x="255173" y="667750"/>
                                  </a:cubicBezTo>
                                  <a:cubicBezTo>
                                    <a:pt x="257860" y="667750"/>
                                    <a:pt x="259472" y="666139"/>
                                    <a:pt x="260545" y="663990"/>
                                  </a:cubicBezTo>
                                  <a:cubicBezTo>
                                    <a:pt x="261620" y="661304"/>
                                    <a:pt x="262694" y="658618"/>
                                    <a:pt x="262694" y="643039"/>
                                  </a:cubicBezTo>
                                  <a:cubicBezTo>
                                    <a:pt x="262694" y="627460"/>
                                    <a:pt x="261620" y="624236"/>
                                    <a:pt x="260545" y="622088"/>
                                  </a:cubicBezTo>
                                  <a:cubicBezTo>
                                    <a:pt x="259472" y="619939"/>
                                    <a:pt x="257860" y="618327"/>
                                    <a:pt x="255173" y="618327"/>
                                  </a:cubicBezTo>
                                  <a:close/>
                                  <a:moveTo>
                                    <a:pt x="358318" y="600062"/>
                                  </a:moveTo>
                                  <a:lnTo>
                                    <a:pt x="396996" y="600062"/>
                                  </a:lnTo>
                                  <a:lnTo>
                                    <a:pt x="396996" y="618864"/>
                                  </a:lnTo>
                                  <a:lnTo>
                                    <a:pt x="384103" y="618864"/>
                                  </a:lnTo>
                                  <a:lnTo>
                                    <a:pt x="384103" y="685478"/>
                                  </a:lnTo>
                                  <a:lnTo>
                                    <a:pt x="371211" y="685478"/>
                                  </a:lnTo>
                                  <a:lnTo>
                                    <a:pt x="371211" y="618864"/>
                                  </a:lnTo>
                                  <a:lnTo>
                                    <a:pt x="358318" y="618864"/>
                                  </a:lnTo>
                                  <a:close/>
                                  <a:moveTo>
                                    <a:pt x="299225" y="600062"/>
                                  </a:moveTo>
                                  <a:lnTo>
                                    <a:pt x="320176" y="600062"/>
                                  </a:lnTo>
                                  <a:cubicBezTo>
                                    <a:pt x="331994" y="600062"/>
                                    <a:pt x="337904" y="613492"/>
                                    <a:pt x="337904" y="627460"/>
                                  </a:cubicBezTo>
                                  <a:cubicBezTo>
                                    <a:pt x="337904" y="639278"/>
                                    <a:pt x="333606" y="646262"/>
                                    <a:pt x="329309" y="649485"/>
                                  </a:cubicBezTo>
                                  <a:lnTo>
                                    <a:pt x="340590" y="684941"/>
                                  </a:lnTo>
                                  <a:lnTo>
                                    <a:pt x="325548" y="684941"/>
                                  </a:lnTo>
                                  <a:lnTo>
                                    <a:pt x="325548" y="685478"/>
                                  </a:lnTo>
                                  <a:lnTo>
                                    <a:pt x="316416" y="653783"/>
                                  </a:lnTo>
                                  <a:lnTo>
                                    <a:pt x="312118" y="653783"/>
                                  </a:lnTo>
                                  <a:lnTo>
                                    <a:pt x="312118" y="685478"/>
                                  </a:lnTo>
                                  <a:lnTo>
                                    <a:pt x="299225" y="685478"/>
                                  </a:lnTo>
                                  <a:close/>
                                  <a:moveTo>
                                    <a:pt x="175667" y="600062"/>
                                  </a:moveTo>
                                  <a:lnTo>
                                    <a:pt x="196618" y="600062"/>
                                  </a:lnTo>
                                  <a:cubicBezTo>
                                    <a:pt x="208436" y="600062"/>
                                    <a:pt x="214346" y="613492"/>
                                    <a:pt x="214346" y="627460"/>
                                  </a:cubicBezTo>
                                  <a:cubicBezTo>
                                    <a:pt x="214883" y="641427"/>
                                    <a:pt x="208436" y="654857"/>
                                    <a:pt x="196618" y="654857"/>
                                  </a:cubicBezTo>
                                  <a:lnTo>
                                    <a:pt x="188560" y="654857"/>
                                  </a:lnTo>
                                  <a:lnTo>
                                    <a:pt x="188560" y="685478"/>
                                  </a:lnTo>
                                  <a:lnTo>
                                    <a:pt x="175667" y="685478"/>
                                  </a:lnTo>
                                  <a:close/>
                                  <a:moveTo>
                                    <a:pt x="436213" y="599525"/>
                                  </a:moveTo>
                                  <a:cubicBezTo>
                                    <a:pt x="443734" y="599525"/>
                                    <a:pt x="449643" y="602211"/>
                                    <a:pt x="453940" y="609732"/>
                                  </a:cubicBezTo>
                                  <a:lnTo>
                                    <a:pt x="445883" y="623162"/>
                                  </a:lnTo>
                                  <a:cubicBezTo>
                                    <a:pt x="442659" y="617790"/>
                                    <a:pt x="438362" y="618327"/>
                                    <a:pt x="435676" y="618327"/>
                                  </a:cubicBezTo>
                                  <a:cubicBezTo>
                                    <a:pt x="431378" y="618327"/>
                                    <a:pt x="429229" y="622625"/>
                                    <a:pt x="429229" y="626385"/>
                                  </a:cubicBezTo>
                                  <a:cubicBezTo>
                                    <a:pt x="429229" y="627460"/>
                                    <a:pt x="429229" y="629072"/>
                                    <a:pt x="430304" y="630145"/>
                                  </a:cubicBezTo>
                                  <a:cubicBezTo>
                                    <a:pt x="430841" y="631220"/>
                                    <a:pt x="431915" y="632294"/>
                                    <a:pt x="434064" y="632832"/>
                                  </a:cubicBezTo>
                                  <a:lnTo>
                                    <a:pt x="440510" y="634444"/>
                                  </a:lnTo>
                                  <a:cubicBezTo>
                                    <a:pt x="445345" y="635517"/>
                                    <a:pt x="448568" y="637666"/>
                                    <a:pt x="450717" y="641427"/>
                                  </a:cubicBezTo>
                                  <a:cubicBezTo>
                                    <a:pt x="453403" y="645725"/>
                                    <a:pt x="454478" y="652171"/>
                                    <a:pt x="454478" y="660230"/>
                                  </a:cubicBezTo>
                                  <a:cubicBezTo>
                                    <a:pt x="454478" y="676883"/>
                                    <a:pt x="445345" y="686015"/>
                                    <a:pt x="434601" y="686015"/>
                                  </a:cubicBezTo>
                                  <a:cubicBezTo>
                                    <a:pt x="426543" y="686015"/>
                                    <a:pt x="420097" y="683866"/>
                                    <a:pt x="414725" y="674734"/>
                                  </a:cubicBezTo>
                                  <a:lnTo>
                                    <a:pt x="422783" y="661304"/>
                                  </a:lnTo>
                                  <a:cubicBezTo>
                                    <a:pt x="425469" y="665602"/>
                                    <a:pt x="430304" y="667213"/>
                                    <a:pt x="434601" y="667213"/>
                                  </a:cubicBezTo>
                                  <a:cubicBezTo>
                                    <a:pt x="439436" y="667213"/>
                                    <a:pt x="442122" y="664527"/>
                                    <a:pt x="442122" y="659692"/>
                                  </a:cubicBezTo>
                                  <a:cubicBezTo>
                                    <a:pt x="442122" y="657543"/>
                                    <a:pt x="441585" y="655932"/>
                                    <a:pt x="441048" y="654857"/>
                                  </a:cubicBezTo>
                                  <a:cubicBezTo>
                                    <a:pt x="440510" y="653782"/>
                                    <a:pt x="439436" y="652708"/>
                                    <a:pt x="437824" y="652708"/>
                                  </a:cubicBezTo>
                                  <a:lnTo>
                                    <a:pt x="431378" y="651097"/>
                                  </a:lnTo>
                                  <a:cubicBezTo>
                                    <a:pt x="426543" y="650022"/>
                                    <a:pt x="423320" y="647336"/>
                                    <a:pt x="420634" y="643576"/>
                                  </a:cubicBezTo>
                                  <a:cubicBezTo>
                                    <a:pt x="417948" y="639278"/>
                                    <a:pt x="416874" y="633906"/>
                                    <a:pt x="416874" y="626385"/>
                                  </a:cubicBezTo>
                                  <a:cubicBezTo>
                                    <a:pt x="416874" y="610806"/>
                                    <a:pt x="423857" y="599525"/>
                                    <a:pt x="436213" y="599525"/>
                                  </a:cubicBezTo>
                                  <a:close/>
                                  <a:moveTo>
                                    <a:pt x="134302" y="599525"/>
                                  </a:moveTo>
                                  <a:cubicBezTo>
                                    <a:pt x="141823" y="599525"/>
                                    <a:pt x="147733" y="602211"/>
                                    <a:pt x="152030" y="609732"/>
                                  </a:cubicBezTo>
                                  <a:lnTo>
                                    <a:pt x="143972" y="623162"/>
                                  </a:lnTo>
                                  <a:cubicBezTo>
                                    <a:pt x="140749" y="617790"/>
                                    <a:pt x="136451" y="618327"/>
                                    <a:pt x="133765" y="618327"/>
                                  </a:cubicBezTo>
                                  <a:cubicBezTo>
                                    <a:pt x="129467" y="618327"/>
                                    <a:pt x="127319" y="622625"/>
                                    <a:pt x="127319" y="626385"/>
                                  </a:cubicBezTo>
                                  <a:cubicBezTo>
                                    <a:pt x="127319" y="627460"/>
                                    <a:pt x="127319" y="629072"/>
                                    <a:pt x="128393" y="630145"/>
                                  </a:cubicBezTo>
                                  <a:cubicBezTo>
                                    <a:pt x="128930" y="631220"/>
                                    <a:pt x="130004" y="632294"/>
                                    <a:pt x="132153" y="632832"/>
                                  </a:cubicBezTo>
                                  <a:lnTo>
                                    <a:pt x="138600" y="634444"/>
                                  </a:lnTo>
                                  <a:cubicBezTo>
                                    <a:pt x="143435" y="635517"/>
                                    <a:pt x="146658" y="637666"/>
                                    <a:pt x="148807" y="641427"/>
                                  </a:cubicBezTo>
                                  <a:cubicBezTo>
                                    <a:pt x="151493" y="645725"/>
                                    <a:pt x="152567" y="652171"/>
                                    <a:pt x="152567" y="660230"/>
                                  </a:cubicBezTo>
                                  <a:cubicBezTo>
                                    <a:pt x="152567" y="676883"/>
                                    <a:pt x="143435" y="686015"/>
                                    <a:pt x="132691" y="686015"/>
                                  </a:cubicBezTo>
                                  <a:cubicBezTo>
                                    <a:pt x="124632" y="686015"/>
                                    <a:pt x="118186" y="683866"/>
                                    <a:pt x="112814" y="674734"/>
                                  </a:cubicBezTo>
                                  <a:lnTo>
                                    <a:pt x="120872" y="661304"/>
                                  </a:lnTo>
                                  <a:cubicBezTo>
                                    <a:pt x="123558" y="665602"/>
                                    <a:pt x="128393" y="667213"/>
                                    <a:pt x="132691" y="667213"/>
                                  </a:cubicBezTo>
                                  <a:cubicBezTo>
                                    <a:pt x="137525" y="667213"/>
                                    <a:pt x="140211" y="664527"/>
                                    <a:pt x="140211" y="659692"/>
                                  </a:cubicBezTo>
                                  <a:cubicBezTo>
                                    <a:pt x="140211" y="657543"/>
                                    <a:pt x="139674" y="655932"/>
                                    <a:pt x="139137" y="654857"/>
                                  </a:cubicBezTo>
                                  <a:cubicBezTo>
                                    <a:pt x="138600" y="653782"/>
                                    <a:pt x="137525" y="652708"/>
                                    <a:pt x="135914" y="652708"/>
                                  </a:cubicBezTo>
                                  <a:lnTo>
                                    <a:pt x="129467" y="651097"/>
                                  </a:lnTo>
                                  <a:cubicBezTo>
                                    <a:pt x="124632" y="650022"/>
                                    <a:pt x="121409" y="647336"/>
                                    <a:pt x="118723" y="643576"/>
                                  </a:cubicBezTo>
                                  <a:cubicBezTo>
                                    <a:pt x="116037" y="639278"/>
                                    <a:pt x="114963" y="633906"/>
                                    <a:pt x="114963" y="626385"/>
                                  </a:cubicBezTo>
                                  <a:cubicBezTo>
                                    <a:pt x="114963" y="610806"/>
                                    <a:pt x="121947" y="599525"/>
                                    <a:pt x="134302" y="599525"/>
                                  </a:cubicBezTo>
                                  <a:close/>
                                  <a:moveTo>
                                    <a:pt x="255173" y="598988"/>
                                  </a:moveTo>
                                  <a:cubicBezTo>
                                    <a:pt x="261620" y="598988"/>
                                    <a:pt x="265917" y="602211"/>
                                    <a:pt x="269678" y="608658"/>
                                  </a:cubicBezTo>
                                  <a:cubicBezTo>
                                    <a:pt x="275050" y="617790"/>
                                    <a:pt x="275050" y="629608"/>
                                    <a:pt x="275050" y="642502"/>
                                  </a:cubicBezTo>
                                  <a:cubicBezTo>
                                    <a:pt x="275050" y="655395"/>
                                    <a:pt x="275588" y="667750"/>
                                    <a:pt x="269678" y="676346"/>
                                  </a:cubicBezTo>
                                  <a:cubicBezTo>
                                    <a:pt x="265917" y="682792"/>
                                    <a:pt x="261620" y="686015"/>
                                    <a:pt x="255173" y="686015"/>
                                  </a:cubicBezTo>
                                  <a:cubicBezTo>
                                    <a:pt x="248727" y="686015"/>
                                    <a:pt x="244429" y="682792"/>
                                    <a:pt x="240669" y="676346"/>
                                  </a:cubicBezTo>
                                  <a:cubicBezTo>
                                    <a:pt x="235297" y="667213"/>
                                    <a:pt x="235297" y="655395"/>
                                    <a:pt x="235297" y="642502"/>
                                  </a:cubicBezTo>
                                  <a:cubicBezTo>
                                    <a:pt x="235297" y="629608"/>
                                    <a:pt x="235297" y="617790"/>
                                    <a:pt x="240669" y="608658"/>
                                  </a:cubicBezTo>
                                  <a:cubicBezTo>
                                    <a:pt x="244429" y="602211"/>
                                    <a:pt x="248727" y="598988"/>
                                    <a:pt x="255173" y="598988"/>
                                  </a:cubicBezTo>
                                  <a:close/>
                                  <a:moveTo>
                                    <a:pt x="220792" y="432452"/>
                                  </a:moveTo>
                                  <a:lnTo>
                                    <a:pt x="215958" y="455015"/>
                                  </a:lnTo>
                                  <a:lnTo>
                                    <a:pt x="225090" y="455015"/>
                                  </a:lnTo>
                                  <a:close/>
                                  <a:moveTo>
                                    <a:pt x="343276" y="419022"/>
                                  </a:moveTo>
                                  <a:lnTo>
                                    <a:pt x="343276" y="466834"/>
                                  </a:lnTo>
                                  <a:lnTo>
                                    <a:pt x="349185" y="466834"/>
                                  </a:lnTo>
                                  <a:cubicBezTo>
                                    <a:pt x="352409" y="466834"/>
                                    <a:pt x="354020" y="464685"/>
                                    <a:pt x="355632" y="461999"/>
                                  </a:cubicBezTo>
                                  <a:cubicBezTo>
                                    <a:pt x="356706" y="459850"/>
                                    <a:pt x="357243" y="457164"/>
                                    <a:pt x="357243" y="442660"/>
                                  </a:cubicBezTo>
                                  <a:cubicBezTo>
                                    <a:pt x="357243" y="428692"/>
                                    <a:pt x="356706" y="426006"/>
                                    <a:pt x="355632" y="423857"/>
                                  </a:cubicBezTo>
                                  <a:cubicBezTo>
                                    <a:pt x="354557" y="421171"/>
                                    <a:pt x="352946" y="419022"/>
                                    <a:pt x="349185" y="419022"/>
                                  </a:cubicBezTo>
                                  <a:close/>
                                  <a:moveTo>
                                    <a:pt x="331458" y="400220"/>
                                  </a:moveTo>
                                  <a:lnTo>
                                    <a:pt x="350797" y="400220"/>
                                  </a:lnTo>
                                  <a:cubicBezTo>
                                    <a:pt x="356169" y="400220"/>
                                    <a:pt x="361541" y="402906"/>
                                    <a:pt x="364764" y="408815"/>
                                  </a:cubicBezTo>
                                  <a:cubicBezTo>
                                    <a:pt x="370673" y="419022"/>
                                    <a:pt x="370136" y="429767"/>
                                    <a:pt x="370136" y="443197"/>
                                  </a:cubicBezTo>
                                  <a:cubicBezTo>
                                    <a:pt x="370136" y="456090"/>
                                    <a:pt x="370673" y="467371"/>
                                    <a:pt x="364764" y="477041"/>
                                  </a:cubicBezTo>
                                  <a:cubicBezTo>
                                    <a:pt x="361004" y="482950"/>
                                    <a:pt x="356169" y="485636"/>
                                    <a:pt x="350797" y="485636"/>
                                  </a:cubicBezTo>
                                  <a:lnTo>
                                    <a:pt x="331458" y="485636"/>
                                  </a:lnTo>
                                  <a:close/>
                                  <a:moveTo>
                                    <a:pt x="264844" y="400220"/>
                                  </a:moveTo>
                                  <a:lnTo>
                                    <a:pt x="276125" y="400220"/>
                                  </a:lnTo>
                                  <a:lnTo>
                                    <a:pt x="292778" y="443197"/>
                                  </a:lnTo>
                                  <a:lnTo>
                                    <a:pt x="292778" y="400220"/>
                                  </a:lnTo>
                                  <a:lnTo>
                                    <a:pt x="305671" y="400220"/>
                                  </a:lnTo>
                                  <a:lnTo>
                                    <a:pt x="305671" y="485636"/>
                                  </a:lnTo>
                                  <a:lnTo>
                                    <a:pt x="294390" y="485636"/>
                                  </a:lnTo>
                                  <a:lnTo>
                                    <a:pt x="277737" y="442660"/>
                                  </a:lnTo>
                                  <a:lnTo>
                                    <a:pt x="277737" y="485636"/>
                                  </a:lnTo>
                                  <a:lnTo>
                                    <a:pt x="264844" y="485636"/>
                                  </a:lnTo>
                                  <a:close/>
                                  <a:moveTo>
                                    <a:pt x="215420" y="400220"/>
                                  </a:moveTo>
                                  <a:lnTo>
                                    <a:pt x="225628" y="400220"/>
                                  </a:lnTo>
                                  <a:lnTo>
                                    <a:pt x="244967" y="485636"/>
                                  </a:lnTo>
                                  <a:lnTo>
                                    <a:pt x="231000" y="485636"/>
                                  </a:lnTo>
                                  <a:lnTo>
                                    <a:pt x="228313" y="472743"/>
                                  </a:lnTo>
                                  <a:lnTo>
                                    <a:pt x="212197" y="472743"/>
                                  </a:lnTo>
                                  <a:lnTo>
                                    <a:pt x="209511" y="485636"/>
                                  </a:lnTo>
                                  <a:lnTo>
                                    <a:pt x="196081" y="485636"/>
                                  </a:lnTo>
                                  <a:close/>
                                  <a:moveTo>
                                    <a:pt x="401295" y="219181"/>
                                  </a:moveTo>
                                  <a:lnTo>
                                    <a:pt x="401295" y="236372"/>
                                  </a:lnTo>
                                  <a:lnTo>
                                    <a:pt x="408816" y="236372"/>
                                  </a:lnTo>
                                  <a:cubicBezTo>
                                    <a:pt x="412576" y="236372"/>
                                    <a:pt x="414188" y="232074"/>
                                    <a:pt x="414188" y="227776"/>
                                  </a:cubicBezTo>
                                  <a:cubicBezTo>
                                    <a:pt x="414725" y="222942"/>
                                    <a:pt x="412576" y="219181"/>
                                    <a:pt x="408816" y="219181"/>
                                  </a:cubicBezTo>
                                  <a:close/>
                                  <a:moveTo>
                                    <a:pt x="450181" y="200379"/>
                                  </a:moveTo>
                                  <a:lnTo>
                                    <a:pt x="485636" y="200379"/>
                                  </a:lnTo>
                                  <a:lnTo>
                                    <a:pt x="485636" y="219181"/>
                                  </a:lnTo>
                                  <a:lnTo>
                                    <a:pt x="463074" y="219181"/>
                                  </a:lnTo>
                                  <a:lnTo>
                                    <a:pt x="463074" y="233686"/>
                                  </a:lnTo>
                                  <a:lnTo>
                                    <a:pt x="482413" y="233686"/>
                                  </a:lnTo>
                                  <a:lnTo>
                                    <a:pt x="482413" y="252488"/>
                                  </a:lnTo>
                                  <a:lnTo>
                                    <a:pt x="463074" y="252488"/>
                                  </a:lnTo>
                                  <a:lnTo>
                                    <a:pt x="463074" y="267530"/>
                                  </a:lnTo>
                                  <a:lnTo>
                                    <a:pt x="485636" y="267530"/>
                                  </a:lnTo>
                                  <a:lnTo>
                                    <a:pt x="485636" y="286332"/>
                                  </a:lnTo>
                                  <a:lnTo>
                                    <a:pt x="450181" y="286332"/>
                                  </a:lnTo>
                                  <a:lnTo>
                                    <a:pt x="450181" y="285257"/>
                                  </a:lnTo>
                                  <a:close/>
                                  <a:moveTo>
                                    <a:pt x="388939" y="200379"/>
                                  </a:moveTo>
                                  <a:lnTo>
                                    <a:pt x="409890" y="200379"/>
                                  </a:lnTo>
                                  <a:cubicBezTo>
                                    <a:pt x="421708" y="200379"/>
                                    <a:pt x="427618" y="213809"/>
                                    <a:pt x="427618" y="227776"/>
                                  </a:cubicBezTo>
                                  <a:cubicBezTo>
                                    <a:pt x="427618" y="239595"/>
                                    <a:pt x="423320" y="246579"/>
                                    <a:pt x="419023" y="249802"/>
                                  </a:cubicBezTo>
                                  <a:lnTo>
                                    <a:pt x="430304" y="285258"/>
                                  </a:lnTo>
                                  <a:lnTo>
                                    <a:pt x="415262" y="285258"/>
                                  </a:lnTo>
                                  <a:lnTo>
                                    <a:pt x="406130" y="253563"/>
                                  </a:lnTo>
                                  <a:lnTo>
                                    <a:pt x="401832" y="253563"/>
                                  </a:lnTo>
                                  <a:lnTo>
                                    <a:pt x="401832" y="285258"/>
                                  </a:lnTo>
                                  <a:lnTo>
                                    <a:pt x="388939" y="285258"/>
                                  </a:lnTo>
                                  <a:close/>
                                  <a:moveTo>
                                    <a:pt x="322863" y="200379"/>
                                  </a:moveTo>
                                  <a:lnTo>
                                    <a:pt x="335756" y="200379"/>
                                  </a:lnTo>
                                  <a:lnTo>
                                    <a:pt x="335756" y="255174"/>
                                  </a:lnTo>
                                  <a:cubicBezTo>
                                    <a:pt x="335756" y="263232"/>
                                    <a:pt x="338442" y="267530"/>
                                    <a:pt x="342739" y="267530"/>
                                  </a:cubicBezTo>
                                  <a:cubicBezTo>
                                    <a:pt x="347037" y="267530"/>
                                    <a:pt x="349723" y="263232"/>
                                    <a:pt x="349723" y="255174"/>
                                  </a:cubicBezTo>
                                  <a:lnTo>
                                    <a:pt x="349723" y="200379"/>
                                  </a:lnTo>
                                  <a:lnTo>
                                    <a:pt x="362616" y="200379"/>
                                  </a:lnTo>
                                  <a:lnTo>
                                    <a:pt x="362616" y="255711"/>
                                  </a:lnTo>
                                  <a:cubicBezTo>
                                    <a:pt x="362616" y="273976"/>
                                    <a:pt x="353483" y="286332"/>
                                    <a:pt x="342739" y="286332"/>
                                  </a:cubicBezTo>
                                  <a:cubicBezTo>
                                    <a:pt x="331995" y="286332"/>
                                    <a:pt x="322863" y="274513"/>
                                    <a:pt x="322863" y="255711"/>
                                  </a:cubicBezTo>
                                  <a:close/>
                                  <a:moveTo>
                                    <a:pt x="260009" y="200379"/>
                                  </a:moveTo>
                                  <a:lnTo>
                                    <a:pt x="298688" y="200379"/>
                                  </a:lnTo>
                                  <a:lnTo>
                                    <a:pt x="298688" y="219181"/>
                                  </a:lnTo>
                                  <a:lnTo>
                                    <a:pt x="285795" y="219181"/>
                                  </a:lnTo>
                                  <a:lnTo>
                                    <a:pt x="285795" y="285258"/>
                                  </a:lnTo>
                                  <a:lnTo>
                                    <a:pt x="272902" y="285258"/>
                                  </a:lnTo>
                                  <a:lnTo>
                                    <a:pt x="272902" y="218644"/>
                                  </a:lnTo>
                                  <a:lnTo>
                                    <a:pt x="260009" y="218644"/>
                                  </a:lnTo>
                                  <a:close/>
                                  <a:moveTo>
                                    <a:pt x="208974" y="200379"/>
                                  </a:moveTo>
                                  <a:lnTo>
                                    <a:pt x="221867" y="200379"/>
                                  </a:lnTo>
                                  <a:lnTo>
                                    <a:pt x="221867" y="266993"/>
                                  </a:lnTo>
                                  <a:lnTo>
                                    <a:pt x="243892" y="266993"/>
                                  </a:lnTo>
                                  <a:lnTo>
                                    <a:pt x="243892" y="285795"/>
                                  </a:lnTo>
                                  <a:lnTo>
                                    <a:pt x="208974" y="285795"/>
                                  </a:lnTo>
                                  <a:lnTo>
                                    <a:pt x="208974" y="285258"/>
                                  </a:lnTo>
                                  <a:close/>
                                  <a:moveTo>
                                    <a:pt x="144509" y="200379"/>
                                  </a:moveTo>
                                  <a:lnTo>
                                    <a:pt x="157402" y="200379"/>
                                  </a:lnTo>
                                  <a:lnTo>
                                    <a:pt x="157402" y="255174"/>
                                  </a:lnTo>
                                  <a:cubicBezTo>
                                    <a:pt x="157402" y="263232"/>
                                    <a:pt x="160088" y="267530"/>
                                    <a:pt x="164386" y="267530"/>
                                  </a:cubicBezTo>
                                  <a:cubicBezTo>
                                    <a:pt x="168683" y="267530"/>
                                    <a:pt x="171369" y="263232"/>
                                    <a:pt x="171369" y="255174"/>
                                  </a:cubicBezTo>
                                  <a:lnTo>
                                    <a:pt x="171369" y="200379"/>
                                  </a:lnTo>
                                  <a:lnTo>
                                    <a:pt x="184262" y="200379"/>
                                  </a:lnTo>
                                  <a:lnTo>
                                    <a:pt x="184262" y="255711"/>
                                  </a:lnTo>
                                  <a:cubicBezTo>
                                    <a:pt x="184262" y="273976"/>
                                    <a:pt x="175130" y="286332"/>
                                    <a:pt x="164386" y="286332"/>
                                  </a:cubicBezTo>
                                  <a:cubicBezTo>
                                    <a:pt x="153641" y="286332"/>
                                    <a:pt x="144509" y="274513"/>
                                    <a:pt x="144509" y="255711"/>
                                  </a:cubicBezTo>
                                  <a:close/>
                                  <a:moveTo>
                                    <a:pt x="104218" y="199304"/>
                                  </a:moveTo>
                                  <a:cubicBezTo>
                                    <a:pt x="114426" y="199304"/>
                                    <a:pt x="121946" y="208437"/>
                                    <a:pt x="124095" y="227239"/>
                                  </a:cubicBezTo>
                                  <a:lnTo>
                                    <a:pt x="111202" y="227239"/>
                                  </a:lnTo>
                                  <a:cubicBezTo>
                                    <a:pt x="110128" y="222404"/>
                                    <a:pt x="108516" y="218107"/>
                                    <a:pt x="104756" y="218107"/>
                                  </a:cubicBezTo>
                                  <a:cubicBezTo>
                                    <a:pt x="102607" y="218107"/>
                                    <a:pt x="100458" y="219718"/>
                                    <a:pt x="99921" y="221867"/>
                                  </a:cubicBezTo>
                                  <a:cubicBezTo>
                                    <a:pt x="98846" y="224553"/>
                                    <a:pt x="97772" y="227239"/>
                                    <a:pt x="97772" y="242818"/>
                                  </a:cubicBezTo>
                                  <a:cubicBezTo>
                                    <a:pt x="97772" y="258397"/>
                                    <a:pt x="98846" y="261620"/>
                                    <a:pt x="99921" y="263769"/>
                                  </a:cubicBezTo>
                                  <a:cubicBezTo>
                                    <a:pt x="100995" y="265918"/>
                                    <a:pt x="102607" y="267530"/>
                                    <a:pt x="104756" y="267530"/>
                                  </a:cubicBezTo>
                                  <a:cubicBezTo>
                                    <a:pt x="109053" y="267530"/>
                                    <a:pt x="110665" y="263232"/>
                                    <a:pt x="111202" y="258397"/>
                                  </a:cubicBezTo>
                                  <a:lnTo>
                                    <a:pt x="124095" y="258397"/>
                                  </a:lnTo>
                                  <a:cubicBezTo>
                                    <a:pt x="121946" y="277200"/>
                                    <a:pt x="113889" y="286332"/>
                                    <a:pt x="104218" y="286332"/>
                                  </a:cubicBezTo>
                                  <a:cubicBezTo>
                                    <a:pt x="98309" y="286332"/>
                                    <a:pt x="93474" y="283109"/>
                                    <a:pt x="89714" y="276662"/>
                                  </a:cubicBezTo>
                                  <a:cubicBezTo>
                                    <a:pt x="84342" y="267530"/>
                                    <a:pt x="84342" y="255711"/>
                                    <a:pt x="84342" y="242818"/>
                                  </a:cubicBezTo>
                                  <a:cubicBezTo>
                                    <a:pt x="84342" y="229925"/>
                                    <a:pt x="84342" y="218107"/>
                                    <a:pt x="89714" y="208974"/>
                                  </a:cubicBezTo>
                                  <a:cubicBezTo>
                                    <a:pt x="93474" y="202527"/>
                                    <a:pt x="98309" y="199304"/>
                                    <a:pt x="104218" y="199304"/>
                                  </a:cubicBezTo>
                                  <a:close/>
                                  <a:moveTo>
                                    <a:pt x="510884" y="32769"/>
                                  </a:moveTo>
                                  <a:lnTo>
                                    <a:pt x="506050" y="55332"/>
                                  </a:lnTo>
                                  <a:lnTo>
                                    <a:pt x="515182" y="55332"/>
                                  </a:lnTo>
                                  <a:close/>
                                  <a:moveTo>
                                    <a:pt x="371210" y="32769"/>
                                  </a:moveTo>
                                  <a:lnTo>
                                    <a:pt x="366376" y="55332"/>
                                  </a:lnTo>
                                  <a:lnTo>
                                    <a:pt x="375508" y="55332"/>
                                  </a:lnTo>
                                  <a:close/>
                                  <a:moveTo>
                                    <a:pt x="253562" y="32769"/>
                                  </a:moveTo>
                                  <a:lnTo>
                                    <a:pt x="248727" y="55332"/>
                                  </a:lnTo>
                                  <a:lnTo>
                                    <a:pt x="257860" y="55332"/>
                                  </a:lnTo>
                                  <a:close/>
                                  <a:moveTo>
                                    <a:pt x="124095" y="32769"/>
                                  </a:moveTo>
                                  <a:lnTo>
                                    <a:pt x="119261" y="55332"/>
                                  </a:lnTo>
                                  <a:lnTo>
                                    <a:pt x="128393" y="55332"/>
                                  </a:lnTo>
                                  <a:close/>
                                  <a:moveTo>
                                    <a:pt x="505512" y="0"/>
                                  </a:moveTo>
                                  <a:lnTo>
                                    <a:pt x="515720" y="0"/>
                                  </a:lnTo>
                                  <a:lnTo>
                                    <a:pt x="535060" y="85416"/>
                                  </a:lnTo>
                                  <a:lnTo>
                                    <a:pt x="521092" y="85416"/>
                                  </a:lnTo>
                                  <a:lnTo>
                                    <a:pt x="518405" y="72523"/>
                                  </a:lnTo>
                                  <a:lnTo>
                                    <a:pt x="502289" y="72523"/>
                                  </a:lnTo>
                                  <a:lnTo>
                                    <a:pt x="499603" y="85416"/>
                                  </a:lnTo>
                                  <a:lnTo>
                                    <a:pt x="486173" y="85416"/>
                                  </a:lnTo>
                                  <a:close/>
                                  <a:moveTo>
                                    <a:pt x="406130" y="0"/>
                                  </a:moveTo>
                                  <a:lnTo>
                                    <a:pt x="419560" y="0"/>
                                  </a:lnTo>
                                  <a:lnTo>
                                    <a:pt x="426544" y="45125"/>
                                  </a:lnTo>
                                  <a:lnTo>
                                    <a:pt x="435139" y="0"/>
                                  </a:lnTo>
                                  <a:lnTo>
                                    <a:pt x="444271" y="0"/>
                                  </a:lnTo>
                                  <a:lnTo>
                                    <a:pt x="452867" y="45125"/>
                                  </a:lnTo>
                                  <a:lnTo>
                                    <a:pt x="459851" y="0"/>
                                  </a:lnTo>
                                  <a:lnTo>
                                    <a:pt x="473281" y="0"/>
                                  </a:lnTo>
                                  <a:lnTo>
                                    <a:pt x="458776" y="85416"/>
                                  </a:lnTo>
                                  <a:lnTo>
                                    <a:pt x="448032" y="85416"/>
                                  </a:lnTo>
                                  <a:lnTo>
                                    <a:pt x="439437" y="43514"/>
                                  </a:lnTo>
                                  <a:lnTo>
                                    <a:pt x="430841" y="85416"/>
                                  </a:lnTo>
                                  <a:lnTo>
                                    <a:pt x="420634" y="85416"/>
                                  </a:lnTo>
                                  <a:close/>
                                  <a:moveTo>
                                    <a:pt x="365838" y="0"/>
                                  </a:moveTo>
                                  <a:lnTo>
                                    <a:pt x="376046" y="0"/>
                                  </a:lnTo>
                                  <a:lnTo>
                                    <a:pt x="395385" y="85416"/>
                                  </a:lnTo>
                                  <a:lnTo>
                                    <a:pt x="381418" y="85416"/>
                                  </a:lnTo>
                                  <a:lnTo>
                                    <a:pt x="378731" y="72523"/>
                                  </a:lnTo>
                                  <a:lnTo>
                                    <a:pt x="362615" y="72523"/>
                                  </a:lnTo>
                                  <a:lnTo>
                                    <a:pt x="359929" y="85416"/>
                                  </a:lnTo>
                                  <a:lnTo>
                                    <a:pt x="346499" y="85416"/>
                                  </a:lnTo>
                                  <a:close/>
                                  <a:moveTo>
                                    <a:pt x="294390" y="0"/>
                                  </a:moveTo>
                                  <a:lnTo>
                                    <a:pt x="329308" y="0"/>
                                  </a:lnTo>
                                  <a:lnTo>
                                    <a:pt x="329308" y="16116"/>
                                  </a:lnTo>
                                  <a:lnTo>
                                    <a:pt x="308895" y="66614"/>
                                  </a:lnTo>
                                  <a:lnTo>
                                    <a:pt x="329308" y="66614"/>
                                  </a:lnTo>
                                  <a:lnTo>
                                    <a:pt x="329308" y="85416"/>
                                  </a:lnTo>
                                  <a:lnTo>
                                    <a:pt x="293853" y="85416"/>
                                  </a:lnTo>
                                  <a:lnTo>
                                    <a:pt x="293853" y="69300"/>
                                  </a:lnTo>
                                  <a:lnTo>
                                    <a:pt x="313729" y="18802"/>
                                  </a:lnTo>
                                  <a:lnTo>
                                    <a:pt x="294390" y="18802"/>
                                  </a:lnTo>
                                  <a:close/>
                                  <a:moveTo>
                                    <a:pt x="248190" y="0"/>
                                  </a:moveTo>
                                  <a:lnTo>
                                    <a:pt x="258398" y="0"/>
                                  </a:lnTo>
                                  <a:lnTo>
                                    <a:pt x="277737" y="85416"/>
                                  </a:lnTo>
                                  <a:lnTo>
                                    <a:pt x="263770" y="85416"/>
                                  </a:lnTo>
                                  <a:lnTo>
                                    <a:pt x="261083" y="72523"/>
                                  </a:lnTo>
                                  <a:lnTo>
                                    <a:pt x="244967" y="72523"/>
                                  </a:lnTo>
                                  <a:lnTo>
                                    <a:pt x="242281" y="85416"/>
                                  </a:lnTo>
                                  <a:lnTo>
                                    <a:pt x="228851" y="85416"/>
                                  </a:lnTo>
                                  <a:close/>
                                  <a:moveTo>
                                    <a:pt x="168147" y="0"/>
                                  </a:moveTo>
                                  <a:lnTo>
                                    <a:pt x="179428" y="0"/>
                                  </a:lnTo>
                                  <a:lnTo>
                                    <a:pt x="196081" y="42977"/>
                                  </a:lnTo>
                                  <a:lnTo>
                                    <a:pt x="196081" y="0"/>
                                  </a:lnTo>
                                  <a:lnTo>
                                    <a:pt x="208974" y="0"/>
                                  </a:lnTo>
                                  <a:lnTo>
                                    <a:pt x="208974" y="85416"/>
                                  </a:lnTo>
                                  <a:lnTo>
                                    <a:pt x="197693" y="85416"/>
                                  </a:lnTo>
                                  <a:lnTo>
                                    <a:pt x="181040" y="42440"/>
                                  </a:lnTo>
                                  <a:lnTo>
                                    <a:pt x="181040" y="85416"/>
                                  </a:lnTo>
                                  <a:lnTo>
                                    <a:pt x="168147" y="85416"/>
                                  </a:lnTo>
                                  <a:close/>
                                  <a:moveTo>
                                    <a:pt x="118723" y="0"/>
                                  </a:moveTo>
                                  <a:lnTo>
                                    <a:pt x="128931" y="0"/>
                                  </a:lnTo>
                                  <a:lnTo>
                                    <a:pt x="148270" y="85416"/>
                                  </a:lnTo>
                                  <a:lnTo>
                                    <a:pt x="134303" y="85416"/>
                                  </a:lnTo>
                                  <a:lnTo>
                                    <a:pt x="131616" y="72523"/>
                                  </a:lnTo>
                                  <a:lnTo>
                                    <a:pt x="115500" y="72523"/>
                                  </a:lnTo>
                                  <a:lnTo>
                                    <a:pt x="112814" y="85416"/>
                                  </a:lnTo>
                                  <a:lnTo>
                                    <a:pt x="99384" y="85416"/>
                                  </a:lnTo>
                                  <a:close/>
                                  <a:moveTo>
                                    <a:pt x="40828" y="0"/>
                                  </a:moveTo>
                                  <a:lnTo>
                                    <a:pt x="53721" y="0"/>
                                  </a:lnTo>
                                  <a:lnTo>
                                    <a:pt x="53721" y="30084"/>
                                  </a:lnTo>
                                  <a:lnTo>
                                    <a:pt x="68763" y="0"/>
                                  </a:lnTo>
                                  <a:lnTo>
                                    <a:pt x="84342" y="0"/>
                                  </a:lnTo>
                                  <a:lnTo>
                                    <a:pt x="66614" y="34381"/>
                                  </a:lnTo>
                                  <a:lnTo>
                                    <a:pt x="84879" y="85416"/>
                                  </a:lnTo>
                                  <a:lnTo>
                                    <a:pt x="69837" y="85416"/>
                                  </a:lnTo>
                                  <a:lnTo>
                                    <a:pt x="58018" y="50498"/>
                                  </a:lnTo>
                                  <a:lnTo>
                                    <a:pt x="53721" y="58555"/>
                                  </a:lnTo>
                                  <a:lnTo>
                                    <a:pt x="53721" y="85416"/>
                                  </a:lnTo>
                                  <a:lnTo>
                                    <a:pt x="40828" y="85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95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21" name="フリーフォーム: 図形 21"/>
                        <wps:cNvSpPr/>
                        <wps:spPr>
                          <a:xfrm>
                            <a:off x="0" y="1234505"/>
                            <a:ext cx="913792" cy="561920"/>
                          </a:xfrm>
                          <a:custGeom>
                            <a:avLst/>
                            <a:gdLst>
                              <a:gd name="connsiteX0" fmla="*/ 229925 w 913792"/>
                              <a:gd name="connsiteY0" fmla="*/ 518943 h 561920"/>
                              <a:gd name="connsiteX1" fmla="*/ 256249 w 913792"/>
                              <a:gd name="connsiteY1" fmla="*/ 531836 h 561920"/>
                              <a:gd name="connsiteX2" fmla="*/ 288481 w 913792"/>
                              <a:gd name="connsiteY2" fmla="*/ 540431 h 561920"/>
                              <a:gd name="connsiteX3" fmla="*/ 282035 w 913792"/>
                              <a:gd name="connsiteY3" fmla="*/ 560845 h 561920"/>
                              <a:gd name="connsiteX4" fmla="*/ 250339 w 913792"/>
                              <a:gd name="connsiteY4" fmla="*/ 550638 h 561920"/>
                              <a:gd name="connsiteX5" fmla="*/ 220256 w 913792"/>
                              <a:gd name="connsiteY5" fmla="*/ 533985 h 561920"/>
                              <a:gd name="connsiteX6" fmla="*/ 596839 w 913792"/>
                              <a:gd name="connsiteY6" fmla="*/ 479727 h 561920"/>
                              <a:gd name="connsiteX7" fmla="*/ 657544 w 913792"/>
                              <a:gd name="connsiteY7" fmla="*/ 479727 h 561920"/>
                              <a:gd name="connsiteX8" fmla="*/ 676346 w 913792"/>
                              <a:gd name="connsiteY8" fmla="*/ 479727 h 561920"/>
                              <a:gd name="connsiteX9" fmla="*/ 676346 w 913792"/>
                              <a:gd name="connsiteY9" fmla="*/ 497992 h 561920"/>
                              <a:gd name="connsiteX10" fmla="*/ 676346 w 913792"/>
                              <a:gd name="connsiteY10" fmla="*/ 508199 h 561920"/>
                              <a:gd name="connsiteX11" fmla="*/ 676346 w 913792"/>
                              <a:gd name="connsiteY11" fmla="*/ 527002 h 561920"/>
                              <a:gd name="connsiteX12" fmla="*/ 676346 w 913792"/>
                              <a:gd name="connsiteY12" fmla="*/ 537208 h 561920"/>
                              <a:gd name="connsiteX13" fmla="*/ 676346 w 913792"/>
                              <a:gd name="connsiteY13" fmla="*/ 555474 h 561920"/>
                              <a:gd name="connsiteX14" fmla="*/ 657544 w 913792"/>
                              <a:gd name="connsiteY14" fmla="*/ 555474 h 561920"/>
                              <a:gd name="connsiteX15" fmla="*/ 596839 w 913792"/>
                              <a:gd name="connsiteY15" fmla="*/ 555474 h 561920"/>
                              <a:gd name="connsiteX16" fmla="*/ 596839 w 913792"/>
                              <a:gd name="connsiteY16" fmla="*/ 537208 h 561920"/>
                              <a:gd name="connsiteX17" fmla="*/ 657544 w 913792"/>
                              <a:gd name="connsiteY17" fmla="*/ 537208 h 561920"/>
                              <a:gd name="connsiteX18" fmla="*/ 657544 w 913792"/>
                              <a:gd name="connsiteY18" fmla="*/ 527002 h 561920"/>
                              <a:gd name="connsiteX19" fmla="*/ 601674 w 913792"/>
                              <a:gd name="connsiteY19" fmla="*/ 527002 h 561920"/>
                              <a:gd name="connsiteX20" fmla="*/ 601674 w 913792"/>
                              <a:gd name="connsiteY20" fmla="*/ 508199 h 561920"/>
                              <a:gd name="connsiteX21" fmla="*/ 657544 w 913792"/>
                              <a:gd name="connsiteY21" fmla="*/ 508199 h 561920"/>
                              <a:gd name="connsiteX22" fmla="*/ 657544 w 913792"/>
                              <a:gd name="connsiteY22" fmla="*/ 497992 h 561920"/>
                              <a:gd name="connsiteX23" fmla="*/ 596839 w 913792"/>
                              <a:gd name="connsiteY23" fmla="*/ 497992 h 561920"/>
                              <a:gd name="connsiteX24" fmla="*/ 448032 w 913792"/>
                              <a:gd name="connsiteY24" fmla="*/ 477578 h 561920"/>
                              <a:gd name="connsiteX25" fmla="*/ 463074 w 913792"/>
                              <a:gd name="connsiteY25" fmla="*/ 484025 h 561920"/>
                              <a:gd name="connsiteX26" fmla="*/ 481339 w 913792"/>
                              <a:gd name="connsiteY26" fmla="*/ 488859 h 561920"/>
                              <a:gd name="connsiteX27" fmla="*/ 474355 w 913792"/>
                              <a:gd name="connsiteY27" fmla="*/ 507662 h 561920"/>
                              <a:gd name="connsiteX28" fmla="*/ 455553 w 913792"/>
                              <a:gd name="connsiteY28" fmla="*/ 502290 h 561920"/>
                              <a:gd name="connsiteX29" fmla="*/ 438899 w 913792"/>
                              <a:gd name="connsiteY29" fmla="*/ 494769 h 561920"/>
                              <a:gd name="connsiteX30" fmla="*/ 330383 w 913792"/>
                              <a:gd name="connsiteY30" fmla="*/ 477578 h 561920"/>
                              <a:gd name="connsiteX31" fmla="*/ 338441 w 913792"/>
                              <a:gd name="connsiteY31" fmla="*/ 489934 h 561920"/>
                              <a:gd name="connsiteX32" fmla="*/ 344887 w 913792"/>
                              <a:gd name="connsiteY32" fmla="*/ 503901 h 561920"/>
                              <a:gd name="connsiteX33" fmla="*/ 327697 w 913792"/>
                              <a:gd name="connsiteY33" fmla="*/ 512497 h 561920"/>
                              <a:gd name="connsiteX34" fmla="*/ 321788 w 913792"/>
                              <a:gd name="connsiteY34" fmla="*/ 498529 h 561920"/>
                              <a:gd name="connsiteX35" fmla="*/ 313192 w 913792"/>
                              <a:gd name="connsiteY35" fmla="*/ 485637 h 561920"/>
                              <a:gd name="connsiteX36" fmla="*/ 233149 w 913792"/>
                              <a:gd name="connsiteY36" fmla="*/ 473281 h 561920"/>
                              <a:gd name="connsiteX37" fmla="*/ 250339 w 913792"/>
                              <a:gd name="connsiteY37" fmla="*/ 485100 h 561920"/>
                              <a:gd name="connsiteX38" fmla="*/ 272365 w 913792"/>
                              <a:gd name="connsiteY38" fmla="*/ 494232 h 561920"/>
                              <a:gd name="connsiteX39" fmla="*/ 263232 w 913792"/>
                              <a:gd name="connsiteY39" fmla="*/ 512498 h 561920"/>
                              <a:gd name="connsiteX40" fmla="*/ 239594 w 913792"/>
                              <a:gd name="connsiteY40" fmla="*/ 501216 h 561920"/>
                              <a:gd name="connsiteX41" fmla="*/ 221867 w 913792"/>
                              <a:gd name="connsiteY41" fmla="*/ 487249 h 561920"/>
                              <a:gd name="connsiteX42" fmla="*/ 388402 w 913792"/>
                              <a:gd name="connsiteY42" fmla="*/ 471132 h 561920"/>
                              <a:gd name="connsiteX43" fmla="*/ 408279 w 913792"/>
                              <a:gd name="connsiteY43" fmla="*/ 478653 h 561920"/>
                              <a:gd name="connsiteX44" fmla="*/ 388402 w 913792"/>
                              <a:gd name="connsiteY44" fmla="*/ 524853 h 561920"/>
                              <a:gd name="connsiteX45" fmla="*/ 346500 w 913792"/>
                              <a:gd name="connsiteY45" fmla="*/ 561920 h 561920"/>
                              <a:gd name="connsiteX46" fmla="*/ 329309 w 913792"/>
                              <a:gd name="connsiteY46" fmla="*/ 550102 h 561920"/>
                              <a:gd name="connsiteX47" fmla="*/ 370137 w 913792"/>
                              <a:gd name="connsiteY47" fmla="*/ 516795 h 561920"/>
                              <a:gd name="connsiteX48" fmla="*/ 388402 w 913792"/>
                              <a:gd name="connsiteY48" fmla="*/ 471132 h 561920"/>
                              <a:gd name="connsiteX49" fmla="*/ 358855 w 913792"/>
                              <a:gd name="connsiteY49" fmla="*/ 469521 h 561920"/>
                              <a:gd name="connsiteX50" fmla="*/ 367988 w 913792"/>
                              <a:gd name="connsiteY50" fmla="*/ 481877 h 561920"/>
                              <a:gd name="connsiteX51" fmla="*/ 373897 w 913792"/>
                              <a:gd name="connsiteY51" fmla="*/ 495307 h 561920"/>
                              <a:gd name="connsiteX52" fmla="*/ 356706 w 913792"/>
                              <a:gd name="connsiteY52" fmla="*/ 503903 h 561920"/>
                              <a:gd name="connsiteX53" fmla="*/ 350260 w 913792"/>
                              <a:gd name="connsiteY53" fmla="*/ 490472 h 561920"/>
                              <a:gd name="connsiteX54" fmla="*/ 341664 w 913792"/>
                              <a:gd name="connsiteY54" fmla="*/ 477580 h 561920"/>
                              <a:gd name="connsiteX55" fmla="*/ 557623 w 913792"/>
                              <a:gd name="connsiteY55" fmla="*/ 465760 h 561920"/>
                              <a:gd name="connsiteX56" fmla="*/ 565143 w 913792"/>
                              <a:gd name="connsiteY56" fmla="*/ 489397 h 561920"/>
                              <a:gd name="connsiteX57" fmla="*/ 520018 w 913792"/>
                              <a:gd name="connsiteY57" fmla="*/ 528614 h 561920"/>
                              <a:gd name="connsiteX58" fmla="*/ 461463 w 913792"/>
                              <a:gd name="connsiteY58" fmla="*/ 557623 h 561920"/>
                              <a:gd name="connsiteX59" fmla="*/ 447495 w 913792"/>
                              <a:gd name="connsiteY59" fmla="*/ 538283 h 561920"/>
                              <a:gd name="connsiteX60" fmla="*/ 506588 w 913792"/>
                              <a:gd name="connsiteY60" fmla="*/ 510886 h 561920"/>
                              <a:gd name="connsiteX61" fmla="*/ 557623 w 913792"/>
                              <a:gd name="connsiteY61" fmla="*/ 465760 h 561920"/>
                              <a:gd name="connsiteX62" fmla="*/ 817095 w 913792"/>
                              <a:gd name="connsiteY62" fmla="*/ 460926 h 561920"/>
                              <a:gd name="connsiteX63" fmla="*/ 826764 w 913792"/>
                              <a:gd name="connsiteY63" fmla="*/ 484563 h 561920"/>
                              <a:gd name="connsiteX64" fmla="*/ 779490 w 913792"/>
                              <a:gd name="connsiteY64" fmla="*/ 526465 h 561920"/>
                              <a:gd name="connsiteX65" fmla="*/ 723083 w 913792"/>
                              <a:gd name="connsiteY65" fmla="*/ 557624 h 561920"/>
                              <a:gd name="connsiteX66" fmla="*/ 708041 w 913792"/>
                              <a:gd name="connsiteY66" fmla="*/ 538821 h 561920"/>
                              <a:gd name="connsiteX67" fmla="*/ 765522 w 913792"/>
                              <a:gd name="connsiteY67" fmla="*/ 507663 h 561920"/>
                              <a:gd name="connsiteX68" fmla="*/ 817095 w 913792"/>
                              <a:gd name="connsiteY68" fmla="*/ 460926 h 561920"/>
                              <a:gd name="connsiteX69" fmla="*/ 90251 w 913792"/>
                              <a:gd name="connsiteY69" fmla="*/ 459313 h 561920"/>
                              <a:gd name="connsiteX70" fmla="*/ 167072 w 913792"/>
                              <a:gd name="connsiteY70" fmla="*/ 459313 h 561920"/>
                              <a:gd name="connsiteX71" fmla="*/ 185337 w 913792"/>
                              <a:gd name="connsiteY71" fmla="*/ 459313 h 561920"/>
                              <a:gd name="connsiteX72" fmla="*/ 185337 w 913792"/>
                              <a:gd name="connsiteY72" fmla="*/ 477578 h 561920"/>
                              <a:gd name="connsiteX73" fmla="*/ 185337 w 913792"/>
                              <a:gd name="connsiteY73" fmla="*/ 522704 h 561920"/>
                              <a:gd name="connsiteX74" fmla="*/ 185337 w 913792"/>
                              <a:gd name="connsiteY74" fmla="*/ 540969 h 561920"/>
                              <a:gd name="connsiteX75" fmla="*/ 167072 w 913792"/>
                              <a:gd name="connsiteY75" fmla="*/ 540969 h 561920"/>
                              <a:gd name="connsiteX76" fmla="*/ 90251 w 913792"/>
                              <a:gd name="connsiteY76" fmla="*/ 540969 h 561920"/>
                              <a:gd name="connsiteX77" fmla="*/ 90251 w 913792"/>
                              <a:gd name="connsiteY77" fmla="*/ 522704 h 561920"/>
                              <a:gd name="connsiteX78" fmla="*/ 167072 w 913792"/>
                              <a:gd name="connsiteY78" fmla="*/ 522704 h 561920"/>
                              <a:gd name="connsiteX79" fmla="*/ 167072 w 913792"/>
                              <a:gd name="connsiteY79" fmla="*/ 477578 h 561920"/>
                              <a:gd name="connsiteX80" fmla="*/ 90251 w 913792"/>
                              <a:gd name="connsiteY80" fmla="*/ 477578 h 561920"/>
                              <a:gd name="connsiteX81" fmla="*/ 723620 w 913792"/>
                              <a:gd name="connsiteY81" fmla="*/ 449644 h 561920"/>
                              <a:gd name="connsiteX82" fmla="*/ 739736 w 913792"/>
                              <a:gd name="connsiteY82" fmla="*/ 459314 h 561920"/>
                              <a:gd name="connsiteX83" fmla="*/ 755852 w 913792"/>
                              <a:gd name="connsiteY83" fmla="*/ 472207 h 561920"/>
                              <a:gd name="connsiteX84" fmla="*/ 739736 w 913792"/>
                              <a:gd name="connsiteY84" fmla="*/ 489935 h 561920"/>
                              <a:gd name="connsiteX85" fmla="*/ 724694 w 913792"/>
                              <a:gd name="connsiteY85" fmla="*/ 477042 h 561920"/>
                              <a:gd name="connsiteX86" fmla="*/ 708041 w 913792"/>
                              <a:gd name="connsiteY86" fmla="*/ 465760 h 561920"/>
                              <a:gd name="connsiteX87" fmla="*/ 467909 w 913792"/>
                              <a:gd name="connsiteY87" fmla="*/ 442123 h 561920"/>
                              <a:gd name="connsiteX88" fmla="*/ 483489 w 913792"/>
                              <a:gd name="connsiteY88" fmla="*/ 449107 h 561920"/>
                              <a:gd name="connsiteX89" fmla="*/ 499605 w 913792"/>
                              <a:gd name="connsiteY89" fmla="*/ 459314 h 561920"/>
                              <a:gd name="connsiteX90" fmla="*/ 487787 w 913792"/>
                              <a:gd name="connsiteY90" fmla="*/ 476505 h 561920"/>
                              <a:gd name="connsiteX91" fmla="*/ 472745 w 913792"/>
                              <a:gd name="connsiteY91" fmla="*/ 466298 h 561920"/>
                              <a:gd name="connsiteX92" fmla="*/ 456628 w 913792"/>
                              <a:gd name="connsiteY92" fmla="*/ 458240 h 561920"/>
                              <a:gd name="connsiteX93" fmla="*/ 243355 w 913792"/>
                              <a:gd name="connsiteY93" fmla="*/ 437825 h 561920"/>
                              <a:gd name="connsiteX94" fmla="*/ 268067 w 913792"/>
                              <a:gd name="connsiteY94" fmla="*/ 446421 h 561920"/>
                              <a:gd name="connsiteX95" fmla="*/ 290093 w 913792"/>
                              <a:gd name="connsiteY95" fmla="*/ 457165 h 561920"/>
                              <a:gd name="connsiteX96" fmla="*/ 280960 w 913792"/>
                              <a:gd name="connsiteY96" fmla="*/ 475430 h 561920"/>
                              <a:gd name="connsiteX97" fmla="*/ 258397 w 913792"/>
                              <a:gd name="connsiteY97" fmla="*/ 463075 h 561920"/>
                              <a:gd name="connsiteX98" fmla="*/ 236372 w 913792"/>
                              <a:gd name="connsiteY98" fmla="*/ 453942 h 561920"/>
                              <a:gd name="connsiteX99" fmla="*/ 529150 w 913792"/>
                              <a:gd name="connsiteY99" fmla="*/ 289018 h 561920"/>
                              <a:gd name="connsiteX100" fmla="*/ 546341 w 913792"/>
                              <a:gd name="connsiteY100" fmla="*/ 297614 h 561920"/>
                              <a:gd name="connsiteX101" fmla="*/ 536134 w 913792"/>
                              <a:gd name="connsiteY101" fmla="*/ 315879 h 561920"/>
                              <a:gd name="connsiteX102" fmla="*/ 521629 w 913792"/>
                              <a:gd name="connsiteY102" fmla="*/ 333606 h 561920"/>
                              <a:gd name="connsiteX103" fmla="*/ 505513 w 913792"/>
                              <a:gd name="connsiteY103" fmla="*/ 322862 h 561920"/>
                              <a:gd name="connsiteX104" fmla="*/ 519481 w 913792"/>
                              <a:gd name="connsiteY104" fmla="*/ 306209 h 561920"/>
                              <a:gd name="connsiteX105" fmla="*/ 529150 w 913792"/>
                              <a:gd name="connsiteY105" fmla="*/ 289018 h 561920"/>
                              <a:gd name="connsiteX106" fmla="*/ 603285 w 913792"/>
                              <a:gd name="connsiteY106" fmla="*/ 288481 h 561920"/>
                              <a:gd name="connsiteX107" fmla="*/ 617790 w 913792"/>
                              <a:gd name="connsiteY107" fmla="*/ 301912 h 561920"/>
                              <a:gd name="connsiteX108" fmla="*/ 632295 w 913792"/>
                              <a:gd name="connsiteY108" fmla="*/ 320714 h 561920"/>
                              <a:gd name="connsiteX109" fmla="*/ 616178 w 913792"/>
                              <a:gd name="connsiteY109" fmla="*/ 333607 h 561920"/>
                              <a:gd name="connsiteX110" fmla="*/ 603823 w 913792"/>
                              <a:gd name="connsiteY110" fmla="*/ 315879 h 561920"/>
                              <a:gd name="connsiteX111" fmla="*/ 588243 w 913792"/>
                              <a:gd name="connsiteY111" fmla="*/ 299763 h 561920"/>
                              <a:gd name="connsiteX112" fmla="*/ 663990 w 913792"/>
                              <a:gd name="connsiteY112" fmla="*/ 285795 h 561920"/>
                              <a:gd name="connsiteX113" fmla="*/ 774655 w 913792"/>
                              <a:gd name="connsiteY113" fmla="*/ 285795 h 561920"/>
                              <a:gd name="connsiteX114" fmla="*/ 774655 w 913792"/>
                              <a:gd name="connsiteY114" fmla="*/ 304061 h 561920"/>
                              <a:gd name="connsiteX115" fmla="*/ 663990 w 913792"/>
                              <a:gd name="connsiteY115" fmla="*/ 304061 h 561920"/>
                              <a:gd name="connsiteX116" fmla="*/ 54795 w 913792"/>
                              <a:gd name="connsiteY116" fmla="*/ 258935 h 561920"/>
                              <a:gd name="connsiteX117" fmla="*/ 74135 w 913792"/>
                              <a:gd name="connsiteY117" fmla="*/ 301374 h 561920"/>
                              <a:gd name="connsiteX118" fmla="*/ 93474 w 913792"/>
                              <a:gd name="connsiteY118" fmla="*/ 258935 h 561920"/>
                              <a:gd name="connsiteX119" fmla="*/ 83268 w 913792"/>
                              <a:gd name="connsiteY119" fmla="*/ 258935 h 561920"/>
                              <a:gd name="connsiteX120" fmla="*/ 65002 w 913792"/>
                              <a:gd name="connsiteY120" fmla="*/ 258935 h 561920"/>
                              <a:gd name="connsiteX121" fmla="*/ 812798 w 913792"/>
                              <a:gd name="connsiteY121" fmla="*/ 245504 h 561920"/>
                              <a:gd name="connsiteX122" fmla="*/ 823004 w 913792"/>
                              <a:gd name="connsiteY122" fmla="*/ 260009 h 561920"/>
                              <a:gd name="connsiteX123" fmla="*/ 831062 w 913792"/>
                              <a:gd name="connsiteY123" fmla="*/ 278274 h 561920"/>
                              <a:gd name="connsiteX124" fmla="*/ 812798 w 913792"/>
                              <a:gd name="connsiteY124" fmla="*/ 286870 h 561920"/>
                              <a:gd name="connsiteX125" fmla="*/ 805814 w 913792"/>
                              <a:gd name="connsiteY125" fmla="*/ 270753 h 561920"/>
                              <a:gd name="connsiteX126" fmla="*/ 795069 w 913792"/>
                              <a:gd name="connsiteY126" fmla="*/ 253563 h 561920"/>
                              <a:gd name="connsiteX127" fmla="*/ 367452 w 913792"/>
                              <a:gd name="connsiteY127" fmla="*/ 239595 h 561920"/>
                              <a:gd name="connsiteX128" fmla="*/ 462001 w 913792"/>
                              <a:gd name="connsiteY128" fmla="*/ 239595 h 561920"/>
                              <a:gd name="connsiteX129" fmla="*/ 462001 w 913792"/>
                              <a:gd name="connsiteY129" fmla="*/ 257860 h 561920"/>
                              <a:gd name="connsiteX130" fmla="*/ 436751 w 913792"/>
                              <a:gd name="connsiteY130" fmla="*/ 288482 h 561920"/>
                              <a:gd name="connsiteX131" fmla="*/ 455017 w 913792"/>
                              <a:gd name="connsiteY131" fmla="*/ 304598 h 561920"/>
                              <a:gd name="connsiteX132" fmla="*/ 478117 w 913792"/>
                              <a:gd name="connsiteY132" fmla="*/ 328235 h 561920"/>
                              <a:gd name="connsiteX133" fmla="*/ 463074 w 913792"/>
                              <a:gd name="connsiteY133" fmla="*/ 342739 h 561920"/>
                              <a:gd name="connsiteX134" fmla="*/ 443735 w 913792"/>
                              <a:gd name="connsiteY134" fmla="*/ 322325 h 561920"/>
                              <a:gd name="connsiteX135" fmla="*/ 422784 w 913792"/>
                              <a:gd name="connsiteY135" fmla="*/ 302986 h 561920"/>
                              <a:gd name="connsiteX136" fmla="*/ 363691 w 913792"/>
                              <a:gd name="connsiteY136" fmla="*/ 343814 h 561920"/>
                              <a:gd name="connsiteX137" fmla="*/ 351872 w 913792"/>
                              <a:gd name="connsiteY137" fmla="*/ 326623 h 561920"/>
                              <a:gd name="connsiteX138" fmla="*/ 405593 w 913792"/>
                              <a:gd name="connsiteY138" fmla="*/ 291167 h 561920"/>
                              <a:gd name="connsiteX139" fmla="*/ 437826 w 913792"/>
                              <a:gd name="connsiteY139" fmla="*/ 257860 h 561920"/>
                              <a:gd name="connsiteX140" fmla="*/ 367452 w 913792"/>
                              <a:gd name="connsiteY140" fmla="*/ 257860 h 561920"/>
                              <a:gd name="connsiteX141" fmla="*/ 891767 w 913792"/>
                              <a:gd name="connsiteY141" fmla="*/ 236909 h 561920"/>
                              <a:gd name="connsiteX142" fmla="*/ 913792 w 913792"/>
                              <a:gd name="connsiteY142" fmla="*/ 244430 h 561920"/>
                              <a:gd name="connsiteX143" fmla="*/ 886932 w 913792"/>
                              <a:gd name="connsiteY143" fmla="*/ 306209 h 561920"/>
                              <a:gd name="connsiteX144" fmla="*/ 833749 w 913792"/>
                              <a:gd name="connsiteY144" fmla="*/ 352946 h 561920"/>
                              <a:gd name="connsiteX145" fmla="*/ 814946 w 913792"/>
                              <a:gd name="connsiteY145" fmla="*/ 340053 h 561920"/>
                              <a:gd name="connsiteX146" fmla="*/ 865981 w 913792"/>
                              <a:gd name="connsiteY146" fmla="*/ 298688 h 561920"/>
                              <a:gd name="connsiteX147" fmla="*/ 891767 w 913792"/>
                              <a:gd name="connsiteY147" fmla="*/ 236909 h 561920"/>
                              <a:gd name="connsiteX148" fmla="*/ 848791 w 913792"/>
                              <a:gd name="connsiteY148" fmla="*/ 233686 h 561920"/>
                              <a:gd name="connsiteX149" fmla="*/ 858997 w 913792"/>
                              <a:gd name="connsiteY149" fmla="*/ 248191 h 561920"/>
                              <a:gd name="connsiteX150" fmla="*/ 867055 w 913792"/>
                              <a:gd name="connsiteY150" fmla="*/ 266456 h 561920"/>
                              <a:gd name="connsiteX151" fmla="*/ 848791 w 913792"/>
                              <a:gd name="connsiteY151" fmla="*/ 275052 h 561920"/>
                              <a:gd name="connsiteX152" fmla="*/ 841807 w 913792"/>
                              <a:gd name="connsiteY152" fmla="*/ 258935 h 561920"/>
                              <a:gd name="connsiteX153" fmla="*/ 831062 w 913792"/>
                              <a:gd name="connsiteY153" fmla="*/ 241745 h 561920"/>
                              <a:gd name="connsiteX154" fmla="*/ 560309 w 913792"/>
                              <a:gd name="connsiteY154" fmla="*/ 229925 h 561920"/>
                              <a:gd name="connsiteX155" fmla="*/ 578574 w 913792"/>
                              <a:gd name="connsiteY155" fmla="*/ 229925 h 561920"/>
                              <a:gd name="connsiteX156" fmla="*/ 578574 w 913792"/>
                              <a:gd name="connsiteY156" fmla="*/ 257860 h 561920"/>
                              <a:gd name="connsiteX157" fmla="*/ 629071 w 913792"/>
                              <a:gd name="connsiteY157" fmla="*/ 257860 h 561920"/>
                              <a:gd name="connsiteX158" fmla="*/ 629071 w 913792"/>
                              <a:gd name="connsiteY158" fmla="*/ 276125 h 561920"/>
                              <a:gd name="connsiteX159" fmla="*/ 579111 w 913792"/>
                              <a:gd name="connsiteY159" fmla="*/ 276125 h 561920"/>
                              <a:gd name="connsiteX160" fmla="*/ 579111 w 913792"/>
                              <a:gd name="connsiteY160" fmla="*/ 318028 h 561920"/>
                              <a:gd name="connsiteX161" fmla="*/ 573739 w 913792"/>
                              <a:gd name="connsiteY161" fmla="*/ 343277 h 561920"/>
                              <a:gd name="connsiteX162" fmla="*/ 548490 w 913792"/>
                              <a:gd name="connsiteY162" fmla="*/ 352946 h 561920"/>
                              <a:gd name="connsiteX163" fmla="*/ 539358 w 913792"/>
                              <a:gd name="connsiteY163" fmla="*/ 335219 h 561920"/>
                              <a:gd name="connsiteX164" fmla="*/ 556548 w 913792"/>
                              <a:gd name="connsiteY164" fmla="*/ 331995 h 561920"/>
                              <a:gd name="connsiteX165" fmla="*/ 560309 w 913792"/>
                              <a:gd name="connsiteY165" fmla="*/ 318565 h 561920"/>
                              <a:gd name="connsiteX166" fmla="*/ 560309 w 913792"/>
                              <a:gd name="connsiteY166" fmla="*/ 276125 h 561920"/>
                              <a:gd name="connsiteX167" fmla="*/ 510348 w 913792"/>
                              <a:gd name="connsiteY167" fmla="*/ 276125 h 561920"/>
                              <a:gd name="connsiteX168" fmla="*/ 510348 w 913792"/>
                              <a:gd name="connsiteY168" fmla="*/ 257860 h 561920"/>
                              <a:gd name="connsiteX169" fmla="*/ 560309 w 913792"/>
                              <a:gd name="connsiteY169" fmla="*/ 257860 h 561920"/>
                              <a:gd name="connsiteX170" fmla="*/ 614030 w 913792"/>
                              <a:gd name="connsiteY170" fmla="*/ 225628 h 561920"/>
                              <a:gd name="connsiteX171" fmla="*/ 605972 w 913792"/>
                              <a:gd name="connsiteY171" fmla="*/ 233686 h 561920"/>
                              <a:gd name="connsiteX172" fmla="*/ 614030 w 913792"/>
                              <a:gd name="connsiteY172" fmla="*/ 241744 h 561920"/>
                              <a:gd name="connsiteX173" fmla="*/ 622088 w 913792"/>
                              <a:gd name="connsiteY173" fmla="*/ 233686 h 561920"/>
                              <a:gd name="connsiteX174" fmla="*/ 614030 w 913792"/>
                              <a:gd name="connsiteY174" fmla="*/ 225628 h 561920"/>
                              <a:gd name="connsiteX175" fmla="*/ 614567 w 913792"/>
                              <a:gd name="connsiteY175" fmla="*/ 215958 h 561920"/>
                              <a:gd name="connsiteX176" fmla="*/ 632295 w 913792"/>
                              <a:gd name="connsiteY176" fmla="*/ 233686 h 561920"/>
                              <a:gd name="connsiteX177" fmla="*/ 614567 w 913792"/>
                              <a:gd name="connsiteY177" fmla="*/ 251414 h 561920"/>
                              <a:gd name="connsiteX178" fmla="*/ 596839 w 913792"/>
                              <a:gd name="connsiteY178" fmla="*/ 233686 h 561920"/>
                              <a:gd name="connsiteX179" fmla="*/ 614567 w 913792"/>
                              <a:gd name="connsiteY179" fmla="*/ 215958 h 561920"/>
                              <a:gd name="connsiteX180" fmla="*/ 246041 w 913792"/>
                              <a:gd name="connsiteY180" fmla="*/ 215958 h 561920"/>
                              <a:gd name="connsiteX181" fmla="*/ 264306 w 913792"/>
                              <a:gd name="connsiteY181" fmla="*/ 215958 h 561920"/>
                              <a:gd name="connsiteX182" fmla="*/ 264306 w 913792"/>
                              <a:gd name="connsiteY182" fmla="*/ 270754 h 561920"/>
                              <a:gd name="connsiteX183" fmla="*/ 282034 w 913792"/>
                              <a:gd name="connsiteY183" fmla="*/ 260546 h 561920"/>
                              <a:gd name="connsiteX184" fmla="*/ 300300 w 913792"/>
                              <a:gd name="connsiteY184" fmla="*/ 247653 h 561920"/>
                              <a:gd name="connsiteX185" fmla="*/ 315342 w 913792"/>
                              <a:gd name="connsiteY185" fmla="*/ 263233 h 561920"/>
                              <a:gd name="connsiteX186" fmla="*/ 289555 w 913792"/>
                              <a:gd name="connsiteY186" fmla="*/ 279886 h 561920"/>
                              <a:gd name="connsiteX187" fmla="*/ 264306 w 913792"/>
                              <a:gd name="connsiteY187" fmla="*/ 292242 h 561920"/>
                              <a:gd name="connsiteX188" fmla="*/ 264306 w 913792"/>
                              <a:gd name="connsiteY188" fmla="*/ 339516 h 561920"/>
                              <a:gd name="connsiteX189" fmla="*/ 288481 w 913792"/>
                              <a:gd name="connsiteY189" fmla="*/ 339516 h 561920"/>
                              <a:gd name="connsiteX190" fmla="*/ 299225 w 913792"/>
                              <a:gd name="connsiteY190" fmla="*/ 336293 h 561920"/>
                              <a:gd name="connsiteX191" fmla="*/ 301374 w 913792"/>
                              <a:gd name="connsiteY191" fmla="*/ 318028 h 561920"/>
                              <a:gd name="connsiteX192" fmla="*/ 319639 w 913792"/>
                              <a:gd name="connsiteY192" fmla="*/ 326623 h 561920"/>
                              <a:gd name="connsiteX193" fmla="*/ 312655 w 913792"/>
                              <a:gd name="connsiteY193" fmla="*/ 352410 h 561920"/>
                              <a:gd name="connsiteX194" fmla="*/ 288481 w 913792"/>
                              <a:gd name="connsiteY194" fmla="*/ 358319 h 561920"/>
                              <a:gd name="connsiteX195" fmla="*/ 264306 w 913792"/>
                              <a:gd name="connsiteY195" fmla="*/ 358319 h 561920"/>
                              <a:gd name="connsiteX196" fmla="*/ 246041 w 913792"/>
                              <a:gd name="connsiteY196" fmla="*/ 358319 h 561920"/>
                              <a:gd name="connsiteX197" fmla="*/ 246041 w 913792"/>
                              <a:gd name="connsiteY197" fmla="*/ 340054 h 561920"/>
                              <a:gd name="connsiteX198" fmla="*/ 210586 w 913792"/>
                              <a:gd name="connsiteY198" fmla="*/ 215958 h 561920"/>
                              <a:gd name="connsiteX199" fmla="*/ 232611 w 913792"/>
                              <a:gd name="connsiteY199" fmla="*/ 220256 h 561920"/>
                              <a:gd name="connsiteX200" fmla="*/ 220792 w 913792"/>
                              <a:gd name="connsiteY200" fmla="*/ 256786 h 561920"/>
                              <a:gd name="connsiteX201" fmla="*/ 220792 w 913792"/>
                              <a:gd name="connsiteY201" fmla="*/ 358319 h 561920"/>
                              <a:gd name="connsiteX202" fmla="*/ 220792 w 913792"/>
                              <a:gd name="connsiteY202" fmla="*/ 358856 h 561920"/>
                              <a:gd name="connsiteX203" fmla="*/ 201990 w 913792"/>
                              <a:gd name="connsiteY203" fmla="*/ 358856 h 561920"/>
                              <a:gd name="connsiteX204" fmla="*/ 201990 w 913792"/>
                              <a:gd name="connsiteY204" fmla="*/ 292779 h 561920"/>
                              <a:gd name="connsiteX205" fmla="*/ 186412 w 913792"/>
                              <a:gd name="connsiteY205" fmla="*/ 311582 h 561920"/>
                              <a:gd name="connsiteX206" fmla="*/ 177279 w 913792"/>
                              <a:gd name="connsiteY206" fmla="*/ 290093 h 561920"/>
                              <a:gd name="connsiteX207" fmla="*/ 195006 w 913792"/>
                              <a:gd name="connsiteY207" fmla="*/ 261621 h 561920"/>
                              <a:gd name="connsiteX208" fmla="*/ 210586 w 913792"/>
                              <a:gd name="connsiteY208" fmla="*/ 215958 h 561920"/>
                              <a:gd name="connsiteX209" fmla="*/ 65539 w 913792"/>
                              <a:gd name="connsiteY209" fmla="*/ 215958 h 561920"/>
                              <a:gd name="connsiteX210" fmla="*/ 83805 w 913792"/>
                              <a:gd name="connsiteY210" fmla="*/ 215958 h 561920"/>
                              <a:gd name="connsiteX211" fmla="*/ 83805 w 913792"/>
                              <a:gd name="connsiteY211" fmla="*/ 240670 h 561920"/>
                              <a:gd name="connsiteX212" fmla="*/ 145584 w 913792"/>
                              <a:gd name="connsiteY212" fmla="*/ 240670 h 561920"/>
                              <a:gd name="connsiteX213" fmla="*/ 145584 w 913792"/>
                              <a:gd name="connsiteY213" fmla="*/ 258935 h 561920"/>
                              <a:gd name="connsiteX214" fmla="*/ 115500 w 913792"/>
                              <a:gd name="connsiteY214" fmla="*/ 258935 h 561920"/>
                              <a:gd name="connsiteX215" fmla="*/ 88102 w 913792"/>
                              <a:gd name="connsiteY215" fmla="*/ 315343 h 561920"/>
                              <a:gd name="connsiteX216" fmla="*/ 148807 w 913792"/>
                              <a:gd name="connsiteY216" fmla="*/ 342203 h 561920"/>
                              <a:gd name="connsiteX217" fmla="*/ 136451 w 913792"/>
                              <a:gd name="connsiteY217" fmla="*/ 359394 h 561920"/>
                              <a:gd name="connsiteX218" fmla="*/ 74672 w 913792"/>
                              <a:gd name="connsiteY218" fmla="*/ 329310 h 561920"/>
                              <a:gd name="connsiteX219" fmla="*/ 12356 w 913792"/>
                              <a:gd name="connsiteY219" fmla="*/ 359394 h 561920"/>
                              <a:gd name="connsiteX220" fmla="*/ 0 w 913792"/>
                              <a:gd name="connsiteY220" fmla="*/ 342203 h 561920"/>
                              <a:gd name="connsiteX221" fmla="*/ 60705 w 913792"/>
                              <a:gd name="connsiteY221" fmla="*/ 315343 h 561920"/>
                              <a:gd name="connsiteX222" fmla="*/ 33307 w 913792"/>
                              <a:gd name="connsiteY222" fmla="*/ 258935 h 561920"/>
                              <a:gd name="connsiteX223" fmla="*/ 3223 w 913792"/>
                              <a:gd name="connsiteY223" fmla="*/ 258935 h 561920"/>
                              <a:gd name="connsiteX224" fmla="*/ 3223 w 913792"/>
                              <a:gd name="connsiteY224" fmla="*/ 240670 h 561920"/>
                              <a:gd name="connsiteX225" fmla="*/ 65539 w 913792"/>
                              <a:gd name="connsiteY225" fmla="*/ 240670 h 561920"/>
                              <a:gd name="connsiteX226" fmla="*/ 493695 w 913792"/>
                              <a:gd name="connsiteY226" fmla="*/ 84342 h 561920"/>
                              <a:gd name="connsiteX227" fmla="*/ 511423 w 913792"/>
                              <a:gd name="connsiteY227" fmla="*/ 95624 h 561920"/>
                              <a:gd name="connsiteX228" fmla="*/ 503364 w 913792"/>
                              <a:gd name="connsiteY228" fmla="*/ 121409 h 561920"/>
                              <a:gd name="connsiteX229" fmla="*/ 492620 w 913792"/>
                              <a:gd name="connsiteY229" fmla="*/ 146658 h 561920"/>
                              <a:gd name="connsiteX230" fmla="*/ 472744 w 913792"/>
                              <a:gd name="connsiteY230" fmla="*/ 136451 h 561920"/>
                              <a:gd name="connsiteX231" fmla="*/ 484563 w 913792"/>
                              <a:gd name="connsiteY231" fmla="*/ 110665 h 561920"/>
                              <a:gd name="connsiteX232" fmla="*/ 493695 w 913792"/>
                              <a:gd name="connsiteY232" fmla="*/ 84342 h 561920"/>
                              <a:gd name="connsiteX233" fmla="*/ 488323 w 913792"/>
                              <a:gd name="connsiteY233" fmla="*/ 44051 h 561920"/>
                              <a:gd name="connsiteX234" fmla="*/ 501216 w 913792"/>
                              <a:gd name="connsiteY234" fmla="*/ 51035 h 561920"/>
                              <a:gd name="connsiteX235" fmla="*/ 512497 w 913792"/>
                              <a:gd name="connsiteY235" fmla="*/ 59093 h 561920"/>
                              <a:gd name="connsiteX236" fmla="*/ 497993 w 913792"/>
                              <a:gd name="connsiteY236" fmla="*/ 76284 h 561920"/>
                              <a:gd name="connsiteX237" fmla="*/ 486711 w 913792"/>
                              <a:gd name="connsiteY237" fmla="*/ 67152 h 561920"/>
                              <a:gd name="connsiteX238" fmla="*/ 473818 w 913792"/>
                              <a:gd name="connsiteY238" fmla="*/ 59630 h 561920"/>
                              <a:gd name="connsiteX239" fmla="*/ 540432 w 913792"/>
                              <a:gd name="connsiteY239" fmla="*/ 27935 h 561920"/>
                              <a:gd name="connsiteX240" fmla="*/ 540432 w 913792"/>
                              <a:gd name="connsiteY240" fmla="*/ 55870 h 561920"/>
                              <a:gd name="connsiteX241" fmla="*/ 590392 w 913792"/>
                              <a:gd name="connsiteY241" fmla="*/ 55870 h 561920"/>
                              <a:gd name="connsiteX242" fmla="*/ 590392 w 913792"/>
                              <a:gd name="connsiteY242" fmla="*/ 27935 h 561920"/>
                              <a:gd name="connsiteX243" fmla="*/ 368526 w 913792"/>
                              <a:gd name="connsiteY243" fmla="*/ 25786 h 561920"/>
                              <a:gd name="connsiteX244" fmla="*/ 347037 w 913792"/>
                              <a:gd name="connsiteY244" fmla="*/ 48886 h 561920"/>
                              <a:gd name="connsiteX245" fmla="*/ 345963 w 913792"/>
                              <a:gd name="connsiteY245" fmla="*/ 49423 h 561920"/>
                              <a:gd name="connsiteX246" fmla="*/ 396461 w 913792"/>
                              <a:gd name="connsiteY246" fmla="*/ 49423 h 561920"/>
                              <a:gd name="connsiteX247" fmla="*/ 394849 w 913792"/>
                              <a:gd name="connsiteY247" fmla="*/ 48349 h 561920"/>
                              <a:gd name="connsiteX248" fmla="*/ 368526 w 913792"/>
                              <a:gd name="connsiteY248" fmla="*/ 25786 h 561920"/>
                              <a:gd name="connsiteX249" fmla="*/ 521092 w 913792"/>
                              <a:gd name="connsiteY249" fmla="*/ 9670 h 561920"/>
                              <a:gd name="connsiteX250" fmla="*/ 539357 w 913792"/>
                              <a:gd name="connsiteY250" fmla="*/ 9670 h 561920"/>
                              <a:gd name="connsiteX251" fmla="*/ 589317 w 913792"/>
                              <a:gd name="connsiteY251" fmla="*/ 9670 h 561920"/>
                              <a:gd name="connsiteX252" fmla="*/ 607583 w 913792"/>
                              <a:gd name="connsiteY252" fmla="*/ 9670 h 561920"/>
                              <a:gd name="connsiteX253" fmla="*/ 607583 w 913792"/>
                              <a:gd name="connsiteY253" fmla="*/ 27935 h 561920"/>
                              <a:gd name="connsiteX254" fmla="*/ 607583 w 913792"/>
                              <a:gd name="connsiteY254" fmla="*/ 56407 h 561920"/>
                              <a:gd name="connsiteX255" fmla="*/ 607583 w 913792"/>
                              <a:gd name="connsiteY255" fmla="*/ 74672 h 561920"/>
                              <a:gd name="connsiteX256" fmla="*/ 589317 w 913792"/>
                              <a:gd name="connsiteY256" fmla="*/ 74672 h 561920"/>
                              <a:gd name="connsiteX257" fmla="*/ 574813 w 913792"/>
                              <a:gd name="connsiteY257" fmla="*/ 74672 h 561920"/>
                              <a:gd name="connsiteX258" fmla="*/ 588243 w 913792"/>
                              <a:gd name="connsiteY258" fmla="*/ 105294 h 561920"/>
                              <a:gd name="connsiteX259" fmla="*/ 617252 w 913792"/>
                              <a:gd name="connsiteY259" fmla="*/ 131080 h 561920"/>
                              <a:gd name="connsiteX260" fmla="*/ 606508 w 913792"/>
                              <a:gd name="connsiteY260" fmla="*/ 148270 h 561920"/>
                              <a:gd name="connsiteX261" fmla="*/ 574276 w 913792"/>
                              <a:gd name="connsiteY261" fmla="*/ 117112 h 561920"/>
                              <a:gd name="connsiteX262" fmla="*/ 558159 w 913792"/>
                              <a:gd name="connsiteY262" fmla="*/ 74672 h 561920"/>
                              <a:gd name="connsiteX263" fmla="*/ 539894 w 913792"/>
                              <a:gd name="connsiteY263" fmla="*/ 74672 h 561920"/>
                              <a:gd name="connsiteX264" fmla="*/ 534522 w 913792"/>
                              <a:gd name="connsiteY264" fmla="*/ 112814 h 561920"/>
                              <a:gd name="connsiteX265" fmla="*/ 511423 w 913792"/>
                              <a:gd name="connsiteY265" fmla="*/ 148807 h 561920"/>
                              <a:gd name="connsiteX266" fmla="*/ 497992 w 913792"/>
                              <a:gd name="connsiteY266" fmla="*/ 135377 h 561920"/>
                              <a:gd name="connsiteX267" fmla="*/ 516257 w 913792"/>
                              <a:gd name="connsiteY267" fmla="*/ 106368 h 561920"/>
                              <a:gd name="connsiteX268" fmla="*/ 521092 w 913792"/>
                              <a:gd name="connsiteY268" fmla="*/ 74135 h 561920"/>
                              <a:gd name="connsiteX269" fmla="*/ 521092 w 913792"/>
                              <a:gd name="connsiteY269" fmla="*/ 55870 h 561920"/>
                              <a:gd name="connsiteX270" fmla="*/ 521092 w 913792"/>
                              <a:gd name="connsiteY270" fmla="*/ 27935 h 561920"/>
                              <a:gd name="connsiteX271" fmla="*/ 491009 w 913792"/>
                              <a:gd name="connsiteY271" fmla="*/ 4835 h 561920"/>
                              <a:gd name="connsiteX272" fmla="*/ 503902 w 913792"/>
                              <a:gd name="connsiteY272" fmla="*/ 11819 h 561920"/>
                              <a:gd name="connsiteX273" fmla="*/ 515183 w 913792"/>
                              <a:gd name="connsiteY273" fmla="*/ 19877 h 561920"/>
                              <a:gd name="connsiteX274" fmla="*/ 500679 w 913792"/>
                              <a:gd name="connsiteY274" fmla="*/ 37068 h 561920"/>
                              <a:gd name="connsiteX275" fmla="*/ 489397 w 913792"/>
                              <a:gd name="connsiteY275" fmla="*/ 27936 h 561920"/>
                              <a:gd name="connsiteX276" fmla="*/ 476504 w 913792"/>
                              <a:gd name="connsiteY276" fmla="*/ 20415 h 561920"/>
                              <a:gd name="connsiteX277" fmla="*/ 363691 w 913792"/>
                              <a:gd name="connsiteY277" fmla="*/ 0 h 561920"/>
                              <a:gd name="connsiteX278" fmla="*/ 383030 w 913792"/>
                              <a:gd name="connsiteY278" fmla="*/ 6447 h 561920"/>
                              <a:gd name="connsiteX279" fmla="*/ 380345 w 913792"/>
                              <a:gd name="connsiteY279" fmla="*/ 10744 h 561920"/>
                              <a:gd name="connsiteX280" fmla="*/ 407742 w 913792"/>
                              <a:gd name="connsiteY280" fmla="*/ 33307 h 561920"/>
                              <a:gd name="connsiteX281" fmla="*/ 446958 w 913792"/>
                              <a:gd name="connsiteY281" fmla="*/ 55333 h 561920"/>
                              <a:gd name="connsiteX282" fmla="*/ 434066 w 913792"/>
                              <a:gd name="connsiteY282" fmla="*/ 69300 h 561920"/>
                              <a:gd name="connsiteX283" fmla="*/ 407205 w 913792"/>
                              <a:gd name="connsiteY283" fmla="*/ 55333 h 561920"/>
                              <a:gd name="connsiteX284" fmla="*/ 407205 w 913792"/>
                              <a:gd name="connsiteY284" fmla="*/ 67152 h 561920"/>
                              <a:gd name="connsiteX285" fmla="*/ 381419 w 913792"/>
                              <a:gd name="connsiteY285" fmla="*/ 67152 h 561920"/>
                              <a:gd name="connsiteX286" fmla="*/ 381419 w 913792"/>
                              <a:gd name="connsiteY286" fmla="*/ 77358 h 561920"/>
                              <a:gd name="connsiteX287" fmla="*/ 427619 w 913792"/>
                              <a:gd name="connsiteY287" fmla="*/ 77358 h 561920"/>
                              <a:gd name="connsiteX288" fmla="*/ 427619 w 913792"/>
                              <a:gd name="connsiteY288" fmla="*/ 95623 h 561920"/>
                              <a:gd name="connsiteX289" fmla="*/ 381419 w 913792"/>
                              <a:gd name="connsiteY289" fmla="*/ 95623 h 561920"/>
                              <a:gd name="connsiteX290" fmla="*/ 381419 w 913792"/>
                              <a:gd name="connsiteY290" fmla="*/ 124633 h 561920"/>
                              <a:gd name="connsiteX291" fmla="*/ 399147 w 913792"/>
                              <a:gd name="connsiteY291" fmla="*/ 124633 h 561920"/>
                              <a:gd name="connsiteX292" fmla="*/ 389477 w 913792"/>
                              <a:gd name="connsiteY292" fmla="*/ 120335 h 561920"/>
                              <a:gd name="connsiteX293" fmla="*/ 395924 w 913792"/>
                              <a:gd name="connsiteY293" fmla="*/ 107979 h 561920"/>
                              <a:gd name="connsiteX294" fmla="*/ 400221 w 913792"/>
                              <a:gd name="connsiteY294" fmla="*/ 97235 h 561920"/>
                              <a:gd name="connsiteX295" fmla="*/ 419024 w 913792"/>
                              <a:gd name="connsiteY295" fmla="*/ 104756 h 561920"/>
                              <a:gd name="connsiteX296" fmla="*/ 411502 w 913792"/>
                              <a:gd name="connsiteY296" fmla="*/ 116574 h 561920"/>
                              <a:gd name="connsiteX297" fmla="*/ 405593 w 913792"/>
                              <a:gd name="connsiteY297" fmla="*/ 124633 h 561920"/>
                              <a:gd name="connsiteX298" fmla="*/ 442661 w 913792"/>
                              <a:gd name="connsiteY298" fmla="*/ 124633 h 561920"/>
                              <a:gd name="connsiteX299" fmla="*/ 442661 w 913792"/>
                              <a:gd name="connsiteY299" fmla="*/ 142898 h 561920"/>
                              <a:gd name="connsiteX300" fmla="*/ 380345 w 913792"/>
                              <a:gd name="connsiteY300" fmla="*/ 142898 h 561920"/>
                              <a:gd name="connsiteX301" fmla="*/ 362080 w 913792"/>
                              <a:gd name="connsiteY301" fmla="*/ 142898 h 561920"/>
                              <a:gd name="connsiteX302" fmla="*/ 299763 w 913792"/>
                              <a:gd name="connsiteY302" fmla="*/ 142898 h 561920"/>
                              <a:gd name="connsiteX303" fmla="*/ 299763 w 913792"/>
                              <a:gd name="connsiteY303" fmla="*/ 124633 h 561920"/>
                              <a:gd name="connsiteX304" fmla="*/ 335756 w 913792"/>
                              <a:gd name="connsiteY304" fmla="*/ 124633 h 561920"/>
                              <a:gd name="connsiteX305" fmla="*/ 331995 w 913792"/>
                              <a:gd name="connsiteY305" fmla="*/ 115500 h 561920"/>
                              <a:gd name="connsiteX306" fmla="*/ 326086 w 913792"/>
                              <a:gd name="connsiteY306" fmla="*/ 104756 h 561920"/>
                              <a:gd name="connsiteX307" fmla="*/ 341665 w 913792"/>
                              <a:gd name="connsiteY307" fmla="*/ 98310 h 561920"/>
                              <a:gd name="connsiteX308" fmla="*/ 347575 w 913792"/>
                              <a:gd name="connsiteY308" fmla="*/ 107442 h 561920"/>
                              <a:gd name="connsiteX309" fmla="*/ 353484 w 913792"/>
                              <a:gd name="connsiteY309" fmla="*/ 119261 h 561920"/>
                              <a:gd name="connsiteX310" fmla="*/ 340591 w 913792"/>
                              <a:gd name="connsiteY310" fmla="*/ 125170 h 561920"/>
                              <a:gd name="connsiteX311" fmla="*/ 362080 w 913792"/>
                              <a:gd name="connsiteY311" fmla="*/ 125170 h 561920"/>
                              <a:gd name="connsiteX312" fmla="*/ 362080 w 913792"/>
                              <a:gd name="connsiteY312" fmla="*/ 96160 h 561920"/>
                              <a:gd name="connsiteX313" fmla="*/ 315879 w 913792"/>
                              <a:gd name="connsiteY313" fmla="*/ 96160 h 561920"/>
                              <a:gd name="connsiteX314" fmla="*/ 315879 w 913792"/>
                              <a:gd name="connsiteY314" fmla="*/ 77896 h 561920"/>
                              <a:gd name="connsiteX315" fmla="*/ 362080 w 913792"/>
                              <a:gd name="connsiteY315" fmla="*/ 77896 h 561920"/>
                              <a:gd name="connsiteX316" fmla="*/ 362080 w 913792"/>
                              <a:gd name="connsiteY316" fmla="*/ 67689 h 561920"/>
                              <a:gd name="connsiteX317" fmla="*/ 336293 w 913792"/>
                              <a:gd name="connsiteY317" fmla="*/ 67689 h 561920"/>
                              <a:gd name="connsiteX318" fmla="*/ 336293 w 913792"/>
                              <a:gd name="connsiteY318" fmla="*/ 56944 h 561920"/>
                              <a:gd name="connsiteX319" fmla="*/ 311582 w 913792"/>
                              <a:gd name="connsiteY319" fmla="*/ 71449 h 561920"/>
                              <a:gd name="connsiteX320" fmla="*/ 298151 w 913792"/>
                              <a:gd name="connsiteY320" fmla="*/ 57481 h 561920"/>
                              <a:gd name="connsiteX321" fmla="*/ 335756 w 913792"/>
                              <a:gd name="connsiteY321" fmla="*/ 33307 h 561920"/>
                              <a:gd name="connsiteX322" fmla="*/ 363691 w 913792"/>
                              <a:gd name="connsiteY322" fmla="*/ 0 h 561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</a:cxnLst>
                            <a:rect l="l" t="t" r="r" b="b"/>
                            <a:pathLst>
                              <a:path w="913792" h="561920">
                                <a:moveTo>
                                  <a:pt x="229925" y="518943"/>
                                </a:moveTo>
                                <a:cubicBezTo>
                                  <a:pt x="229925" y="518943"/>
                                  <a:pt x="239058" y="525390"/>
                                  <a:pt x="256249" y="531836"/>
                                </a:cubicBezTo>
                                <a:cubicBezTo>
                                  <a:pt x="273440" y="538283"/>
                                  <a:pt x="288481" y="540431"/>
                                  <a:pt x="288481" y="540431"/>
                                </a:cubicBezTo>
                                <a:lnTo>
                                  <a:pt x="282035" y="560845"/>
                                </a:lnTo>
                                <a:cubicBezTo>
                                  <a:pt x="282035" y="560845"/>
                                  <a:pt x="269141" y="558160"/>
                                  <a:pt x="250339" y="550638"/>
                                </a:cubicBezTo>
                                <a:cubicBezTo>
                                  <a:pt x="231537" y="542580"/>
                                  <a:pt x="220256" y="533985"/>
                                  <a:pt x="220256" y="533985"/>
                                </a:cubicBezTo>
                                <a:close/>
                                <a:moveTo>
                                  <a:pt x="596839" y="479727"/>
                                </a:moveTo>
                                <a:lnTo>
                                  <a:pt x="657544" y="479727"/>
                                </a:lnTo>
                                <a:lnTo>
                                  <a:pt x="676346" y="479727"/>
                                </a:lnTo>
                                <a:lnTo>
                                  <a:pt x="676346" y="497992"/>
                                </a:lnTo>
                                <a:lnTo>
                                  <a:pt x="676346" y="508199"/>
                                </a:lnTo>
                                <a:lnTo>
                                  <a:pt x="676346" y="527002"/>
                                </a:lnTo>
                                <a:lnTo>
                                  <a:pt x="676346" y="537208"/>
                                </a:lnTo>
                                <a:lnTo>
                                  <a:pt x="676346" y="555474"/>
                                </a:lnTo>
                                <a:lnTo>
                                  <a:pt x="657544" y="555474"/>
                                </a:lnTo>
                                <a:lnTo>
                                  <a:pt x="596839" y="555474"/>
                                </a:lnTo>
                                <a:lnTo>
                                  <a:pt x="596839" y="537208"/>
                                </a:lnTo>
                                <a:lnTo>
                                  <a:pt x="657544" y="537208"/>
                                </a:lnTo>
                                <a:lnTo>
                                  <a:pt x="657544" y="527002"/>
                                </a:lnTo>
                                <a:lnTo>
                                  <a:pt x="601674" y="527002"/>
                                </a:lnTo>
                                <a:lnTo>
                                  <a:pt x="601674" y="508199"/>
                                </a:lnTo>
                                <a:lnTo>
                                  <a:pt x="657544" y="508199"/>
                                </a:lnTo>
                                <a:lnTo>
                                  <a:pt x="657544" y="497992"/>
                                </a:lnTo>
                                <a:lnTo>
                                  <a:pt x="596839" y="497992"/>
                                </a:lnTo>
                                <a:close/>
                                <a:moveTo>
                                  <a:pt x="448032" y="477578"/>
                                </a:moveTo>
                                <a:cubicBezTo>
                                  <a:pt x="448032" y="477578"/>
                                  <a:pt x="453941" y="480801"/>
                                  <a:pt x="463074" y="484025"/>
                                </a:cubicBezTo>
                                <a:cubicBezTo>
                                  <a:pt x="472206" y="487248"/>
                                  <a:pt x="481339" y="488859"/>
                                  <a:pt x="481339" y="488859"/>
                                </a:cubicBezTo>
                                <a:lnTo>
                                  <a:pt x="474355" y="507662"/>
                                </a:lnTo>
                                <a:cubicBezTo>
                                  <a:pt x="474355" y="507662"/>
                                  <a:pt x="466297" y="507125"/>
                                  <a:pt x="455553" y="502290"/>
                                </a:cubicBezTo>
                                <a:cubicBezTo>
                                  <a:pt x="444809" y="498529"/>
                                  <a:pt x="438899" y="494769"/>
                                  <a:pt x="438899" y="494769"/>
                                </a:cubicBezTo>
                                <a:close/>
                                <a:moveTo>
                                  <a:pt x="330383" y="477578"/>
                                </a:moveTo>
                                <a:cubicBezTo>
                                  <a:pt x="330383" y="477578"/>
                                  <a:pt x="334144" y="481876"/>
                                  <a:pt x="338441" y="489934"/>
                                </a:cubicBezTo>
                                <a:cubicBezTo>
                                  <a:pt x="342739" y="497992"/>
                                  <a:pt x="344887" y="503901"/>
                                  <a:pt x="344887" y="503901"/>
                                </a:cubicBezTo>
                                <a:lnTo>
                                  <a:pt x="327697" y="512497"/>
                                </a:lnTo>
                                <a:cubicBezTo>
                                  <a:pt x="327697" y="512497"/>
                                  <a:pt x="326085" y="506587"/>
                                  <a:pt x="321788" y="498529"/>
                                </a:cubicBezTo>
                                <a:cubicBezTo>
                                  <a:pt x="317490" y="491009"/>
                                  <a:pt x="313192" y="485637"/>
                                  <a:pt x="313192" y="485637"/>
                                </a:cubicBezTo>
                                <a:close/>
                                <a:moveTo>
                                  <a:pt x="233149" y="473281"/>
                                </a:moveTo>
                                <a:cubicBezTo>
                                  <a:pt x="233149" y="473281"/>
                                  <a:pt x="237983" y="478116"/>
                                  <a:pt x="250339" y="485100"/>
                                </a:cubicBezTo>
                                <a:cubicBezTo>
                                  <a:pt x="262695" y="491546"/>
                                  <a:pt x="272365" y="494232"/>
                                  <a:pt x="272365" y="494232"/>
                                </a:cubicBezTo>
                                <a:lnTo>
                                  <a:pt x="263232" y="512498"/>
                                </a:lnTo>
                                <a:cubicBezTo>
                                  <a:pt x="263232" y="512498"/>
                                  <a:pt x="251414" y="508200"/>
                                  <a:pt x="239594" y="501216"/>
                                </a:cubicBezTo>
                                <a:cubicBezTo>
                                  <a:pt x="227776" y="494232"/>
                                  <a:pt x="221867" y="487249"/>
                                  <a:pt x="221867" y="487249"/>
                                </a:cubicBezTo>
                                <a:close/>
                                <a:moveTo>
                                  <a:pt x="388402" y="471132"/>
                                </a:moveTo>
                                <a:lnTo>
                                  <a:pt x="408279" y="478653"/>
                                </a:lnTo>
                                <a:cubicBezTo>
                                  <a:pt x="408279" y="478653"/>
                                  <a:pt x="405056" y="499067"/>
                                  <a:pt x="388402" y="524853"/>
                                </a:cubicBezTo>
                                <a:cubicBezTo>
                                  <a:pt x="371748" y="550639"/>
                                  <a:pt x="346500" y="561920"/>
                                  <a:pt x="346500" y="561920"/>
                                </a:cubicBezTo>
                                <a:lnTo>
                                  <a:pt x="329309" y="550102"/>
                                </a:lnTo>
                                <a:cubicBezTo>
                                  <a:pt x="329309" y="550102"/>
                                  <a:pt x="356170" y="538821"/>
                                  <a:pt x="370137" y="516795"/>
                                </a:cubicBezTo>
                                <a:cubicBezTo>
                                  <a:pt x="386253" y="491009"/>
                                  <a:pt x="388402" y="471670"/>
                                  <a:pt x="388402" y="471132"/>
                                </a:cubicBezTo>
                                <a:close/>
                                <a:moveTo>
                                  <a:pt x="358855" y="469521"/>
                                </a:moveTo>
                                <a:cubicBezTo>
                                  <a:pt x="358855" y="469521"/>
                                  <a:pt x="363690" y="474356"/>
                                  <a:pt x="367988" y="481877"/>
                                </a:cubicBezTo>
                                <a:cubicBezTo>
                                  <a:pt x="372286" y="489935"/>
                                  <a:pt x="373897" y="495307"/>
                                  <a:pt x="373897" y="495307"/>
                                </a:cubicBezTo>
                                <a:lnTo>
                                  <a:pt x="356706" y="503903"/>
                                </a:lnTo>
                                <a:cubicBezTo>
                                  <a:pt x="356706" y="503903"/>
                                  <a:pt x="354557" y="498531"/>
                                  <a:pt x="350260" y="490472"/>
                                </a:cubicBezTo>
                                <a:cubicBezTo>
                                  <a:pt x="346499" y="483489"/>
                                  <a:pt x="341664" y="477580"/>
                                  <a:pt x="341664" y="477580"/>
                                </a:cubicBezTo>
                                <a:close/>
                                <a:moveTo>
                                  <a:pt x="557623" y="465760"/>
                                </a:moveTo>
                                <a:lnTo>
                                  <a:pt x="565143" y="489397"/>
                                </a:lnTo>
                                <a:cubicBezTo>
                                  <a:pt x="565143" y="489397"/>
                                  <a:pt x="553325" y="507125"/>
                                  <a:pt x="520018" y="528614"/>
                                </a:cubicBezTo>
                                <a:cubicBezTo>
                                  <a:pt x="489934" y="547953"/>
                                  <a:pt x="461463" y="557623"/>
                                  <a:pt x="461463" y="557623"/>
                                </a:cubicBezTo>
                                <a:lnTo>
                                  <a:pt x="447495" y="538283"/>
                                </a:lnTo>
                                <a:cubicBezTo>
                                  <a:pt x="447495" y="538283"/>
                                  <a:pt x="473818" y="531836"/>
                                  <a:pt x="506588" y="510886"/>
                                </a:cubicBezTo>
                                <a:cubicBezTo>
                                  <a:pt x="539357" y="489935"/>
                                  <a:pt x="557623" y="465760"/>
                                  <a:pt x="557623" y="465760"/>
                                </a:cubicBezTo>
                                <a:close/>
                                <a:moveTo>
                                  <a:pt x="817095" y="460926"/>
                                </a:moveTo>
                                <a:lnTo>
                                  <a:pt x="826764" y="484563"/>
                                </a:lnTo>
                                <a:cubicBezTo>
                                  <a:pt x="826764" y="484563"/>
                                  <a:pt x="810648" y="504977"/>
                                  <a:pt x="779490" y="526465"/>
                                </a:cubicBezTo>
                                <a:cubicBezTo>
                                  <a:pt x="749406" y="546880"/>
                                  <a:pt x="723083" y="557624"/>
                                  <a:pt x="723083" y="557624"/>
                                </a:cubicBezTo>
                                <a:lnTo>
                                  <a:pt x="708041" y="538821"/>
                                </a:lnTo>
                                <a:cubicBezTo>
                                  <a:pt x="708041" y="538821"/>
                                  <a:pt x="735439" y="529151"/>
                                  <a:pt x="765522" y="507663"/>
                                </a:cubicBezTo>
                                <a:cubicBezTo>
                                  <a:pt x="795069" y="486174"/>
                                  <a:pt x="817095" y="460388"/>
                                  <a:pt x="817095" y="460926"/>
                                </a:cubicBezTo>
                                <a:close/>
                                <a:moveTo>
                                  <a:pt x="90251" y="459313"/>
                                </a:moveTo>
                                <a:lnTo>
                                  <a:pt x="167072" y="459313"/>
                                </a:lnTo>
                                <a:lnTo>
                                  <a:pt x="185337" y="459313"/>
                                </a:lnTo>
                                <a:lnTo>
                                  <a:pt x="185337" y="477578"/>
                                </a:lnTo>
                                <a:lnTo>
                                  <a:pt x="185337" y="522704"/>
                                </a:lnTo>
                                <a:lnTo>
                                  <a:pt x="185337" y="540969"/>
                                </a:lnTo>
                                <a:lnTo>
                                  <a:pt x="167072" y="540969"/>
                                </a:lnTo>
                                <a:lnTo>
                                  <a:pt x="90251" y="540969"/>
                                </a:lnTo>
                                <a:lnTo>
                                  <a:pt x="90251" y="522704"/>
                                </a:lnTo>
                                <a:lnTo>
                                  <a:pt x="167072" y="522704"/>
                                </a:lnTo>
                                <a:lnTo>
                                  <a:pt x="167072" y="477578"/>
                                </a:lnTo>
                                <a:lnTo>
                                  <a:pt x="90251" y="477578"/>
                                </a:lnTo>
                                <a:close/>
                                <a:moveTo>
                                  <a:pt x="723620" y="449644"/>
                                </a:moveTo>
                                <a:cubicBezTo>
                                  <a:pt x="723620" y="449644"/>
                                  <a:pt x="727918" y="451256"/>
                                  <a:pt x="739736" y="459314"/>
                                </a:cubicBezTo>
                                <a:cubicBezTo>
                                  <a:pt x="751018" y="467372"/>
                                  <a:pt x="755852" y="472207"/>
                                  <a:pt x="755852" y="472207"/>
                                </a:cubicBezTo>
                                <a:lnTo>
                                  <a:pt x="739736" y="489935"/>
                                </a:lnTo>
                                <a:cubicBezTo>
                                  <a:pt x="739736" y="489935"/>
                                  <a:pt x="733827" y="484025"/>
                                  <a:pt x="724694" y="477042"/>
                                </a:cubicBezTo>
                                <a:cubicBezTo>
                                  <a:pt x="715562" y="470058"/>
                                  <a:pt x="708041" y="465760"/>
                                  <a:pt x="708041" y="465760"/>
                                </a:cubicBezTo>
                                <a:close/>
                                <a:moveTo>
                                  <a:pt x="467909" y="442123"/>
                                </a:moveTo>
                                <a:cubicBezTo>
                                  <a:pt x="467909" y="442123"/>
                                  <a:pt x="473819" y="444272"/>
                                  <a:pt x="483489" y="449107"/>
                                </a:cubicBezTo>
                                <a:cubicBezTo>
                                  <a:pt x="493159" y="454479"/>
                                  <a:pt x="499605" y="459314"/>
                                  <a:pt x="499605" y="459314"/>
                                </a:cubicBezTo>
                                <a:lnTo>
                                  <a:pt x="487787" y="476505"/>
                                </a:lnTo>
                                <a:cubicBezTo>
                                  <a:pt x="487787" y="476505"/>
                                  <a:pt x="481340" y="471133"/>
                                  <a:pt x="472745" y="466298"/>
                                </a:cubicBezTo>
                                <a:cubicBezTo>
                                  <a:pt x="464687" y="461463"/>
                                  <a:pt x="456628" y="458240"/>
                                  <a:pt x="456628" y="458240"/>
                                </a:cubicBezTo>
                                <a:close/>
                                <a:moveTo>
                                  <a:pt x="243355" y="437825"/>
                                </a:moveTo>
                                <a:cubicBezTo>
                                  <a:pt x="243355" y="437825"/>
                                  <a:pt x="253562" y="440512"/>
                                  <a:pt x="268067" y="446421"/>
                                </a:cubicBezTo>
                                <a:cubicBezTo>
                                  <a:pt x="282035" y="451793"/>
                                  <a:pt x="290093" y="457165"/>
                                  <a:pt x="290093" y="457165"/>
                                </a:cubicBezTo>
                                <a:lnTo>
                                  <a:pt x="280960" y="475430"/>
                                </a:lnTo>
                                <a:cubicBezTo>
                                  <a:pt x="280960" y="475430"/>
                                  <a:pt x="272902" y="469521"/>
                                  <a:pt x="258397" y="463075"/>
                                </a:cubicBezTo>
                                <a:cubicBezTo>
                                  <a:pt x="243893" y="456091"/>
                                  <a:pt x="236372" y="453942"/>
                                  <a:pt x="236372" y="453942"/>
                                </a:cubicBezTo>
                                <a:close/>
                                <a:moveTo>
                                  <a:pt x="529150" y="289018"/>
                                </a:moveTo>
                                <a:lnTo>
                                  <a:pt x="546341" y="297614"/>
                                </a:lnTo>
                                <a:cubicBezTo>
                                  <a:pt x="546341" y="297614"/>
                                  <a:pt x="543655" y="304597"/>
                                  <a:pt x="536134" y="315879"/>
                                </a:cubicBezTo>
                                <a:cubicBezTo>
                                  <a:pt x="528613" y="327161"/>
                                  <a:pt x="522166" y="334144"/>
                                  <a:pt x="521629" y="333606"/>
                                </a:cubicBezTo>
                                <a:lnTo>
                                  <a:pt x="505513" y="322862"/>
                                </a:lnTo>
                                <a:cubicBezTo>
                                  <a:pt x="505513" y="322862"/>
                                  <a:pt x="511422" y="317490"/>
                                  <a:pt x="519481" y="306209"/>
                                </a:cubicBezTo>
                                <a:cubicBezTo>
                                  <a:pt x="527538" y="294928"/>
                                  <a:pt x="529150" y="289018"/>
                                  <a:pt x="529150" y="289018"/>
                                </a:cubicBezTo>
                                <a:close/>
                                <a:moveTo>
                                  <a:pt x="603285" y="288481"/>
                                </a:moveTo>
                                <a:cubicBezTo>
                                  <a:pt x="603285" y="288481"/>
                                  <a:pt x="609732" y="293316"/>
                                  <a:pt x="617790" y="301912"/>
                                </a:cubicBezTo>
                                <a:cubicBezTo>
                                  <a:pt x="625848" y="310507"/>
                                  <a:pt x="632295" y="320714"/>
                                  <a:pt x="632295" y="320714"/>
                                </a:cubicBezTo>
                                <a:lnTo>
                                  <a:pt x="616178" y="333607"/>
                                </a:lnTo>
                                <a:cubicBezTo>
                                  <a:pt x="616178" y="333607"/>
                                  <a:pt x="612418" y="326623"/>
                                  <a:pt x="603823" y="315879"/>
                                </a:cubicBezTo>
                                <a:cubicBezTo>
                                  <a:pt x="595764" y="305672"/>
                                  <a:pt x="588243" y="299763"/>
                                  <a:pt x="588243" y="299763"/>
                                </a:cubicBezTo>
                                <a:close/>
                                <a:moveTo>
                                  <a:pt x="663990" y="285795"/>
                                </a:moveTo>
                                <a:lnTo>
                                  <a:pt x="774655" y="285795"/>
                                </a:lnTo>
                                <a:lnTo>
                                  <a:pt x="774655" y="304061"/>
                                </a:lnTo>
                                <a:lnTo>
                                  <a:pt x="663990" y="304061"/>
                                </a:lnTo>
                                <a:close/>
                                <a:moveTo>
                                  <a:pt x="54795" y="258935"/>
                                </a:moveTo>
                                <a:cubicBezTo>
                                  <a:pt x="56407" y="267530"/>
                                  <a:pt x="61242" y="285258"/>
                                  <a:pt x="74135" y="301374"/>
                                </a:cubicBezTo>
                                <a:cubicBezTo>
                                  <a:pt x="86491" y="285258"/>
                                  <a:pt x="91863" y="268068"/>
                                  <a:pt x="93474" y="258935"/>
                                </a:cubicBezTo>
                                <a:lnTo>
                                  <a:pt x="83268" y="258935"/>
                                </a:lnTo>
                                <a:lnTo>
                                  <a:pt x="65002" y="258935"/>
                                </a:lnTo>
                                <a:close/>
                                <a:moveTo>
                                  <a:pt x="812798" y="245504"/>
                                </a:moveTo>
                                <a:cubicBezTo>
                                  <a:pt x="812798" y="245504"/>
                                  <a:pt x="818170" y="251414"/>
                                  <a:pt x="823004" y="260009"/>
                                </a:cubicBezTo>
                                <a:cubicBezTo>
                                  <a:pt x="827302" y="268604"/>
                                  <a:pt x="831062" y="278274"/>
                                  <a:pt x="831062" y="278274"/>
                                </a:cubicBezTo>
                                <a:lnTo>
                                  <a:pt x="812798" y="286870"/>
                                </a:lnTo>
                                <a:cubicBezTo>
                                  <a:pt x="812798" y="286870"/>
                                  <a:pt x="810648" y="279348"/>
                                  <a:pt x="805814" y="270753"/>
                                </a:cubicBezTo>
                                <a:cubicBezTo>
                                  <a:pt x="799904" y="260009"/>
                                  <a:pt x="795069" y="253563"/>
                                  <a:pt x="795069" y="253563"/>
                                </a:cubicBezTo>
                                <a:close/>
                                <a:moveTo>
                                  <a:pt x="367452" y="239595"/>
                                </a:moveTo>
                                <a:lnTo>
                                  <a:pt x="462001" y="239595"/>
                                </a:lnTo>
                                <a:lnTo>
                                  <a:pt x="462001" y="257860"/>
                                </a:lnTo>
                                <a:cubicBezTo>
                                  <a:pt x="462001" y="257860"/>
                                  <a:pt x="459851" y="263770"/>
                                  <a:pt x="436751" y="288482"/>
                                </a:cubicBezTo>
                                <a:cubicBezTo>
                                  <a:pt x="440512" y="291167"/>
                                  <a:pt x="446421" y="296539"/>
                                  <a:pt x="455017" y="304598"/>
                                </a:cubicBezTo>
                                <a:cubicBezTo>
                                  <a:pt x="469521" y="318028"/>
                                  <a:pt x="478117" y="328235"/>
                                  <a:pt x="478117" y="328235"/>
                                </a:cubicBezTo>
                                <a:lnTo>
                                  <a:pt x="463074" y="342739"/>
                                </a:lnTo>
                                <a:cubicBezTo>
                                  <a:pt x="463074" y="342739"/>
                                  <a:pt x="456628" y="335218"/>
                                  <a:pt x="443735" y="322325"/>
                                </a:cubicBezTo>
                                <a:cubicBezTo>
                                  <a:pt x="435677" y="314267"/>
                                  <a:pt x="427619" y="307284"/>
                                  <a:pt x="422784" y="302986"/>
                                </a:cubicBezTo>
                                <a:cubicBezTo>
                                  <a:pt x="396461" y="327161"/>
                                  <a:pt x="363691" y="343814"/>
                                  <a:pt x="363691" y="343814"/>
                                </a:cubicBezTo>
                                <a:lnTo>
                                  <a:pt x="351872" y="326623"/>
                                </a:lnTo>
                                <a:cubicBezTo>
                                  <a:pt x="351872" y="326623"/>
                                  <a:pt x="378196" y="313730"/>
                                  <a:pt x="405593" y="291167"/>
                                </a:cubicBezTo>
                                <a:cubicBezTo>
                                  <a:pt x="419561" y="279886"/>
                                  <a:pt x="430305" y="267530"/>
                                  <a:pt x="437826" y="257860"/>
                                </a:cubicBezTo>
                                <a:lnTo>
                                  <a:pt x="367452" y="257860"/>
                                </a:lnTo>
                                <a:close/>
                                <a:moveTo>
                                  <a:pt x="891767" y="236909"/>
                                </a:moveTo>
                                <a:lnTo>
                                  <a:pt x="913792" y="244430"/>
                                </a:lnTo>
                                <a:cubicBezTo>
                                  <a:pt x="913792" y="244430"/>
                                  <a:pt x="907346" y="277200"/>
                                  <a:pt x="886932" y="306209"/>
                                </a:cubicBezTo>
                                <a:cubicBezTo>
                                  <a:pt x="861683" y="342202"/>
                                  <a:pt x="833749" y="352946"/>
                                  <a:pt x="833749" y="352946"/>
                                </a:cubicBezTo>
                                <a:lnTo>
                                  <a:pt x="814946" y="340053"/>
                                </a:lnTo>
                                <a:cubicBezTo>
                                  <a:pt x="814946" y="340053"/>
                                  <a:pt x="845567" y="326086"/>
                                  <a:pt x="865981" y="298688"/>
                                </a:cubicBezTo>
                                <a:cubicBezTo>
                                  <a:pt x="888006" y="268067"/>
                                  <a:pt x="891767" y="236909"/>
                                  <a:pt x="891767" y="236909"/>
                                </a:cubicBezTo>
                                <a:close/>
                                <a:moveTo>
                                  <a:pt x="848791" y="233686"/>
                                </a:moveTo>
                                <a:cubicBezTo>
                                  <a:pt x="848791" y="233686"/>
                                  <a:pt x="854163" y="239596"/>
                                  <a:pt x="858997" y="248191"/>
                                </a:cubicBezTo>
                                <a:cubicBezTo>
                                  <a:pt x="863295" y="256787"/>
                                  <a:pt x="867055" y="266456"/>
                                  <a:pt x="867055" y="266456"/>
                                </a:cubicBezTo>
                                <a:lnTo>
                                  <a:pt x="848791" y="275052"/>
                                </a:lnTo>
                                <a:cubicBezTo>
                                  <a:pt x="848791" y="275052"/>
                                  <a:pt x="846642" y="268068"/>
                                  <a:pt x="841807" y="258935"/>
                                </a:cubicBezTo>
                                <a:cubicBezTo>
                                  <a:pt x="835897" y="248191"/>
                                  <a:pt x="831062" y="241745"/>
                                  <a:pt x="831062" y="241745"/>
                                </a:cubicBezTo>
                                <a:close/>
                                <a:moveTo>
                                  <a:pt x="560309" y="229925"/>
                                </a:moveTo>
                                <a:lnTo>
                                  <a:pt x="578574" y="229925"/>
                                </a:lnTo>
                                <a:lnTo>
                                  <a:pt x="578574" y="257860"/>
                                </a:lnTo>
                                <a:lnTo>
                                  <a:pt x="629071" y="257860"/>
                                </a:lnTo>
                                <a:lnTo>
                                  <a:pt x="629071" y="276125"/>
                                </a:lnTo>
                                <a:lnTo>
                                  <a:pt x="579111" y="276125"/>
                                </a:lnTo>
                                <a:lnTo>
                                  <a:pt x="579111" y="318028"/>
                                </a:lnTo>
                                <a:cubicBezTo>
                                  <a:pt x="579111" y="318028"/>
                                  <a:pt x="579111" y="334144"/>
                                  <a:pt x="573739" y="343277"/>
                                </a:cubicBezTo>
                                <a:cubicBezTo>
                                  <a:pt x="568367" y="352409"/>
                                  <a:pt x="548490" y="352946"/>
                                  <a:pt x="548490" y="352946"/>
                                </a:cubicBezTo>
                                <a:lnTo>
                                  <a:pt x="539358" y="335219"/>
                                </a:lnTo>
                                <a:cubicBezTo>
                                  <a:pt x="539358" y="335219"/>
                                  <a:pt x="552251" y="335219"/>
                                  <a:pt x="556548" y="331995"/>
                                </a:cubicBezTo>
                                <a:cubicBezTo>
                                  <a:pt x="560309" y="328772"/>
                                  <a:pt x="560309" y="318565"/>
                                  <a:pt x="560309" y="318565"/>
                                </a:cubicBezTo>
                                <a:lnTo>
                                  <a:pt x="560309" y="276125"/>
                                </a:lnTo>
                                <a:lnTo>
                                  <a:pt x="510348" y="276125"/>
                                </a:lnTo>
                                <a:lnTo>
                                  <a:pt x="510348" y="257860"/>
                                </a:lnTo>
                                <a:lnTo>
                                  <a:pt x="560309" y="257860"/>
                                </a:lnTo>
                                <a:close/>
                                <a:moveTo>
                                  <a:pt x="614030" y="225628"/>
                                </a:moveTo>
                                <a:cubicBezTo>
                                  <a:pt x="609732" y="225628"/>
                                  <a:pt x="605972" y="229389"/>
                                  <a:pt x="605972" y="233686"/>
                                </a:cubicBezTo>
                                <a:cubicBezTo>
                                  <a:pt x="605972" y="237984"/>
                                  <a:pt x="609732" y="241744"/>
                                  <a:pt x="614030" y="241744"/>
                                </a:cubicBezTo>
                                <a:cubicBezTo>
                                  <a:pt x="618327" y="241744"/>
                                  <a:pt x="622088" y="237984"/>
                                  <a:pt x="622088" y="233686"/>
                                </a:cubicBezTo>
                                <a:cubicBezTo>
                                  <a:pt x="622088" y="229389"/>
                                  <a:pt x="618327" y="225628"/>
                                  <a:pt x="614030" y="225628"/>
                                </a:cubicBezTo>
                                <a:close/>
                                <a:moveTo>
                                  <a:pt x="614567" y="215958"/>
                                </a:moveTo>
                                <a:cubicBezTo>
                                  <a:pt x="624236" y="215958"/>
                                  <a:pt x="632295" y="224017"/>
                                  <a:pt x="632295" y="233686"/>
                                </a:cubicBezTo>
                                <a:cubicBezTo>
                                  <a:pt x="632295" y="243356"/>
                                  <a:pt x="624236" y="251414"/>
                                  <a:pt x="614567" y="251414"/>
                                </a:cubicBezTo>
                                <a:cubicBezTo>
                                  <a:pt x="604898" y="251414"/>
                                  <a:pt x="596839" y="243356"/>
                                  <a:pt x="596839" y="233686"/>
                                </a:cubicBezTo>
                                <a:cubicBezTo>
                                  <a:pt x="596839" y="224017"/>
                                  <a:pt x="604360" y="215958"/>
                                  <a:pt x="614567" y="215958"/>
                                </a:cubicBezTo>
                                <a:close/>
                                <a:moveTo>
                                  <a:pt x="246041" y="215958"/>
                                </a:moveTo>
                                <a:lnTo>
                                  <a:pt x="264306" y="215958"/>
                                </a:lnTo>
                                <a:lnTo>
                                  <a:pt x="264306" y="270754"/>
                                </a:lnTo>
                                <a:cubicBezTo>
                                  <a:pt x="268604" y="268605"/>
                                  <a:pt x="275050" y="265382"/>
                                  <a:pt x="282034" y="260546"/>
                                </a:cubicBezTo>
                                <a:cubicBezTo>
                                  <a:pt x="293853" y="253025"/>
                                  <a:pt x="300300" y="247653"/>
                                  <a:pt x="300300" y="247653"/>
                                </a:cubicBezTo>
                                <a:lnTo>
                                  <a:pt x="315342" y="263233"/>
                                </a:lnTo>
                                <a:cubicBezTo>
                                  <a:pt x="315342" y="263233"/>
                                  <a:pt x="309432" y="267530"/>
                                  <a:pt x="289555" y="279886"/>
                                </a:cubicBezTo>
                                <a:cubicBezTo>
                                  <a:pt x="279885" y="285796"/>
                                  <a:pt x="269678" y="290093"/>
                                  <a:pt x="264306" y="292242"/>
                                </a:cubicBezTo>
                                <a:lnTo>
                                  <a:pt x="264306" y="339516"/>
                                </a:lnTo>
                                <a:lnTo>
                                  <a:pt x="288481" y="339516"/>
                                </a:lnTo>
                                <a:cubicBezTo>
                                  <a:pt x="288481" y="339516"/>
                                  <a:pt x="296539" y="339516"/>
                                  <a:pt x="299225" y="336293"/>
                                </a:cubicBezTo>
                                <a:cubicBezTo>
                                  <a:pt x="301911" y="333070"/>
                                  <a:pt x="301374" y="318028"/>
                                  <a:pt x="301374" y="318028"/>
                                </a:cubicBezTo>
                                <a:lnTo>
                                  <a:pt x="319639" y="326623"/>
                                </a:lnTo>
                                <a:cubicBezTo>
                                  <a:pt x="319639" y="326623"/>
                                  <a:pt x="320176" y="346500"/>
                                  <a:pt x="312655" y="352410"/>
                                </a:cubicBezTo>
                                <a:cubicBezTo>
                                  <a:pt x="304597" y="358856"/>
                                  <a:pt x="298150" y="358319"/>
                                  <a:pt x="288481" y="358319"/>
                                </a:cubicBezTo>
                                <a:lnTo>
                                  <a:pt x="264306" y="358319"/>
                                </a:lnTo>
                                <a:lnTo>
                                  <a:pt x="246041" y="358319"/>
                                </a:lnTo>
                                <a:lnTo>
                                  <a:pt x="246041" y="340054"/>
                                </a:lnTo>
                                <a:close/>
                                <a:moveTo>
                                  <a:pt x="210586" y="215958"/>
                                </a:moveTo>
                                <a:lnTo>
                                  <a:pt x="232611" y="220256"/>
                                </a:lnTo>
                                <a:cubicBezTo>
                                  <a:pt x="232611" y="220256"/>
                                  <a:pt x="228851" y="236372"/>
                                  <a:pt x="220792" y="256786"/>
                                </a:cubicBezTo>
                                <a:lnTo>
                                  <a:pt x="220792" y="358319"/>
                                </a:lnTo>
                                <a:lnTo>
                                  <a:pt x="220792" y="358856"/>
                                </a:lnTo>
                                <a:lnTo>
                                  <a:pt x="201990" y="358856"/>
                                </a:lnTo>
                                <a:lnTo>
                                  <a:pt x="201990" y="292779"/>
                                </a:lnTo>
                                <a:cubicBezTo>
                                  <a:pt x="193395" y="305673"/>
                                  <a:pt x="186412" y="311582"/>
                                  <a:pt x="186412" y="311582"/>
                                </a:cubicBezTo>
                                <a:lnTo>
                                  <a:pt x="177279" y="290093"/>
                                </a:lnTo>
                                <a:cubicBezTo>
                                  <a:pt x="177279" y="290093"/>
                                  <a:pt x="184800" y="281498"/>
                                  <a:pt x="195006" y="261621"/>
                                </a:cubicBezTo>
                                <a:cubicBezTo>
                                  <a:pt x="205213" y="241744"/>
                                  <a:pt x="210586" y="215958"/>
                                  <a:pt x="210586" y="215958"/>
                                </a:cubicBezTo>
                                <a:close/>
                                <a:moveTo>
                                  <a:pt x="65539" y="215958"/>
                                </a:moveTo>
                                <a:lnTo>
                                  <a:pt x="83805" y="215958"/>
                                </a:lnTo>
                                <a:lnTo>
                                  <a:pt x="83805" y="240670"/>
                                </a:lnTo>
                                <a:lnTo>
                                  <a:pt x="145584" y="240670"/>
                                </a:lnTo>
                                <a:lnTo>
                                  <a:pt x="145584" y="258935"/>
                                </a:lnTo>
                                <a:lnTo>
                                  <a:pt x="115500" y="258935"/>
                                </a:lnTo>
                                <a:cubicBezTo>
                                  <a:pt x="113351" y="269142"/>
                                  <a:pt x="106367" y="293317"/>
                                  <a:pt x="88102" y="315343"/>
                                </a:cubicBezTo>
                                <a:cubicBezTo>
                                  <a:pt x="112277" y="335219"/>
                                  <a:pt x="148807" y="342203"/>
                                  <a:pt x="148807" y="342203"/>
                                </a:cubicBezTo>
                                <a:lnTo>
                                  <a:pt x="136451" y="359394"/>
                                </a:lnTo>
                                <a:cubicBezTo>
                                  <a:pt x="136451" y="359394"/>
                                  <a:pt x="100995" y="351872"/>
                                  <a:pt x="74672" y="329310"/>
                                </a:cubicBezTo>
                                <a:cubicBezTo>
                                  <a:pt x="47812" y="351872"/>
                                  <a:pt x="12356" y="359394"/>
                                  <a:pt x="12356" y="359394"/>
                                </a:cubicBezTo>
                                <a:lnTo>
                                  <a:pt x="0" y="342203"/>
                                </a:lnTo>
                                <a:cubicBezTo>
                                  <a:pt x="0" y="342203"/>
                                  <a:pt x="36530" y="335219"/>
                                  <a:pt x="60705" y="315343"/>
                                </a:cubicBezTo>
                                <a:cubicBezTo>
                                  <a:pt x="42440" y="293854"/>
                                  <a:pt x="35456" y="269679"/>
                                  <a:pt x="33307" y="258935"/>
                                </a:cubicBezTo>
                                <a:lnTo>
                                  <a:pt x="3223" y="258935"/>
                                </a:lnTo>
                                <a:lnTo>
                                  <a:pt x="3223" y="240670"/>
                                </a:lnTo>
                                <a:lnTo>
                                  <a:pt x="65539" y="240670"/>
                                </a:lnTo>
                                <a:close/>
                                <a:moveTo>
                                  <a:pt x="493695" y="84342"/>
                                </a:moveTo>
                                <a:lnTo>
                                  <a:pt x="511423" y="95624"/>
                                </a:lnTo>
                                <a:cubicBezTo>
                                  <a:pt x="511423" y="95624"/>
                                  <a:pt x="509274" y="104756"/>
                                  <a:pt x="503364" y="121409"/>
                                </a:cubicBezTo>
                                <a:cubicBezTo>
                                  <a:pt x="497456" y="138063"/>
                                  <a:pt x="493158" y="146658"/>
                                  <a:pt x="492620" y="146658"/>
                                </a:cubicBezTo>
                                <a:lnTo>
                                  <a:pt x="472744" y="136451"/>
                                </a:lnTo>
                                <a:cubicBezTo>
                                  <a:pt x="472744" y="136451"/>
                                  <a:pt x="478653" y="126781"/>
                                  <a:pt x="484563" y="110665"/>
                                </a:cubicBezTo>
                                <a:cubicBezTo>
                                  <a:pt x="490472" y="94549"/>
                                  <a:pt x="493695" y="84342"/>
                                  <a:pt x="493695" y="84342"/>
                                </a:cubicBezTo>
                                <a:close/>
                                <a:moveTo>
                                  <a:pt x="488323" y="44051"/>
                                </a:moveTo>
                                <a:cubicBezTo>
                                  <a:pt x="488323" y="44051"/>
                                  <a:pt x="492083" y="45663"/>
                                  <a:pt x="501216" y="51035"/>
                                </a:cubicBezTo>
                                <a:cubicBezTo>
                                  <a:pt x="510348" y="56408"/>
                                  <a:pt x="512497" y="59093"/>
                                  <a:pt x="512497" y="59093"/>
                                </a:cubicBezTo>
                                <a:lnTo>
                                  <a:pt x="497993" y="76284"/>
                                </a:lnTo>
                                <a:cubicBezTo>
                                  <a:pt x="497993" y="76284"/>
                                  <a:pt x="493695" y="72524"/>
                                  <a:pt x="486711" y="67152"/>
                                </a:cubicBezTo>
                                <a:cubicBezTo>
                                  <a:pt x="478653" y="62317"/>
                                  <a:pt x="473818" y="59630"/>
                                  <a:pt x="473818" y="59630"/>
                                </a:cubicBezTo>
                                <a:close/>
                                <a:moveTo>
                                  <a:pt x="540432" y="27935"/>
                                </a:moveTo>
                                <a:lnTo>
                                  <a:pt x="540432" y="55870"/>
                                </a:lnTo>
                                <a:lnTo>
                                  <a:pt x="590392" y="55870"/>
                                </a:lnTo>
                                <a:lnTo>
                                  <a:pt x="590392" y="27935"/>
                                </a:lnTo>
                                <a:close/>
                                <a:moveTo>
                                  <a:pt x="368526" y="25786"/>
                                </a:moveTo>
                                <a:cubicBezTo>
                                  <a:pt x="363153" y="32770"/>
                                  <a:pt x="355632" y="40828"/>
                                  <a:pt x="347037" y="48886"/>
                                </a:cubicBezTo>
                                <a:cubicBezTo>
                                  <a:pt x="346500" y="48886"/>
                                  <a:pt x="346500" y="49423"/>
                                  <a:pt x="345963" y="49423"/>
                                </a:cubicBezTo>
                                <a:lnTo>
                                  <a:pt x="396461" y="49423"/>
                                </a:lnTo>
                                <a:cubicBezTo>
                                  <a:pt x="395924" y="48886"/>
                                  <a:pt x="395386" y="48886"/>
                                  <a:pt x="394849" y="48349"/>
                                </a:cubicBezTo>
                                <a:cubicBezTo>
                                  <a:pt x="385717" y="41903"/>
                                  <a:pt x="375510" y="32770"/>
                                  <a:pt x="368526" y="25786"/>
                                </a:cubicBezTo>
                                <a:close/>
                                <a:moveTo>
                                  <a:pt x="521092" y="9670"/>
                                </a:moveTo>
                                <a:lnTo>
                                  <a:pt x="539357" y="9670"/>
                                </a:lnTo>
                                <a:lnTo>
                                  <a:pt x="589317" y="9670"/>
                                </a:lnTo>
                                <a:lnTo>
                                  <a:pt x="607583" y="9670"/>
                                </a:lnTo>
                                <a:lnTo>
                                  <a:pt x="607583" y="27935"/>
                                </a:lnTo>
                                <a:lnTo>
                                  <a:pt x="607583" y="56407"/>
                                </a:lnTo>
                                <a:lnTo>
                                  <a:pt x="607583" y="74672"/>
                                </a:lnTo>
                                <a:lnTo>
                                  <a:pt x="589317" y="74672"/>
                                </a:lnTo>
                                <a:lnTo>
                                  <a:pt x="574813" y="74672"/>
                                </a:lnTo>
                                <a:cubicBezTo>
                                  <a:pt x="576424" y="80582"/>
                                  <a:pt x="581260" y="96698"/>
                                  <a:pt x="588243" y="105294"/>
                                </a:cubicBezTo>
                                <a:cubicBezTo>
                                  <a:pt x="603285" y="123559"/>
                                  <a:pt x="617252" y="131080"/>
                                  <a:pt x="617252" y="131080"/>
                                </a:cubicBezTo>
                                <a:lnTo>
                                  <a:pt x="606508" y="148270"/>
                                </a:lnTo>
                                <a:cubicBezTo>
                                  <a:pt x="606508" y="148270"/>
                                  <a:pt x="590392" y="140212"/>
                                  <a:pt x="574276" y="117112"/>
                                </a:cubicBezTo>
                                <a:cubicBezTo>
                                  <a:pt x="564069" y="103145"/>
                                  <a:pt x="559234" y="81656"/>
                                  <a:pt x="558159" y="74672"/>
                                </a:cubicBezTo>
                                <a:lnTo>
                                  <a:pt x="539894" y="74672"/>
                                </a:lnTo>
                                <a:cubicBezTo>
                                  <a:pt x="539894" y="79507"/>
                                  <a:pt x="539357" y="96698"/>
                                  <a:pt x="534522" y="112814"/>
                                </a:cubicBezTo>
                                <a:cubicBezTo>
                                  <a:pt x="527539" y="135915"/>
                                  <a:pt x="511423" y="148807"/>
                                  <a:pt x="511423" y="148807"/>
                                </a:cubicBezTo>
                                <a:lnTo>
                                  <a:pt x="497992" y="135377"/>
                                </a:lnTo>
                                <a:cubicBezTo>
                                  <a:pt x="497992" y="135377"/>
                                  <a:pt x="511423" y="124096"/>
                                  <a:pt x="516257" y="106368"/>
                                </a:cubicBezTo>
                                <a:cubicBezTo>
                                  <a:pt x="521629" y="88640"/>
                                  <a:pt x="521092" y="74135"/>
                                  <a:pt x="521092" y="74135"/>
                                </a:cubicBezTo>
                                <a:lnTo>
                                  <a:pt x="521092" y="55870"/>
                                </a:lnTo>
                                <a:lnTo>
                                  <a:pt x="521092" y="27935"/>
                                </a:lnTo>
                                <a:close/>
                                <a:moveTo>
                                  <a:pt x="491009" y="4835"/>
                                </a:moveTo>
                                <a:cubicBezTo>
                                  <a:pt x="491009" y="4835"/>
                                  <a:pt x="494769" y="6447"/>
                                  <a:pt x="503902" y="11819"/>
                                </a:cubicBezTo>
                                <a:cubicBezTo>
                                  <a:pt x="513034" y="17192"/>
                                  <a:pt x="515183" y="19877"/>
                                  <a:pt x="515183" y="19877"/>
                                </a:cubicBezTo>
                                <a:lnTo>
                                  <a:pt x="500679" y="37068"/>
                                </a:lnTo>
                                <a:cubicBezTo>
                                  <a:pt x="500679" y="37068"/>
                                  <a:pt x="496918" y="32771"/>
                                  <a:pt x="489397" y="27936"/>
                                </a:cubicBezTo>
                                <a:cubicBezTo>
                                  <a:pt x="481339" y="23101"/>
                                  <a:pt x="476504" y="20415"/>
                                  <a:pt x="476504" y="20415"/>
                                </a:cubicBezTo>
                                <a:close/>
                                <a:moveTo>
                                  <a:pt x="363691" y="0"/>
                                </a:moveTo>
                                <a:lnTo>
                                  <a:pt x="383030" y="6447"/>
                                </a:lnTo>
                                <a:cubicBezTo>
                                  <a:pt x="383030" y="6447"/>
                                  <a:pt x="381956" y="8059"/>
                                  <a:pt x="380345" y="10744"/>
                                </a:cubicBezTo>
                                <a:cubicBezTo>
                                  <a:pt x="386791" y="17191"/>
                                  <a:pt x="398072" y="26861"/>
                                  <a:pt x="407742" y="33307"/>
                                </a:cubicBezTo>
                                <a:cubicBezTo>
                                  <a:pt x="429768" y="48886"/>
                                  <a:pt x="446958" y="55333"/>
                                  <a:pt x="446958" y="55333"/>
                                </a:cubicBezTo>
                                <a:lnTo>
                                  <a:pt x="434066" y="69300"/>
                                </a:lnTo>
                                <a:cubicBezTo>
                                  <a:pt x="434066" y="69300"/>
                                  <a:pt x="424396" y="66077"/>
                                  <a:pt x="407205" y="55333"/>
                                </a:cubicBezTo>
                                <a:lnTo>
                                  <a:pt x="407205" y="67152"/>
                                </a:lnTo>
                                <a:lnTo>
                                  <a:pt x="381419" y="67152"/>
                                </a:lnTo>
                                <a:lnTo>
                                  <a:pt x="381419" y="77358"/>
                                </a:lnTo>
                                <a:lnTo>
                                  <a:pt x="427619" y="77358"/>
                                </a:lnTo>
                                <a:lnTo>
                                  <a:pt x="427619" y="95623"/>
                                </a:lnTo>
                                <a:lnTo>
                                  <a:pt x="381419" y="95623"/>
                                </a:lnTo>
                                <a:lnTo>
                                  <a:pt x="381419" y="124633"/>
                                </a:lnTo>
                                <a:lnTo>
                                  <a:pt x="399147" y="124633"/>
                                </a:lnTo>
                                <a:lnTo>
                                  <a:pt x="389477" y="120335"/>
                                </a:lnTo>
                                <a:cubicBezTo>
                                  <a:pt x="389477" y="120335"/>
                                  <a:pt x="392700" y="114426"/>
                                  <a:pt x="395924" y="107979"/>
                                </a:cubicBezTo>
                                <a:cubicBezTo>
                                  <a:pt x="398609" y="101532"/>
                                  <a:pt x="400221" y="97235"/>
                                  <a:pt x="400221" y="97235"/>
                                </a:cubicBezTo>
                                <a:lnTo>
                                  <a:pt x="419024" y="104756"/>
                                </a:lnTo>
                                <a:cubicBezTo>
                                  <a:pt x="419024" y="104756"/>
                                  <a:pt x="415263" y="110128"/>
                                  <a:pt x="411502" y="116574"/>
                                </a:cubicBezTo>
                                <a:cubicBezTo>
                                  <a:pt x="409354" y="119798"/>
                                  <a:pt x="407205" y="123021"/>
                                  <a:pt x="405593" y="124633"/>
                                </a:cubicBezTo>
                                <a:lnTo>
                                  <a:pt x="442661" y="124633"/>
                                </a:lnTo>
                                <a:lnTo>
                                  <a:pt x="442661" y="142898"/>
                                </a:lnTo>
                                <a:lnTo>
                                  <a:pt x="380345" y="142898"/>
                                </a:lnTo>
                                <a:lnTo>
                                  <a:pt x="362080" y="142898"/>
                                </a:lnTo>
                                <a:lnTo>
                                  <a:pt x="299763" y="142898"/>
                                </a:lnTo>
                                <a:lnTo>
                                  <a:pt x="299763" y="124633"/>
                                </a:lnTo>
                                <a:lnTo>
                                  <a:pt x="335756" y="124633"/>
                                </a:lnTo>
                                <a:cubicBezTo>
                                  <a:pt x="335219" y="122484"/>
                                  <a:pt x="333607" y="119798"/>
                                  <a:pt x="331995" y="115500"/>
                                </a:cubicBezTo>
                                <a:cubicBezTo>
                                  <a:pt x="328773" y="109054"/>
                                  <a:pt x="326086" y="104756"/>
                                  <a:pt x="326086" y="104756"/>
                                </a:cubicBezTo>
                                <a:lnTo>
                                  <a:pt x="341665" y="98310"/>
                                </a:lnTo>
                                <a:cubicBezTo>
                                  <a:pt x="341665" y="98310"/>
                                  <a:pt x="344351" y="101532"/>
                                  <a:pt x="347575" y="107442"/>
                                </a:cubicBezTo>
                                <a:cubicBezTo>
                                  <a:pt x="350798" y="113889"/>
                                  <a:pt x="353484" y="119261"/>
                                  <a:pt x="353484" y="119261"/>
                                </a:cubicBezTo>
                                <a:lnTo>
                                  <a:pt x="340591" y="125170"/>
                                </a:lnTo>
                                <a:lnTo>
                                  <a:pt x="362080" y="125170"/>
                                </a:lnTo>
                                <a:lnTo>
                                  <a:pt x="362080" y="96160"/>
                                </a:lnTo>
                                <a:lnTo>
                                  <a:pt x="315879" y="96160"/>
                                </a:lnTo>
                                <a:lnTo>
                                  <a:pt x="315879" y="77896"/>
                                </a:lnTo>
                                <a:lnTo>
                                  <a:pt x="362080" y="77896"/>
                                </a:lnTo>
                                <a:lnTo>
                                  <a:pt x="362080" y="67689"/>
                                </a:lnTo>
                                <a:lnTo>
                                  <a:pt x="336293" y="67689"/>
                                </a:lnTo>
                                <a:lnTo>
                                  <a:pt x="336293" y="56944"/>
                                </a:lnTo>
                                <a:cubicBezTo>
                                  <a:pt x="320177" y="69300"/>
                                  <a:pt x="310507" y="72524"/>
                                  <a:pt x="311582" y="71449"/>
                                </a:cubicBezTo>
                                <a:lnTo>
                                  <a:pt x="298151" y="57481"/>
                                </a:lnTo>
                                <a:cubicBezTo>
                                  <a:pt x="298151" y="57481"/>
                                  <a:pt x="315342" y="51572"/>
                                  <a:pt x="335756" y="33307"/>
                                </a:cubicBezTo>
                                <a:cubicBezTo>
                                  <a:pt x="356707" y="13968"/>
                                  <a:pt x="363691" y="0"/>
                                  <a:pt x="3636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5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3AB7A" id="グループ化 378" o:spid="_x0000_s1026" style="position:absolute;left:0;text-align:left;margin-left:37.3pt;margin-top:.55pt;width:47.95pt;height:94.3pt;z-index:251673600" coordsize="9137,1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">
                <v:group id="グループ化 18" o:spid="_x0000_s1027" style="position:absolute;width:9137;height:11302" coordorigin="" coordsize="9137,1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フリーフォーム: 図形 19" o:spid="_x0000_s1028" style="position:absolute;width:9137;height:11302;visibility:visible;mso-wrap-style:square;v-text-anchor:middle" coordsize="1620202,200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" path="m1210628,914400l1620203,,,,409575,914400r,175260l,2004060r1620203,l1210628,1089660r,-175260xe" fillcolor="#003559" stroked="f">
                    <v:stroke joinstyle="miter"/>
                    <v:path arrowok="t" o:connecttype="custom" o:connectlocs="682793,515721;913793,0;0,0;231000,515721;231000,614567;0,1130288;913793,1130288;682793,614567" o:connectangles="0,0,0,0,0,0,0,0"/>
                  </v:shape>
                  <v:shape id="フリーフォーム: 図形 20" o:spid="_x0000_s1029" style="position:absolute;left:1702;top:1219;width:5684;height:8864;visibility:visible;mso-wrap-style:square;v-text-anchor:middle" coordsize="568367,88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" path="m483487,818170v-2686,,-4298,1611,-5372,3760c477041,824616,475966,827302,475966,842881v,15579,538,18265,2149,20951c479189,865981,480801,867592,483487,867592v2686,,4298,-1611,5372,-3760c489933,861146,491008,858460,491008,842881v,-15579,-1075,-18802,-2149,-20951c487785,819781,486173,818170,483487,818170xm79506,818170v-2149,,-4297,1611,-5372,3760c73060,824616,71985,827302,71985,842881v,15579,537,18265,2149,20951c75209,865981,76820,867592,79506,867592v2149,,4298,-1611,5372,-3760c85953,861146,87027,858460,87027,842881v,-15579,-1074,-18802,-2149,-20951c83804,819781,82192,818170,79506,818170xm527539,799904r11282,l555474,842881r,-42977l568367,799904r,85416l557086,885320,540432,842344r,42976l527539,885320r,-85416xm427080,799904r12893,l439973,885320r-12893,l427080,799904xm385178,799904v7521,,13430,2687,17727,10207l394848,823541v-3224,-5372,-7521,-4834,-10207,-4834c380343,818707,378194,823004,378194,826765v,1074,,2686,1075,3760c379806,831599,380880,832674,383029,833211r6446,1612c394310,835897,397533,838046,399682,841806v2686,4298,3761,10745,3761,18802c403980,876725,394848,886394,383566,886394v-8058,,-14504,-2149,-19876,-11281l371748,861683v2686,4297,7521,5909,11818,5909c388401,867592,391087,864906,391087,860071v,-2148,-537,-3760,-1074,-4835c389475,854162,388401,853087,386789,853087r-6446,-1611c375508,850402,372285,847715,369599,843955v-2686,-4297,-3760,-9670,-3760,-17190c365839,811185,372822,799904,385178,799904xm326622,799904v7521,,13430,2687,17728,10207l336292,823541v-3224,-5372,-7521,-4834,-10207,-4834c321787,818707,319638,823004,319638,826765v,1074,,2686,1075,3760c321250,831599,322324,832674,324473,833211r6446,1612c335754,835897,338978,838046,341126,841806v2686,4298,3761,10745,3761,18802c345424,876725,336292,886394,325010,886394v-8058,,-14504,-2149,-19876,-11281l313192,861683v2686,4297,7521,5909,11818,5909c329845,867592,332531,864906,332531,860071v,-2148,-537,-3760,-1074,-4835c330919,854162,329845,853087,328234,853087r-6447,-1611c316952,850402,313729,847715,311043,843955v-2686,-4297,-3760,-9670,-3760,-17190c307283,811185,314266,799904,326622,799904xm271827,799904r12892,l284719,885320r-12892,l271827,799904xm197693,799904r12893,l222405,837509r11818,-37605l247116,799904r,85416l233686,885320r,-40828l226165,865444r-8058,l210586,844492r,40828l197693,885320r,-85416xm123558,799904r12355,l147733,837509r11818,-37605l172444,799904r,85416l159551,885320r,-40828l152030,865444r-8058,l136451,844492r,40828l123558,885320r,-85416xm484025,799367v6446,,10744,3223,14504,9670c503901,818170,503901,829988,503901,842881v,12893,,24711,-5372,33844c494769,883172,490471,886395,484025,886395v-6447,,-10745,-3223,-14505,-9670c464148,867592,464148,855774,464148,842881v,-12893,,-24711,5372,-33844c473280,802590,477578,799367,484025,799367xm80043,799367v6447,,10744,3223,14505,9670c99920,818170,99920,829988,99920,842881v,12893,,24711,-5372,33844c90787,883172,86490,886395,80043,886395v-6446,,-10744,-3223,-14504,-9670c60167,867592,60167,855774,60167,842881v,-12893,,-24711,5372,-33844c69299,802590,73597,799367,80043,799367xm19877,799367v10207,,17727,9132,19876,27935l26860,827302v-1074,-4835,-2686,-9132,-6446,-9132c18265,818170,16116,819781,15579,821930v-1074,2686,-2149,5372,-2149,20951c13430,858460,14505,861683,15579,863832v1074,2149,2686,3760,4835,3760c24711,867592,26323,863295,26860,858460r12893,c38141,877263,30084,886395,19877,886395v-5910,,-10744,-3223,-14505,-9670c,867592,,855774,,842881,,829988,,818170,5372,809037v3761,-6447,8595,-9670,14505,-9670xm311580,618864r,17191l319101,636055v3761,,5372,-4297,5372,-8595c324473,623162,322325,618864,319101,618864r-7521,xm188560,618864r,17191l196081,636055v3760,,5372,-4297,5372,-8595c201990,623162,199841,618864,196081,618864r-7521,xm255173,618327v-2686,,-4297,1612,-5372,3761c248727,624774,247653,627460,247653,643039v,15579,537,18265,2148,20951c250876,666139,252487,667750,255173,667750v2687,,4299,-1611,5372,-3760c261620,661304,262694,658618,262694,643039v,-15579,-1074,-18803,-2149,-20951c259472,619939,257860,618327,255173,618327xm358318,600062r38678,l396996,618864r-12893,l384103,685478r-12892,l371211,618864r-12893,l358318,600062xm299225,600062r20951,c331994,600062,337904,613492,337904,627460v,11818,-4298,18802,-8595,22025l340590,684941r-15042,l325548,685478r-9132,-31695l312118,653783r,31695l299225,685478r,-85416xm175667,600062r20951,c208436,600062,214346,613492,214346,627460v537,13967,-5910,27397,-17728,27397l188560,654857r,30621l175667,685478r,-85416xm436213,599525v7521,,13430,2686,17727,10207l445883,623162v-3224,-5372,-7521,-4835,-10207,-4835c431378,618327,429229,622625,429229,626385v,1075,,2687,1075,3760c430841,631220,431915,632294,434064,632832r6446,1612c445345,635517,448568,637666,450717,641427v2686,4298,3761,10744,3761,18803c454478,676883,445345,686015,434601,686015v-8058,,-14504,-2149,-19876,-11281l422783,661304v2686,4298,7521,5909,11818,5909c439436,667213,442122,664527,442122,659692v,-2149,-537,-3760,-1074,-4835c440510,653782,439436,652708,437824,652708r-6446,-1611c426543,650022,423320,647336,420634,643576v-2686,-4298,-3760,-9670,-3760,-17191c416874,610806,423857,599525,436213,599525xm134302,599525v7521,,13431,2686,17728,10207l143972,623162v-3223,-5372,-7521,-4835,-10207,-4835c129467,618327,127319,622625,127319,626385v,1075,,2687,1074,3760c128930,631220,130004,632294,132153,632832r6447,1612c143435,635517,146658,637666,148807,641427v2686,4298,3760,10744,3760,18803c152567,676883,143435,686015,132691,686015v-8059,,-14505,-2149,-19877,-11281l120872,661304v2686,4298,7521,5909,11819,5909c137525,667213,140211,664527,140211,659692v,-2149,-537,-3760,-1074,-4835c138600,653782,137525,652708,135914,652708r-6447,-1611c124632,650022,121409,647336,118723,643576v-2686,-4298,-3760,-9670,-3760,-17191c114963,610806,121947,599525,134302,599525xm255173,598988v6447,,10744,3223,14505,9670c275050,617790,275050,629608,275050,642502v,12893,538,25248,-5372,33844c265917,682792,261620,686015,255173,686015v-6446,,-10744,-3223,-14504,-9669c235297,667213,235297,655395,235297,642502v,-12894,,-24712,5372,-33844c244429,602211,248727,598988,255173,598988xm220792,432452r-4834,22563l225090,455015r-4298,-22563xm343276,419022r,47812l349185,466834v3224,,4835,-2149,6447,-4835c356706,459850,357243,457164,357243,442660v,-13968,-537,-16654,-1611,-18803c354557,421171,352946,419022,349185,419022r-5909,xm331458,400220r19339,c356169,400220,361541,402906,364764,408815v5909,10207,5372,20952,5372,34382c370136,456090,370673,467371,364764,477041v-3760,5909,-8595,8595,-13967,8595l331458,485636r,-85416xm264844,400220r11281,l292778,443197r,-42977l305671,400220r,85416l294390,485636,277737,442660r,42976l264844,485636r,-85416xm215420,400220r10208,l244967,485636r-13967,l228313,472743r-16116,l209511,485636r-13430,l215420,400220xm401295,219181r,17191l408816,236372v3760,,5372,-4298,5372,-8596c414725,222942,412576,219181,408816,219181r-7521,xm450181,200379r35455,l485636,219181r-22562,l463074,233686r19339,l482413,252488r-19339,l463074,267530r22562,l485636,286332r-35455,l450181,285257r,-84878xm388939,200379r20951,c421708,200379,427618,213809,427618,227776v,11819,-4298,18803,-8595,22026l430304,285258r-15042,l406130,253563r-4298,l401832,285258r-12893,l388939,200379xm322863,200379r12893,l335756,255174v,8058,2686,12356,6983,12356c347037,267530,349723,263232,349723,255174r,-54795l362616,200379r,55332c362616,273976,353483,286332,342739,286332v-10744,,-19876,-11819,-19876,-30621l322863,200379xm260009,200379r38679,l298688,219181r-12893,l285795,285258r-12893,l272902,218644r-12893,l260009,200379xm208974,200379r12893,l221867,266993r22025,l243892,285795r-34918,l208974,285258r,-84879xm144509,200379r12893,l157402,255174v,8058,2686,12356,6984,12356c168683,267530,171369,263232,171369,255174r,-54795l184262,200379r,55332c184262,273976,175130,286332,164386,286332v-10745,,-19877,-11819,-19877,-30621l144509,200379xm104218,199304v10208,,17728,9133,19877,27935l111202,227239v-1074,-4835,-2686,-9132,-6446,-9132c102607,218107,100458,219718,99921,221867v-1075,2686,-2149,5372,-2149,20951c97772,258397,98846,261620,99921,263769v1074,2149,2686,3761,4835,3761c109053,267530,110665,263232,111202,258397r12893,c121946,277200,113889,286332,104218,286332v-5909,,-10744,-3223,-14504,-9670c84342,267530,84342,255711,84342,242818v,-12893,,-24711,5372,-33844c93474,202527,98309,199304,104218,199304xm510884,32769r-4834,22563l515182,55332,510884,32769xm371210,32769r-4834,22563l375508,55332,371210,32769xm253562,32769r-4835,22563l257860,55332,253562,32769xm124095,32769r-4834,22563l128393,55332,124095,32769xm505512,r10208,l535060,85416r-13968,l518405,72523r-16116,l499603,85416r-13430,l505512,xm406130,r13430,l426544,45125,435139,r9132,l452867,45125,459851,r13430,l458776,85416r-10744,l439437,43514r-8596,41902l420634,85416,406130,xm365838,r10208,l395385,85416r-13967,l378731,72523r-16116,l359929,85416r-13430,l365838,xm294390,r34918,l329308,16116,308895,66614r20413,l329308,85416r-35455,l293853,69300,313729,18802r-19339,l294390,xm248190,r10208,l277737,85416r-13967,l261083,72523r-16116,l242281,85416r-13430,l248190,xm168147,r11281,l196081,42977,196081,r12893,l208974,85416r-11281,l181040,42440r,42976l168147,85416,168147,xm118723,r10208,l148270,85416r-13967,l131616,72523r-16116,l112814,85416r-13430,l118723,xm40828,l53721,r,30084l68763,,84342,,66614,34381,84879,85416r-15042,l58018,50498r-4297,8057l53721,85416r-12893,l40828,xe" fillcolor="#a38959" stroked="f">
                    <v:stroke joinstyle="miter"/>
                    <v:path arrowok="t" o:connecttype="custom" o:connectlocs="483487,818170;478115,821930;475966,842881;478115,863832;483487,867592;488859,863832;491008,842881;488859,821930;483487,818170;79506,818170;74134,821930;71985,842881;74134,863832;79506,867592;84878,863832;87027,842881;84878,821930;79506,818170;527539,799904;538821,799904;555474,842881;555474,799904;568367,799904;568367,885320;557086,885320;540432,842344;540432,885320;527539,885320;427080,799904;439973,799904;439973,885320;427080,885320;385178,799904;402905,810111;394848,823541;384641,818707;378194,826765;379269,830525;383029,833211;389475,834823;399682,841806;403443,860608;383566,886394;363690,875113;371748,861683;383566,867592;391087,860071;390013,855236;386789,853087;380343,851476;369599,843955;365839,826765;385178,799904;326622,799904;344350,810111;336292,823541;326085,818707;319638,826765;320713,830525;324473,833211;330919,834823;341126,841806;344887,860608;325010,886394;305134,875113;313192,861683;325010,867592;332531,860071;331457,855236;328234,853087;321787,851476;311043,843955;307283,826765;326622,799904;271827,799904;284719,799904;284719,885320;271827,885320;197693,799904;210586,799904;222405,837509;234223,799904;247116,799904;247116,885320;233686,885320;233686,844492;226165,865444;218107,865444;210586,844492;210586,885320;197693,885320;123558,799904;135913,799904;147733,837509;159551,799904;172444,799904;172444,885320;159551,885320;159551,844492;152030,865444;143972,865444;136451,844492;136451,885320;123558,885320;484025,799367;498529,809037;503901,842881;498529,876725;484025,886395;469520,876725;464148,842881;469520,809037;484025,799367;80043,799367;94548,809037;99920,842881;94548,876725;80043,886395;65539,876725;60167,842881;65539,809037;80043,799367;19877,799367;39753,827302;26860,827302;20414,818170;15579,821930;13430,842881;15579,863832;20414,867592;26860,858460;39753,858460;19877,886395;5372,876725;0,842881;5372,809037;19877,799367;311580,618864;311580,636055;319101,636055;324473,627460;319101,618864;188560,618864;188560,636055;196081,636055;201453,627460;196081,618864;255173,618327;249801,622088;247653,643039;249801,663990;255173,667750;260545,663990;262694,643039;260545,622088;255173,618327;358318,600062;396996,600062;396996,618864;384103,618864;384103,685478;371211,685478;371211,618864;358318,618864;299225,600062;320176,600062;337904,627460;329309,649485;340590,684941;325548,684941;325548,685478;316416,653783;312118,653783;312118,685478;299225,685478;175667,600062;196618,600062;214346,627460;196618,654857;188560,654857;188560,685478;175667,685478;436213,599525;453940,609732;445883,623162;435676,618327;429229,626385;430304,630145;434064,632832;440510,634444;450717,641427;454478,660230;434601,686015;414725,674734;422783,661304;434601,667213;442122,659692;441048,654857;437824,652708;431378,651097;420634,643576;416874,626385;436213,599525;134302,599525;152030,609732;143972,623162;133765,618327;127319,626385;128393,630145;132153,632832;138600,634444;148807,641427;152567,660230;132691,686015;112814,674734;120872,661304;132691,667213;140211,659692;139137,654857;135914,652708;129467,651097;118723,643576;114963,626385;134302,599525;255173,598988;269678,608658;275050,642502;269678,676346;255173,686015;240669,676346;235297,642502;240669,608658;255173,598988;220792,432452;215958,455015;225090,455015;343276,419022;343276,466834;349185,466834;355632,461999;357243,442660;355632,423857;349185,419022;331458,400220;350797,400220;364764,408815;370136,443197;364764,477041;350797,485636;331458,485636;264844,400220;276125,400220;292778,443197;292778,400220;305671,400220;305671,485636;294390,485636;277737,442660;277737,485636;264844,485636;215420,400220;225628,400220;244967,485636;231000,485636;228313,472743;212197,472743;209511,485636;196081,485636;401295,219181;401295,236372;408816,236372;414188,227776;408816,219181;450181,200379;485636,200379;485636,219181;463074,219181;463074,233686;482413,233686;482413,252488;463074,252488;463074,267530;485636,267530;485636,286332;450181,286332;450181,285257;388939,200379;409890,200379;427618,227776;419023,249802;430304,285258;415262,285258;406130,253563;401832,253563;401832,285258;388939,285258;322863,200379;335756,200379;335756,255174;342739,267530;349723,255174;349723,200379;362616,200379;362616,255711;342739,286332;322863,255711;260009,200379;298688,200379;298688,219181;285795,219181;285795,285258;272902,285258;272902,218644;260009,218644;208974,200379;221867,200379;221867,266993;243892,266993;243892,285795;208974,285795;208974,285258;144509,200379;157402,200379;157402,255174;164386,267530;171369,255174;171369,200379;184262,200379;184262,255711;164386,286332;144509,255711;104218,199304;124095,227239;111202,227239;104756,218107;99921,221867;97772,242818;99921,263769;104756,267530;111202,258397;124095,258397;104218,286332;89714,276662;84342,242818;89714,208974;104218,199304;510884,32769;506050,55332;515182,55332;371210,32769;366376,55332;375508,55332;253562,32769;248727,55332;257860,55332;124095,32769;119261,55332;128393,55332;505512,0;515720,0;535060,85416;521092,85416;518405,72523;502289,72523;499603,85416;486173,85416;406130,0;419560,0;426544,45125;435139,0;444271,0;452867,45125;459851,0;473281,0;458776,85416;448032,85416;439437,43514;430841,85416;420634,85416;365838,0;376046,0;395385,85416;381418,85416;378731,72523;362615,72523;359929,85416;346499,85416;294390,0;329308,0;329308,16116;308895,66614;329308,66614;329308,85416;293853,85416;293853,69300;313729,18802;294390,18802;248190,0;258398,0;277737,85416;263770,85416;261083,72523;244967,72523;242281,85416;228851,85416;168147,0;179428,0;196081,42977;196081,0;208974,0;208974,85416;197693,85416;181040,42440;181040,85416;168147,85416;118723,0;128931,0;148270,85416;134303,85416;131616,72523;115500,72523;112814,85416;99384,85416;40828,0;53721,0;53721,30084;68763,0;84342,0;66614,34381;84879,85416;69837,85416;58018,50498;53721,58555;53721,85416;40828,8541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フリーフォーム: 図形 21" o:spid="_x0000_s1030" style="position:absolute;top:12345;width:9137;height:5619;visibility:visible;mso-wrap-style:square;v-text-anchor:middle" coordsize="913792,56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" path="m229925,518943v,,9133,6447,26324,12893c273440,538283,288481,540431,288481,540431r-6446,20414c282035,560845,269141,558160,250339,550638v-18802,-8058,-30083,-16653,-30083,-16653l229925,518943xm596839,479727r60705,l676346,479727r,18265l676346,508199r,18803l676346,537208r,18266l657544,555474r-60705,l596839,537208r60705,l657544,527002r-55870,l601674,508199r55870,l657544,497992r-60705,l596839,479727xm448032,477578v,,5909,3223,15042,6447c472206,487248,481339,488859,481339,488859r-6984,18803c474355,507662,466297,507125,455553,502290v-10744,-3761,-16654,-7521,-16654,-7521l448032,477578xm330383,477578v,,3761,4298,8058,12356c342739,497992,344887,503901,344887,503901r-17190,8596c327697,512497,326085,506587,321788,498529v-4298,-7520,-8596,-12892,-8596,-12892l330383,477578xm233149,473281v,,4834,4835,17190,11819c262695,491546,272365,494232,272365,494232r-9133,18266c263232,512498,251414,508200,239594,501216v-11818,-6984,-17727,-13967,-17727,-13967l233149,473281xm388402,471132r19877,7521c408279,478653,405056,499067,388402,524853v-16654,25786,-41902,37067,-41902,37067l329309,550102v,,26861,-11281,40828,-33307c386253,491009,388402,471670,388402,471132xm358855,469521v,,4835,4835,9133,12356c372286,489935,373897,495307,373897,495307r-17191,8596c356706,503903,354557,498531,350260,490472v-3761,-6983,-8596,-12892,-8596,-12892l358855,469521xm557623,465760r7520,23637c565143,489397,553325,507125,520018,528614v-30084,19339,-58555,29009,-58555,29009l447495,538283v,,26323,-6447,59093,-27397c539357,489935,557623,465760,557623,465760xm817095,460926r9669,23637c826764,484563,810648,504977,779490,526465v-30084,20415,-56407,31159,-56407,31159l708041,538821v,,27398,-9670,57481,-31158c795069,486174,817095,460388,817095,460926xm90251,459313r76821,l185337,459313r,18265l185337,522704r,18265l167072,540969r-76821,l90251,522704r76821,l167072,477578r-76821,l90251,459313xm723620,449644v,,4298,1612,16116,9670c751018,467372,755852,472207,755852,472207r-16116,17728c739736,489935,733827,484025,724694,477042v-9132,-6984,-16653,-11282,-16653,-11282l723620,449644xm467909,442123v,,5910,2149,15580,6984c493159,454479,499605,459314,499605,459314r-11818,17191c487787,476505,481340,471133,472745,466298v-8058,-4835,-16117,-8058,-16117,-8058l467909,442123xm243355,437825v,,10207,2687,24712,8596c282035,451793,290093,457165,290093,457165r-9133,18265c280960,475430,272902,469521,258397,463075v-14504,-6984,-22025,-9133,-22025,-9133l243355,437825xm529150,289018r17191,8596c546341,297614,543655,304597,536134,315879v-7521,11282,-13968,18265,-14505,17727l505513,322862v,,5909,-5372,13968,-16653c527538,294928,529150,289018,529150,289018xm603285,288481v,,6447,4835,14505,13431c625848,310507,632295,320714,632295,320714r-16117,12893c616178,333607,612418,326623,603823,315879v-8059,-10207,-15580,-16116,-15580,-16116l603285,288481xm663990,285795r110665,l774655,304061r-110665,l663990,285795xm54795,258935v1612,8595,6447,26323,19340,42439c86491,285258,91863,268068,93474,258935r-10206,l65002,258935r-10207,xm812798,245504v,,5372,5910,10206,14505c827302,268604,831062,278274,831062,278274r-18264,8596c812798,286870,810648,279348,805814,270753v-5910,-10744,-10745,-17190,-10745,-17190l812798,245504xm367452,239595r94549,l462001,257860v,,-2150,5910,-25250,30622c440512,291167,446421,296539,455017,304598v14504,13430,23100,23637,23100,23637l463074,342739v,,-6446,-7521,-19339,-20414c435677,314267,427619,307284,422784,302986v-26323,24175,-59093,40828,-59093,40828l351872,326623v,,26324,-12893,53721,-35456c419561,279886,430305,267530,437826,257860r-70374,l367452,239595xm891767,236909r22025,7521c913792,244430,907346,277200,886932,306209v-25249,35993,-53183,46737,-53183,46737l814946,340053v,,30621,-13967,51035,-41365c888006,268067,891767,236909,891767,236909xm848791,233686v,,5372,5910,10206,14505c863295,256787,867055,266456,867055,266456r-18264,8596c848791,275052,846642,268068,841807,258935v-5910,-10744,-10745,-17190,-10745,-17190l848791,233686xm560309,229925r18265,l578574,257860r50497,l629071,276125r-49960,l579111,318028v,,,16116,-5372,25249c568367,352409,548490,352946,548490,352946r-9132,-17727c539358,335219,552251,335219,556548,331995v3761,-3223,3761,-13430,3761,-13430l560309,276125r-49961,l510348,257860r49961,l560309,229925xm614030,225628v-4298,,-8058,3761,-8058,8058c605972,237984,609732,241744,614030,241744v4297,,8058,-3760,8058,-8058c622088,229389,618327,225628,614030,225628xm614567,215958v9669,,17728,8059,17728,17728c632295,243356,624236,251414,614567,251414v-9669,,-17728,-8058,-17728,-17728c596839,224017,604360,215958,614567,215958xm246041,215958r18265,l264306,270754v4298,-2149,10744,-5372,17728,-10208c293853,253025,300300,247653,300300,247653r15042,15580c315342,263233,309432,267530,289555,279886v-9670,5910,-19877,10207,-25249,12356l264306,339516r24175,c288481,339516,296539,339516,299225,336293v2686,-3223,2149,-18265,2149,-18265l319639,326623v,,537,19877,-6984,25787c304597,358856,298150,358319,288481,358319r-24175,l246041,358319r,-18265l246041,215958xm210586,215958r22025,4298c232611,220256,228851,236372,220792,256786r,101533l220792,358856r-18802,l201990,292779v-8595,12894,-15578,18803,-15578,18803l177279,290093v,,7521,-8595,17727,-28472c205213,241744,210586,215958,210586,215958xm65539,215958r18266,l83805,240670r61779,l145584,258935r-30084,c113351,269142,106367,293317,88102,315343v24175,19876,60705,26860,60705,26860l136451,359394v,,-35456,-7522,-61779,-30084c47812,351872,12356,359394,12356,359394l,342203v,,36530,-6984,60705,-26860c42440,293854,35456,269679,33307,258935r-30084,l3223,240670r62316,l65539,215958xm493695,84342r17728,11282c511423,95624,509274,104756,503364,121409v-5908,16654,-10206,25249,-10744,25249l472744,136451v,,5909,-9670,11819,-25786c490472,94549,493695,84342,493695,84342xm488323,44051v,,3760,1612,12893,6984c510348,56408,512497,59093,512497,59093l497993,76284v,,-4298,-3760,-11282,-9132c478653,62317,473818,59630,473818,59630l488323,44051xm540432,27935r,27935l590392,55870r,-27935l540432,27935xm368526,25786v-5373,6984,-12894,15042,-21489,23100c346500,48886,346500,49423,345963,49423r50498,c395924,48886,395386,48886,394849,48349,385717,41903,375510,32770,368526,25786xm521092,9670r18265,l589317,9670r18266,l607583,27935r,28472l607583,74672r-18266,l574813,74672v1611,5910,6447,22026,13430,30622c603285,123559,617252,131080,617252,131080r-10744,17190c606508,148270,590392,140212,574276,117112,564069,103145,559234,81656,558159,74672r-18265,c539894,79507,539357,96698,534522,112814v-6983,23101,-23099,35993,-23099,35993l497992,135377v,,13431,-11281,18265,-29009c521629,88640,521092,74135,521092,74135r,-18265l521092,27935r,-18265xm491009,4835v,,3760,1612,12893,6984c513034,17192,515183,19877,515183,19877l500679,37068v,,-3761,-4297,-11282,-9132c481339,23101,476504,20415,476504,20415l491009,4835xm363691,r19339,6447c383030,6447,381956,8059,380345,10744v6446,6447,17727,16117,27397,22563c429768,48886,446958,55333,446958,55333l434066,69300v,,-9670,-3223,-26861,-13967l407205,67152r-25786,l381419,77358r46200,l427619,95623r-46200,l381419,124633r17728,l389477,120335v,,3223,-5909,6447,-12356c398609,101532,400221,97235,400221,97235r18803,7521c419024,104756,415263,110128,411502,116574v-2148,3224,-4297,6447,-5909,8059l442661,124633r,18265l380345,142898r-18265,l299763,142898r,-18265l335756,124633v-537,-2149,-2149,-4835,-3761,-9133c328773,109054,326086,104756,326086,104756r15579,-6446c341665,98310,344351,101532,347575,107442v3223,6447,5909,11819,5909,11819l340591,125170r21489,l362080,96160r-46201,l315879,77896r46201,l362080,67689r-25787,l336293,56944c320177,69300,310507,72524,311582,71449l298151,57481v,,17191,-5909,37605,-24174c356707,13968,363691,,363691,xe" fillcolor="#003559" stroked="f">
                  <v:stroke joinstyle="miter"/>
                  <v:path arrowok="t" o:connecttype="custom" o:connectlocs="229925,518943;256249,531836;288481,540431;282035,560845;250339,550638;220256,533985;596839,479727;657544,479727;676346,479727;676346,497992;676346,508199;676346,527002;676346,537208;676346,555474;657544,555474;596839,555474;596839,537208;657544,537208;657544,527002;601674,527002;601674,508199;657544,508199;657544,497992;596839,497992;448032,477578;463074,484025;481339,488859;474355,507662;455553,502290;438899,494769;330383,477578;338441,489934;344887,503901;327697,512497;321788,498529;313192,485637;233149,473281;250339,485100;272365,494232;263232,512498;239594,501216;221867,487249;388402,471132;408279,478653;388402,524853;346500,561920;329309,550102;370137,516795;388402,471132;358855,469521;367988,481877;373897,495307;356706,503903;350260,490472;341664,477580;557623,465760;565143,489397;520018,528614;461463,557623;447495,538283;506588,510886;557623,465760;817095,460926;826764,484563;779490,526465;723083,557624;708041,538821;765522,507663;817095,460926;90251,459313;167072,459313;185337,459313;185337,477578;185337,522704;185337,540969;167072,540969;90251,540969;90251,522704;167072,522704;167072,477578;90251,477578;723620,449644;739736,459314;755852,472207;739736,489935;724694,477042;708041,465760;467909,442123;483489,449107;499605,459314;487787,476505;472745,466298;456628,458240;243355,437825;268067,446421;290093,457165;280960,475430;258397,463075;236372,453942;529150,289018;546341,297614;536134,315879;521629,333606;505513,322862;519481,306209;529150,289018;603285,288481;617790,301912;632295,320714;616178,333607;603823,315879;588243,299763;663990,285795;774655,285795;774655,304061;663990,304061;54795,258935;74135,301374;93474,258935;83268,258935;65002,258935;812798,245504;823004,260009;831062,278274;812798,286870;805814,270753;795069,253563;367452,239595;462001,239595;462001,257860;436751,288482;455017,304598;478117,328235;463074,342739;443735,322325;422784,302986;363691,343814;351872,326623;405593,291167;437826,257860;367452,257860;891767,236909;913792,244430;886932,306209;833749,352946;814946,340053;865981,298688;891767,236909;848791,233686;858997,248191;867055,266456;848791,275052;841807,258935;831062,241745;560309,229925;578574,229925;578574,257860;629071,257860;629071,276125;579111,276125;579111,318028;573739,343277;548490,352946;539358,335219;556548,331995;560309,318565;560309,276125;510348,276125;510348,257860;560309,257860;614030,225628;605972,233686;614030,241744;622088,233686;614030,225628;614567,215958;632295,233686;614567,251414;596839,233686;614567,215958;246041,215958;264306,215958;264306,270754;282034,260546;300300,247653;315342,263233;289555,279886;264306,292242;264306,339516;288481,339516;299225,336293;301374,318028;319639,326623;312655,352410;288481,358319;264306,358319;246041,358319;246041,340054;210586,215958;232611,220256;220792,256786;220792,358319;220792,358856;201990,358856;201990,292779;186412,311582;177279,290093;195006,261621;210586,215958;65539,215958;83805,215958;83805,240670;145584,240670;145584,258935;115500,258935;88102,315343;148807,342203;136451,359394;74672,329310;12356,359394;0,342203;60705,315343;33307,258935;3223,258935;3223,240670;65539,240670;493695,84342;511423,95624;503364,121409;492620,146658;472744,136451;484563,110665;493695,84342;488323,44051;501216,51035;512497,59093;497993,76284;486711,67152;473818,59630;540432,27935;540432,55870;590392,55870;590392,27935;368526,25786;347037,48886;345963,49423;396461,49423;394849,48349;368526,25786;521092,9670;539357,9670;589317,9670;607583,9670;607583,27935;607583,56407;607583,74672;589317,74672;574813,74672;588243,105294;617252,131080;606508,148270;574276,117112;558159,74672;539894,74672;534522,112814;511423,148807;497992,135377;516257,106368;521092,74135;521092,55870;521092,27935;491009,4835;503902,11819;515183,19877;500679,37068;489397,27936;476504,20415;363691,0;383030,6447;380345,10744;407742,33307;446958,55333;434066,69300;407205,55333;407205,67152;381419,67152;381419,77358;427619,77358;427619,95623;381419,95623;381419,124633;399147,124633;389477,120335;395924,107979;400221,97235;419024,104756;411502,116574;405593,124633;442661,124633;442661,142898;380345,142898;362080,142898;299763,142898;299763,124633;335756,124633;331995,115500;326086,104756;341665,98310;347575,107442;353484,119261;340591,125170;362080,125170;362080,96160;315879,96160;315879,77896;362080,77896;362080,67689;336293,67689;336293,56944;311582,71449;298151,57481;335756,33307;3636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26151C" w:rsidRPr="00D41683">
        <w:rPr>
          <w:rFonts w:ascii="游明朝" w:eastAsia="游明朝" w:hAnsi="游明朝" w:cs="Times New Roman" w:hint="eastAsia"/>
          <w:color w:val="auto"/>
        </w:rPr>
        <w:t>演　題</w:t>
      </w:r>
      <w:r w:rsidR="0026151C" w:rsidRPr="0026151C">
        <w:rPr>
          <w:rFonts w:ascii="游明朝" w:eastAsia="游明朝" w:hAnsi="游明朝" w:cs="Times New Roman" w:hint="eastAsia"/>
          <w:color w:val="auto"/>
          <w:sz w:val="32"/>
          <w:szCs w:val="24"/>
        </w:rPr>
        <w:t>：</w:t>
      </w:r>
      <w:r w:rsidR="0026151C" w:rsidRPr="0026151C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『</w:t>
      </w:r>
      <w:r w:rsidR="0026151C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地域を磨き、日本を磨く</w:t>
      </w:r>
      <w:r w:rsidR="0026151C" w:rsidRPr="0026151C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』</w:t>
      </w:r>
    </w:p>
    <w:p w14:paraId="1AFD5AAE" w14:textId="125553F2" w:rsidR="0026151C" w:rsidRPr="0026151C" w:rsidRDefault="0026151C" w:rsidP="0026151C">
      <w:pPr>
        <w:spacing w:after="120" w:line="360" w:lineRule="exact"/>
        <w:ind w:left="101" w:right="101" w:firstLineChars="588" w:firstLine="1882"/>
        <w:jc w:val="center"/>
        <w:rPr>
          <w:rFonts w:ascii="游明朝" w:eastAsia="游明朝" w:hAnsi="游明朝" w:cs="Times New Roman"/>
          <w:color w:val="auto"/>
          <w:sz w:val="32"/>
          <w:szCs w:val="24"/>
        </w:rPr>
      </w:pPr>
      <w:r>
        <w:rPr>
          <w:rFonts w:ascii="游明朝" w:eastAsia="游明朝" w:hAnsi="游明朝" w:cs="Times New Roman" w:hint="eastAsia"/>
          <w:color w:val="auto"/>
          <w:sz w:val="32"/>
          <w:szCs w:val="24"/>
        </w:rPr>
        <w:t>～</w:t>
      </w:r>
      <w:r w:rsidR="00097F16">
        <w:rPr>
          <w:rFonts w:ascii="游明朝" w:eastAsia="游明朝" w:hAnsi="游明朝" w:cs="Times New Roman" w:hint="eastAsia"/>
          <w:color w:val="auto"/>
          <w:sz w:val="32"/>
          <w:szCs w:val="24"/>
        </w:rPr>
        <w:t>金沢からの発信</w:t>
      </w:r>
      <w:r>
        <w:rPr>
          <w:rFonts w:ascii="游明朝" w:eastAsia="游明朝" w:hAnsi="游明朝" w:cs="Times New Roman" w:hint="eastAsia"/>
          <w:color w:val="auto"/>
          <w:sz w:val="32"/>
          <w:szCs w:val="24"/>
        </w:rPr>
        <w:t>～</w:t>
      </w:r>
    </w:p>
    <w:p w14:paraId="048C95FD" w14:textId="1B02F6F0" w:rsidR="0026151C" w:rsidRDefault="0026151C" w:rsidP="003D11BD">
      <w:pPr>
        <w:spacing w:after="120"/>
        <w:ind w:left="101" w:right="101" w:firstLineChars="800" w:firstLine="2240"/>
        <w:rPr>
          <w:rFonts w:ascii="游明朝" w:eastAsia="游明朝" w:hAnsi="游明朝" w:cs="Times New Roman"/>
          <w:b/>
          <w:color w:val="auto"/>
          <w:sz w:val="32"/>
          <w:szCs w:val="24"/>
        </w:rPr>
      </w:pPr>
      <w:r w:rsidRPr="00D41683">
        <w:rPr>
          <w:rFonts w:ascii="游明朝" w:eastAsia="游明朝" w:hAnsi="游明朝" w:cs="Times New Roman" w:hint="eastAsia"/>
          <w:color w:val="auto"/>
        </w:rPr>
        <w:t>講　師</w:t>
      </w:r>
      <w:r w:rsidRPr="0026151C">
        <w:rPr>
          <w:rFonts w:ascii="游明朝" w:eastAsia="游明朝" w:hAnsi="游明朝" w:cs="Times New Roman" w:hint="eastAsia"/>
          <w:color w:val="auto"/>
          <w:sz w:val="32"/>
          <w:szCs w:val="24"/>
        </w:rPr>
        <w:t>：</w:t>
      </w:r>
      <w:r>
        <w:rPr>
          <w:rFonts w:ascii="游明朝" w:eastAsia="游明朝" w:hAnsi="游明朝" w:cs="Times New Roman" w:hint="eastAsia"/>
          <w:color w:val="auto"/>
          <w:sz w:val="32"/>
          <w:szCs w:val="24"/>
        </w:rPr>
        <w:t xml:space="preserve">　</w:t>
      </w:r>
      <w:r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>平　　八郎</w:t>
      </w:r>
      <w:r w:rsidRPr="0026151C">
        <w:rPr>
          <w:rFonts w:ascii="游明朝" w:eastAsia="游明朝" w:hAnsi="游明朝" w:cs="Times New Roman" w:hint="eastAsia"/>
          <w:b/>
          <w:color w:val="auto"/>
          <w:sz w:val="32"/>
          <w:szCs w:val="24"/>
        </w:rPr>
        <w:t xml:space="preserve">　氏</w:t>
      </w:r>
    </w:p>
    <w:p w14:paraId="2062B70C" w14:textId="306393CF" w:rsidR="0026151C" w:rsidRPr="003D11BD" w:rsidRDefault="00A56341" w:rsidP="003D11BD">
      <w:pPr>
        <w:spacing w:after="120"/>
        <w:ind w:left="101" w:right="101" w:firstLineChars="1200" w:firstLine="3600"/>
        <w:rPr>
          <w:rFonts w:ascii="游明朝" w:eastAsia="游明朝" w:hAnsi="游明朝" w:cs="Times New Roman"/>
          <w:color w:val="auto"/>
          <w:sz w:val="30"/>
          <w:szCs w:val="30"/>
        </w:rPr>
      </w:pPr>
      <w:r w:rsidRPr="003D11BD">
        <w:rPr>
          <w:rFonts w:ascii="游明朝" w:eastAsia="游明朝" w:hAnsi="游明朝" w:cs="Times New Roman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CC77B" wp14:editId="77CEA85C">
                <wp:simplePos x="0" y="0"/>
                <wp:positionH relativeFrom="margin">
                  <wp:posOffset>-233309</wp:posOffset>
                </wp:positionH>
                <wp:positionV relativeFrom="paragraph">
                  <wp:posOffset>527685</wp:posOffset>
                </wp:positionV>
                <wp:extent cx="6613971" cy="0"/>
                <wp:effectExtent l="19050" t="19050" r="1587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13971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E7E6E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F5AA" id="直線コネクタ 9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35pt,41.55pt" to="502.4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" strokecolor="#afabab" strokeweight="2.5pt">
                <w10:wrap anchorx="margin"/>
              </v:line>
            </w:pict>
          </mc:Fallback>
        </mc:AlternateContent>
      </w:r>
      <w:r w:rsidR="0026151C" w:rsidRPr="003D11BD">
        <w:rPr>
          <w:rFonts w:ascii="游明朝" w:eastAsia="游明朝" w:hAnsi="游明朝" w:cs="Times New Roman" w:hint="eastAsia"/>
          <w:b/>
          <w:color w:val="auto"/>
          <w:sz w:val="30"/>
          <w:szCs w:val="30"/>
        </w:rPr>
        <w:t>【</w:t>
      </w:r>
      <w:r w:rsidR="0026151C" w:rsidRPr="003D11BD">
        <w:rPr>
          <w:rFonts w:ascii="游明朝" w:eastAsia="游明朝" w:hAnsi="游明朝" w:cs="Arial"/>
          <w:b/>
          <w:color w:val="000000"/>
          <w:sz w:val="30"/>
          <w:szCs w:val="30"/>
        </w:rPr>
        <w:t> </w:t>
      </w:r>
      <w:r w:rsidR="0026151C" w:rsidRPr="003D11BD">
        <w:rPr>
          <w:rFonts w:ascii="游明朝" w:eastAsia="游明朝" w:hAnsi="游明朝" w:cs="Arial" w:hint="eastAsia"/>
          <w:b/>
          <w:color w:val="000000"/>
          <w:sz w:val="30"/>
          <w:szCs w:val="30"/>
        </w:rPr>
        <w:t>金沢文化スポーツコミッション代表</w:t>
      </w:r>
      <w:r w:rsidR="0026151C" w:rsidRPr="003D11BD">
        <w:rPr>
          <w:rFonts w:ascii="游明朝" w:eastAsia="游明朝" w:hAnsi="游明朝" w:cs="Times New Roman" w:hint="eastAsia"/>
          <w:b/>
          <w:color w:val="auto"/>
          <w:sz w:val="30"/>
          <w:szCs w:val="30"/>
        </w:rPr>
        <w:t>】</w:t>
      </w:r>
    </w:p>
    <w:p w14:paraId="0614FA51" w14:textId="01F04A6C" w:rsidR="00A56341" w:rsidRDefault="00A56341" w:rsidP="0026151C">
      <w:pPr>
        <w:spacing w:after="120" w:line="320" w:lineRule="exact"/>
        <w:ind w:left="101" w:right="101"/>
        <w:jc w:val="center"/>
        <w:rPr>
          <w:rFonts w:ascii="游明朝" w:eastAsia="游明朝" w:hAnsi="游明朝" w:cs="Times New Roman"/>
          <w:color w:val="auto"/>
          <w:sz w:val="24"/>
          <w:szCs w:val="24"/>
        </w:rPr>
      </w:pPr>
    </w:p>
    <w:p w14:paraId="6DD39651" w14:textId="2CF91BB4" w:rsidR="0026151C" w:rsidRPr="0026151C" w:rsidRDefault="0026151C" w:rsidP="0026151C">
      <w:pPr>
        <w:spacing w:after="120" w:line="320" w:lineRule="exact"/>
        <w:ind w:left="101" w:right="101"/>
        <w:jc w:val="center"/>
        <w:rPr>
          <w:rFonts w:ascii="游明朝" w:eastAsia="游明朝" w:hAnsi="游明朝" w:cs="Times New Roman"/>
          <w:color w:val="auto"/>
          <w:sz w:val="24"/>
          <w:szCs w:val="24"/>
        </w:rPr>
      </w:pPr>
      <w:r w:rsidRPr="0026151C">
        <w:rPr>
          <w:rFonts w:ascii="游明朝" w:eastAsia="游明朝" w:hAnsi="游明朝" w:cs="Times New Roman" w:hint="eastAsia"/>
          <w:color w:val="auto"/>
          <w:sz w:val="24"/>
          <w:szCs w:val="24"/>
        </w:rPr>
        <w:t>略　　歴</w:t>
      </w:r>
    </w:p>
    <w:p w14:paraId="693A97A9" w14:textId="39C18F83" w:rsidR="0026151C" w:rsidRDefault="0026151C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 w:rsidRPr="0026151C">
        <w:rPr>
          <w:rFonts w:ascii="游明朝" w:eastAsia="游明朝" w:hAnsi="游明朝" w:cs="Times New Roman" w:hint="eastAsia"/>
          <w:color w:val="auto"/>
          <w:sz w:val="22"/>
        </w:rPr>
        <w:t xml:space="preserve">　</w:t>
      </w: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>1959年　東京生まれ</w:t>
      </w:r>
    </w:p>
    <w:p w14:paraId="07D92084" w14:textId="27C3BBE5" w:rsidR="0026151C" w:rsidRDefault="0026151C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1983年　慶應義塾大学卒業　在学中は体育会</w:t>
      </w:r>
      <w:r w:rsidR="00AF2211">
        <w:rPr>
          <w:rFonts w:ascii="游明朝" w:eastAsia="游明朝" w:hAnsi="游明朝" w:cs="Times New Roman" w:hint="eastAsia"/>
          <w:color w:val="auto"/>
          <w:sz w:val="24"/>
          <w:szCs w:val="24"/>
        </w:rPr>
        <w:t>ソ</w:t>
      </w: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>ッカー部</w:t>
      </w:r>
    </w:p>
    <w:p w14:paraId="2FC10D92" w14:textId="5B23E85B" w:rsidR="0026151C" w:rsidRDefault="0026151C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1983年　日本国土開発㈱</w:t>
      </w:r>
    </w:p>
    <w:p w14:paraId="1C325490" w14:textId="4B881D06" w:rsidR="0026151C" w:rsidRDefault="0026151C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1986年　全日空エンタプライズ㈱（全日空ホテル運営会社）</w:t>
      </w:r>
    </w:p>
    <w:p w14:paraId="51E2C678" w14:textId="17140F77" w:rsidR="0026151C" w:rsidRDefault="0026151C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2004年　㈱金沢全日空ホテル　管理部長</w:t>
      </w:r>
    </w:p>
    <w:p w14:paraId="03E4BF3E" w14:textId="7B41E84A" w:rsidR="0026151C" w:rsidRDefault="0026151C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2007年　</w:t>
      </w:r>
      <w:r w:rsidR="004416DE">
        <w:rPr>
          <w:rFonts w:ascii="游明朝" w:eastAsia="游明朝" w:hAnsi="游明朝" w:cs="Times New Roman" w:hint="eastAsia"/>
          <w:color w:val="auto"/>
          <w:sz w:val="24"/>
          <w:szCs w:val="24"/>
        </w:rPr>
        <w:t>ANAクラウンプラザホテル成田</w:t>
      </w: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総支配人</w:t>
      </w:r>
    </w:p>
    <w:p w14:paraId="7989523C" w14:textId="5485449A" w:rsidR="0026151C" w:rsidRDefault="0026151C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2008年　ANAクラウンプラザホテル金沢　総支配人</w:t>
      </w:r>
    </w:p>
    <w:p w14:paraId="2424C827" w14:textId="583A850B" w:rsidR="0026151C" w:rsidRDefault="0026151C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2012年　エリア総支配人</w:t>
      </w:r>
      <w:r w:rsidR="004416DE">
        <w:rPr>
          <w:rFonts w:ascii="游明朝" w:eastAsia="游明朝" w:hAnsi="游明朝" w:cs="Times New Roman" w:hint="eastAsia"/>
          <w:color w:val="auto"/>
          <w:sz w:val="24"/>
          <w:szCs w:val="24"/>
        </w:rPr>
        <w:t>(札幌・千歳・稚内・仙台)</w:t>
      </w:r>
    </w:p>
    <w:p w14:paraId="321F397D" w14:textId="15D5FF0C" w:rsidR="0026151C" w:rsidRDefault="0026151C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2014年　</w:t>
      </w:r>
      <w:r w:rsidR="00AC1F58">
        <w:rPr>
          <w:rFonts w:ascii="游明朝" w:eastAsia="游明朝" w:hAnsi="游明朝" w:cs="Times New Roman" w:hint="eastAsia"/>
          <w:color w:val="auto"/>
          <w:sz w:val="24"/>
          <w:szCs w:val="24"/>
        </w:rPr>
        <w:t>リージョナル総支配人</w:t>
      </w:r>
      <w:r w:rsidR="004416DE">
        <w:rPr>
          <w:rFonts w:ascii="游明朝" w:eastAsia="游明朝" w:hAnsi="游明朝" w:cs="Times New Roman" w:hint="eastAsia"/>
          <w:color w:val="auto"/>
          <w:sz w:val="24"/>
          <w:szCs w:val="24"/>
        </w:rPr>
        <w:t>(沖縄ハーバービュー・万座・石垣)</w:t>
      </w:r>
    </w:p>
    <w:p w14:paraId="3BC0304C" w14:textId="0FFC95B6" w:rsidR="004416DE" w:rsidRDefault="00AC1F58" w:rsidP="0026151C">
      <w:pPr>
        <w:spacing w:after="120" w:line="240" w:lineRule="auto"/>
        <w:ind w:left="101" w:right="101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2016年　リージョナル総支配人</w:t>
      </w:r>
    </w:p>
    <w:p w14:paraId="14042DE6" w14:textId="6AFA470C" w:rsidR="00AC1F58" w:rsidRDefault="004416DE" w:rsidP="004416DE">
      <w:pPr>
        <w:spacing w:after="120" w:line="240" w:lineRule="auto"/>
        <w:ind w:left="101" w:right="101" w:firstLineChars="600" w:firstLine="1440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>(金沢・富山・福岡・広島・札幌・すすきの・仙台・金沢スカイ)</w:t>
      </w:r>
    </w:p>
    <w:p w14:paraId="6A9B6A17" w14:textId="262C3010" w:rsidR="004416DE" w:rsidRDefault="004416DE" w:rsidP="004416DE">
      <w:pPr>
        <w:spacing w:after="120" w:line="240" w:lineRule="auto"/>
        <w:ind w:right="101" w:firstLineChars="150" w:firstLine="360"/>
        <w:rPr>
          <w:rFonts w:ascii="游明朝" w:eastAsia="游明朝" w:hAnsi="游明朝" w:cs="Times New Roman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>2018年6月　IHG.ANAホテルグループジャパン　退職</w:t>
      </w:r>
    </w:p>
    <w:p w14:paraId="7F6195B6" w14:textId="59BBBC76" w:rsidR="00AC1F58" w:rsidRPr="0026151C" w:rsidRDefault="00AC1F58" w:rsidP="0026151C">
      <w:pPr>
        <w:spacing w:after="120" w:line="240" w:lineRule="auto"/>
        <w:ind w:left="101" w:right="101"/>
        <w:rPr>
          <w:rFonts w:ascii="游明朝" w:eastAsia="游明朝" w:hAnsi="游明朝" w:cs="Calibri"/>
          <w:color w:val="auto"/>
          <w:sz w:val="24"/>
          <w:szCs w:val="24"/>
        </w:rPr>
      </w:pP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2018年</w:t>
      </w:r>
      <w:r w:rsidR="004416DE">
        <w:rPr>
          <w:rFonts w:ascii="游明朝" w:eastAsia="游明朝" w:hAnsi="游明朝" w:cs="Times New Roman" w:hint="eastAsia"/>
          <w:color w:val="auto"/>
          <w:sz w:val="24"/>
          <w:szCs w:val="24"/>
        </w:rPr>
        <w:t>7月</w:t>
      </w:r>
      <w:r>
        <w:rPr>
          <w:rFonts w:ascii="游明朝" w:eastAsia="游明朝" w:hAnsi="游明朝" w:cs="Times New Roman" w:hint="eastAsia"/>
          <w:color w:val="auto"/>
          <w:sz w:val="24"/>
          <w:szCs w:val="24"/>
        </w:rPr>
        <w:t xml:space="preserve">　金沢文化スポーツコミッション設立　代表就任</w:t>
      </w:r>
    </w:p>
    <w:p w14:paraId="5DB95A0E" w14:textId="722F2DCC" w:rsidR="0026151C" w:rsidRPr="0026151C" w:rsidRDefault="00B47E0A" w:rsidP="0026151C">
      <w:pPr>
        <w:spacing w:after="120" w:line="300" w:lineRule="exact"/>
        <w:ind w:left="-709" w:right="101"/>
        <w:jc w:val="center"/>
        <w:rPr>
          <w:rFonts w:ascii="游明朝" w:eastAsia="游明朝" w:hAnsi="游明朝" w:cs="Times New Roman"/>
          <w:b/>
          <w:i/>
          <w:color w:val="auto"/>
          <w:sz w:val="32"/>
          <w:szCs w:val="32"/>
        </w:rPr>
      </w:pPr>
      <w:r>
        <w:rPr>
          <w:rFonts w:ascii="游明朝" w:eastAsia="游明朝" w:hAnsi="游明朝" w:cs="Times New Roman" w:hint="eastAsia"/>
          <w:b/>
          <w:i/>
          <w:color w:val="auto"/>
          <w:sz w:val="32"/>
          <w:szCs w:val="32"/>
        </w:rPr>
        <w:t xml:space="preserve">　　　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6151C" w:rsidRPr="0026151C" w14:paraId="3F32BF5A" w14:textId="77777777" w:rsidTr="00CF7854">
        <w:trPr>
          <w:trHeight w:val="457"/>
        </w:trPr>
        <w:tc>
          <w:tcPr>
            <w:tcW w:w="9747" w:type="dxa"/>
            <w:tcBorders>
              <w:bottom w:val="dashed" w:sz="4" w:space="0" w:color="auto"/>
            </w:tcBorders>
            <w:shd w:val="clear" w:color="auto" w:fill="auto"/>
          </w:tcPr>
          <w:p w14:paraId="2AC0BD81" w14:textId="7BC72C55" w:rsidR="0026151C" w:rsidRPr="0026151C" w:rsidRDefault="00A56341" w:rsidP="0026151C">
            <w:pPr>
              <w:spacing w:after="120" w:line="300" w:lineRule="exact"/>
              <w:ind w:left="101" w:right="101"/>
              <w:jc w:val="center"/>
              <w:rPr>
                <w:rFonts w:ascii="游明朝" w:eastAsia="游明朝" w:hAnsi="游明朝" w:cs="Times New Roman"/>
                <w:b/>
                <w:i/>
                <w:color w:val="auto"/>
                <w:sz w:val="32"/>
                <w:szCs w:val="32"/>
              </w:rPr>
            </w:pPr>
            <w:r w:rsidRPr="0026151C">
              <w:rPr>
                <w:rFonts w:ascii="游明朝" w:eastAsia="游明朝" w:hAnsi="游明朝" w:cs="Times New Roman" w:hint="eastAsia"/>
                <w:b/>
                <w:i/>
                <w:color w:val="auto"/>
                <w:sz w:val="32"/>
                <w:szCs w:val="32"/>
              </w:rPr>
              <w:t>m</w:t>
            </w:r>
            <w:r w:rsidRPr="0026151C">
              <w:rPr>
                <w:rFonts w:ascii="游明朝" w:eastAsia="游明朝" w:hAnsi="游明朝" w:cs="Times New Roman"/>
                <w:b/>
                <w:i/>
                <w:color w:val="auto"/>
                <w:sz w:val="32"/>
                <w:szCs w:val="32"/>
              </w:rPr>
              <w:t>emo</w:t>
            </w:r>
          </w:p>
        </w:tc>
      </w:tr>
      <w:tr w:rsidR="0026151C" w:rsidRPr="0026151C" w14:paraId="71E75EBC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E3B019" w14:textId="7C9B2D70" w:rsidR="0026151C" w:rsidRPr="0026151C" w:rsidRDefault="0026151C" w:rsidP="0026151C">
            <w:pPr>
              <w:spacing w:after="120" w:line="300" w:lineRule="exact"/>
              <w:ind w:left="101" w:right="101"/>
              <w:jc w:val="center"/>
              <w:rPr>
                <w:rFonts w:ascii="游明朝" w:eastAsia="游明朝" w:hAnsi="游明朝" w:cs="Times New Roman"/>
                <w:b/>
                <w:i/>
                <w:color w:val="auto"/>
                <w:sz w:val="32"/>
                <w:szCs w:val="32"/>
              </w:rPr>
            </w:pPr>
          </w:p>
        </w:tc>
      </w:tr>
      <w:tr w:rsidR="0026151C" w:rsidRPr="0026151C" w14:paraId="73EE69CD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2A4037" w14:textId="2526B52A" w:rsidR="0026151C" w:rsidRPr="0026151C" w:rsidRDefault="0026151C" w:rsidP="0026151C">
            <w:pPr>
              <w:spacing w:after="120" w:line="300" w:lineRule="exact"/>
              <w:ind w:left="101" w:right="101"/>
              <w:jc w:val="center"/>
              <w:rPr>
                <w:rFonts w:ascii="游明朝" w:eastAsia="游明朝" w:hAnsi="游明朝" w:cs="Times New Roman"/>
                <w:b/>
                <w:i/>
                <w:color w:val="auto"/>
                <w:sz w:val="32"/>
                <w:szCs w:val="32"/>
              </w:rPr>
            </w:pPr>
          </w:p>
        </w:tc>
      </w:tr>
      <w:tr w:rsidR="0026151C" w:rsidRPr="0026151C" w14:paraId="547ED0AA" w14:textId="77777777" w:rsidTr="00CF7854">
        <w:trPr>
          <w:trHeight w:val="457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5DC5ED" w14:textId="16D22A4E" w:rsidR="0026151C" w:rsidRPr="0026151C" w:rsidRDefault="00AC1F58" w:rsidP="00AC1F58">
            <w:pPr>
              <w:tabs>
                <w:tab w:val="left" w:pos="6383"/>
              </w:tabs>
              <w:spacing w:after="120" w:line="300" w:lineRule="exact"/>
              <w:ind w:left="101" w:right="101"/>
              <w:rPr>
                <w:rFonts w:ascii="游明朝" w:eastAsia="游明朝" w:hAnsi="游明朝" w:cs="Times New Roman"/>
                <w:b/>
                <w:i/>
                <w:color w:val="auto"/>
                <w:sz w:val="32"/>
                <w:szCs w:val="32"/>
              </w:rPr>
            </w:pPr>
            <w:r>
              <w:rPr>
                <w:rFonts w:ascii="游明朝" w:eastAsia="游明朝" w:hAnsi="游明朝" w:cs="Times New Roman"/>
                <w:b/>
                <w:i/>
                <w:color w:val="auto"/>
                <w:sz w:val="32"/>
                <w:szCs w:val="32"/>
              </w:rPr>
              <w:tab/>
            </w:r>
          </w:p>
        </w:tc>
      </w:tr>
      <w:tr w:rsidR="0026151C" w:rsidRPr="0026151C" w14:paraId="51D63B7C" w14:textId="77777777" w:rsidTr="00CF7854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17F31C" w14:textId="294A0300" w:rsidR="0026151C" w:rsidRPr="0026151C" w:rsidRDefault="0026151C" w:rsidP="0026151C">
            <w:pPr>
              <w:spacing w:after="120" w:line="300" w:lineRule="exact"/>
              <w:ind w:left="101" w:right="101"/>
              <w:jc w:val="center"/>
              <w:rPr>
                <w:rFonts w:ascii="游明朝" w:eastAsia="游明朝" w:hAnsi="游明朝" w:cs="Times New Roman"/>
                <w:b/>
                <w:i/>
                <w:color w:val="auto"/>
                <w:sz w:val="32"/>
                <w:szCs w:val="32"/>
              </w:rPr>
            </w:pPr>
          </w:p>
        </w:tc>
      </w:tr>
    </w:tbl>
    <w:p w14:paraId="22B4D45F" w14:textId="16FCE9D1" w:rsidR="00E94B5F" w:rsidRPr="00A65F02" w:rsidRDefault="00A412E7" w:rsidP="00A56341">
      <w:pPr>
        <w:rPr>
          <w:rFonts w:ascii="Meiryo UI" w:hAnsi="Meiryo UI"/>
        </w:rPr>
      </w:pPr>
      <w:r w:rsidRPr="00A412E7">
        <w:rPr>
          <w:rFonts w:ascii="Century" w:eastAsia="ＭＳ 明朝" w:hAnsi="Century" w:cs="Times New Roman"/>
          <w:noProof/>
          <w:color w:val="auto"/>
          <w:kern w:val="2"/>
          <w:sz w:val="21"/>
        </w:rPr>
        <w:drawing>
          <wp:anchor distT="0" distB="0" distL="114300" distR="114300" simplePos="0" relativeHeight="251671552" behindDoc="0" locked="0" layoutInCell="1" allowOverlap="1" wp14:anchorId="57D94B7D" wp14:editId="383ED793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427597" cy="509044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97" cy="5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4B5F" w:rsidRPr="00A65F02" w:rsidSect="00A56341">
      <w:headerReference w:type="default" r:id="rId8"/>
      <w:footerReference w:type="default" r:id="rId9"/>
      <w:footerReference w:type="first" r:id="rId10"/>
      <w:pgSz w:w="11906" w:h="16838" w:code="9"/>
      <w:pgMar w:top="720" w:right="1151" w:bottom="737" w:left="136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39C1" w14:textId="77777777" w:rsidR="00CE44EF" w:rsidRDefault="00CE44EF" w:rsidP="004B7E44">
      <w:r>
        <w:separator/>
      </w:r>
    </w:p>
  </w:endnote>
  <w:endnote w:type="continuationSeparator" w:id="0">
    <w:p w14:paraId="4CDDA0A8" w14:textId="77777777" w:rsidR="00CE44EF" w:rsidRDefault="00CE44EF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B7E44" w:rsidRPr="00622B87" w14:paraId="2B0334AC" w14:textId="77777777" w:rsidTr="00D41683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161718" w:themeFill="text1"/>
        </w:tcPr>
        <w:p w14:paraId="7B23E488" w14:textId="77777777" w:rsidR="004B7E44" w:rsidRPr="00D41683" w:rsidRDefault="00B47E0A" w:rsidP="004B7E44">
          <w:pPr>
            <w:pStyle w:val="ab"/>
            <w:rPr>
              <w:rFonts w:ascii="Meiryo UI" w:hAnsi="Meiryo UI"/>
              <w:sz w:val="24"/>
              <w:szCs w:val="21"/>
            </w:rPr>
          </w:pPr>
          <w:r w:rsidRPr="00D41683">
            <w:rPr>
              <w:rFonts w:ascii="Meiryo UI" w:hAnsi="Meiryo UI"/>
              <w:sz w:val="24"/>
              <w:szCs w:val="21"/>
            </w:rPr>
            <w:t>http://www.ksnet.gr.jp/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5F488" w14:textId="77777777" w:rsidR="005A718F" w:rsidRDefault="005A718F" w:rsidP="004B7E44">
        <w:pPr>
          <w:pStyle w:val="ab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9120E9">
          <w:rPr>
            <w:noProof/>
            <w:lang w:val="ja-JP" w:bidi="ja-JP"/>
          </w:rPr>
          <w:t>1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8D28" w14:textId="77777777" w:rsidR="00CE44EF" w:rsidRDefault="00CE44EF" w:rsidP="004B7E44">
      <w:r>
        <w:separator/>
      </w:r>
    </w:p>
  </w:footnote>
  <w:footnote w:type="continuationSeparator" w:id="0">
    <w:p w14:paraId="0D9BC724" w14:textId="77777777" w:rsidR="00CE44EF" w:rsidRDefault="00CE44EF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013326CD" w14:textId="77777777" w:rsidTr="00A56341">
      <w:trPr>
        <w:trHeight w:val="709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6AD825E8" w14:textId="77777777" w:rsidR="004B7E44" w:rsidRDefault="004B7E44" w:rsidP="004B7E44">
          <w:pPr>
            <w:pStyle w:val="a9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22"/>
    <w:rsid w:val="00097F16"/>
    <w:rsid w:val="001E6F39"/>
    <w:rsid w:val="0026151C"/>
    <w:rsid w:val="0029136D"/>
    <w:rsid w:val="00293B83"/>
    <w:rsid w:val="00337DD9"/>
    <w:rsid w:val="003D11BD"/>
    <w:rsid w:val="004225A9"/>
    <w:rsid w:val="004416DE"/>
    <w:rsid w:val="004B7E44"/>
    <w:rsid w:val="004D1352"/>
    <w:rsid w:val="004D5252"/>
    <w:rsid w:val="004D721F"/>
    <w:rsid w:val="004F2B86"/>
    <w:rsid w:val="005A718F"/>
    <w:rsid w:val="005B6746"/>
    <w:rsid w:val="005D2D8C"/>
    <w:rsid w:val="00622B87"/>
    <w:rsid w:val="00676CFF"/>
    <w:rsid w:val="006A3CE7"/>
    <w:rsid w:val="006A6C1A"/>
    <w:rsid w:val="007516CF"/>
    <w:rsid w:val="007B291D"/>
    <w:rsid w:val="008B33BC"/>
    <w:rsid w:val="008C3B51"/>
    <w:rsid w:val="008C7012"/>
    <w:rsid w:val="009120E9"/>
    <w:rsid w:val="00945900"/>
    <w:rsid w:val="009C396C"/>
    <w:rsid w:val="00A412E7"/>
    <w:rsid w:val="00A56341"/>
    <w:rsid w:val="00A65F02"/>
    <w:rsid w:val="00AC1F58"/>
    <w:rsid w:val="00AF2211"/>
    <w:rsid w:val="00B44BA8"/>
    <w:rsid w:val="00B47E0A"/>
    <w:rsid w:val="00B572B4"/>
    <w:rsid w:val="00CE44EF"/>
    <w:rsid w:val="00D41683"/>
    <w:rsid w:val="00D84BEF"/>
    <w:rsid w:val="00DB26A7"/>
    <w:rsid w:val="00DF744A"/>
    <w:rsid w:val="00E76CAD"/>
    <w:rsid w:val="00E94B5F"/>
    <w:rsid w:val="00EA5F22"/>
    <w:rsid w:val="00ED7B1B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64B52"/>
  <w15:chartTrackingRefBased/>
  <w15:docId w15:val="{E280BF5F-2EEE-4C39-BC13-541E291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18"/>
        <w:szCs w:val="1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F02"/>
    <w:pPr>
      <w:spacing w:after="0"/>
    </w:pPr>
    <w:rPr>
      <w:rFonts w:eastAsia="Meiryo UI"/>
      <w:color w:val="FFFFFF" w:themeColor="background1"/>
      <w:sz w:val="28"/>
      <w:szCs w:val="22"/>
    </w:rPr>
  </w:style>
  <w:style w:type="paragraph" w:styleId="1">
    <w:name w:val="heading 1"/>
    <w:basedOn w:val="a"/>
    <w:link w:val="10"/>
    <w:uiPriority w:val="2"/>
    <w:qFormat/>
    <w:rsid w:val="00A65F02"/>
    <w:pPr>
      <w:keepNext/>
      <w:outlineLvl w:val="0"/>
    </w:pPr>
    <w:rPr>
      <w:rFonts w:asciiTheme="majorHAnsi" w:hAnsiTheme="majorHAnsi" w:cs="Times New Roman"/>
      <w:b/>
      <w:sz w:val="48"/>
      <w:szCs w:val="24"/>
    </w:rPr>
  </w:style>
  <w:style w:type="paragraph" w:styleId="2">
    <w:name w:val="heading 2"/>
    <w:basedOn w:val="a"/>
    <w:link w:val="20"/>
    <w:uiPriority w:val="2"/>
    <w:unhideWhenUsed/>
    <w:qFormat/>
    <w:rsid w:val="00A65F02"/>
    <w:pPr>
      <w:keepNext/>
      <w:spacing w:line="240" w:lineRule="auto"/>
      <w:outlineLvl w:val="1"/>
    </w:pPr>
    <w:rPr>
      <w:rFonts w:asciiTheme="majorHAnsi" w:hAnsiTheme="majorHAnsi" w:cs="Times New Roman"/>
      <w:b/>
      <w:color w:val="auto"/>
      <w:sz w:val="52"/>
    </w:rPr>
  </w:style>
  <w:style w:type="paragraph" w:styleId="3">
    <w:name w:val="heading 3"/>
    <w:basedOn w:val="a"/>
    <w:link w:val="30"/>
    <w:uiPriority w:val="2"/>
    <w:unhideWhenUsed/>
    <w:qFormat/>
    <w:rsid w:val="00A65F02"/>
    <w:pPr>
      <w:spacing w:line="240" w:lineRule="auto"/>
      <w:outlineLvl w:val="2"/>
    </w:pPr>
    <w:rPr>
      <w:rFonts w:asciiTheme="majorHAnsi" w:hAnsiTheme="majorHAnsi" w:cs="Times New Roman"/>
      <w:i/>
      <w:color w:val="auto"/>
      <w:sz w:val="24"/>
    </w:rPr>
  </w:style>
  <w:style w:type="paragraph" w:styleId="4">
    <w:name w:val="heading 4"/>
    <w:basedOn w:val="a"/>
    <w:link w:val="40"/>
    <w:uiPriority w:val="2"/>
    <w:unhideWhenUsed/>
    <w:qFormat/>
    <w:rsid w:val="00A65F02"/>
    <w:pPr>
      <w:keepNext/>
      <w:keepLines/>
      <w:spacing w:before="240" w:after="40" w:line="240" w:lineRule="auto"/>
      <w:outlineLvl w:val="3"/>
    </w:pPr>
    <w:rPr>
      <w:rFonts w:cs="Times New Roman"/>
      <w:b/>
      <w:caps/>
      <w:color w:val="161718" w:themeColor="text1"/>
      <w:spacing w:val="20"/>
      <w:kern w:val="28"/>
      <w:sz w:val="24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rsid w:val="00A65F02"/>
    <w:pPr>
      <w:keepNext/>
      <w:keepLines/>
      <w:spacing w:line="240" w:lineRule="atLeast"/>
      <w:ind w:left="1440"/>
      <w:outlineLvl w:val="4"/>
    </w:pPr>
    <w:rPr>
      <w:rFonts w:cs="Times New Roman"/>
      <w:spacing w:val="-4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2"/>
    <w:rsid w:val="00A65F02"/>
    <w:rPr>
      <w:rFonts w:asciiTheme="majorHAnsi" w:eastAsia="Meiryo UI" w:hAnsiTheme="majorHAnsi" w:cs="Times New Roman"/>
      <w:b/>
      <w:color w:val="FFFFFF" w:themeColor="background1"/>
      <w:sz w:val="48"/>
      <w:szCs w:val="24"/>
    </w:rPr>
  </w:style>
  <w:style w:type="paragraph" w:styleId="a3">
    <w:name w:val="Title"/>
    <w:basedOn w:val="a"/>
    <w:link w:val="a4"/>
    <w:uiPriority w:val="1"/>
    <w:qFormat/>
    <w:rsid w:val="007B291D"/>
    <w:pPr>
      <w:spacing w:line="204" w:lineRule="auto"/>
      <w:contextualSpacing/>
    </w:pPr>
    <w:rPr>
      <w:rFonts w:asciiTheme="majorHAnsi" w:hAnsiTheme="majorHAnsi" w:cs="Times New Roman"/>
      <w:b/>
      <w:caps/>
      <w:sz w:val="92"/>
      <w:szCs w:val="40"/>
    </w:rPr>
  </w:style>
  <w:style w:type="character" w:customStyle="1" w:styleId="a4">
    <w:name w:val="表題 (文字)"/>
    <w:basedOn w:val="a0"/>
    <w:link w:val="a3"/>
    <w:uiPriority w:val="1"/>
    <w:rsid w:val="007B291D"/>
    <w:rPr>
      <w:rFonts w:asciiTheme="majorHAnsi" w:eastAsia="Meiryo UI" w:hAnsiTheme="majorHAnsi" w:cs="Times New Roman"/>
      <w:b/>
      <w:caps/>
      <w:color w:val="FFFFFF" w:themeColor="background1"/>
      <w:sz w:val="92"/>
      <w:szCs w:val="40"/>
    </w:rPr>
  </w:style>
  <w:style w:type="paragraph" w:styleId="a5">
    <w:name w:val="Subtitle"/>
    <w:basedOn w:val="a"/>
    <w:link w:val="a6"/>
    <w:uiPriority w:val="1"/>
    <w:qFormat/>
    <w:rsid w:val="007B291D"/>
    <w:pPr>
      <w:spacing w:line="204" w:lineRule="auto"/>
      <w:contextualSpacing/>
    </w:pPr>
    <w:rPr>
      <w:rFonts w:cs="Times New Roman"/>
      <w:b/>
      <w:sz w:val="54"/>
    </w:rPr>
  </w:style>
  <w:style w:type="character" w:customStyle="1" w:styleId="a6">
    <w:name w:val="副題 (文字)"/>
    <w:basedOn w:val="a0"/>
    <w:link w:val="a5"/>
    <w:uiPriority w:val="1"/>
    <w:rsid w:val="007B291D"/>
    <w:rPr>
      <w:rFonts w:eastAsia="Meiryo UI" w:cs="Times New Roman"/>
      <w:b/>
      <w:color w:val="FFFFFF" w:themeColor="background1"/>
      <w:sz w:val="54"/>
      <w:szCs w:val="22"/>
    </w:rPr>
  </w:style>
  <w:style w:type="paragraph" w:styleId="a7">
    <w:name w:val="No Spacing"/>
    <w:uiPriority w:val="1"/>
    <w:unhideWhenUsed/>
    <w:qFormat/>
    <w:rsid w:val="00A65F02"/>
    <w:pPr>
      <w:spacing w:after="0"/>
    </w:pPr>
    <w:rPr>
      <w:rFonts w:eastAsia="Meiryo UI" w:cs="Times New Roman"/>
      <w:spacing w:val="10"/>
    </w:rPr>
  </w:style>
  <w:style w:type="character" w:customStyle="1" w:styleId="20">
    <w:name w:val="見出し 2 (文字)"/>
    <w:basedOn w:val="a0"/>
    <w:link w:val="2"/>
    <w:uiPriority w:val="2"/>
    <w:rsid w:val="00A65F02"/>
    <w:rPr>
      <w:rFonts w:asciiTheme="majorHAnsi" w:eastAsia="Meiryo UI" w:hAnsiTheme="majorHAnsi" w:cs="Times New Roman"/>
      <w:b/>
      <w:sz w:val="52"/>
      <w:szCs w:val="22"/>
    </w:rPr>
  </w:style>
  <w:style w:type="character" w:customStyle="1" w:styleId="30">
    <w:name w:val="見出し 3 (文字)"/>
    <w:basedOn w:val="a0"/>
    <w:link w:val="3"/>
    <w:uiPriority w:val="2"/>
    <w:rsid w:val="00A65F02"/>
    <w:rPr>
      <w:rFonts w:asciiTheme="majorHAnsi" w:eastAsia="Meiryo UI" w:hAnsiTheme="majorHAnsi" w:cs="Times New Roman"/>
      <w:i/>
      <w:sz w:val="24"/>
      <w:szCs w:val="22"/>
    </w:rPr>
  </w:style>
  <w:style w:type="character" w:customStyle="1" w:styleId="40">
    <w:name w:val="見出し 4 (文字)"/>
    <w:basedOn w:val="a0"/>
    <w:link w:val="4"/>
    <w:uiPriority w:val="2"/>
    <w:rsid w:val="00A65F02"/>
    <w:rPr>
      <w:rFonts w:eastAsia="Meiryo UI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a8">
    <w:name w:val="章"/>
    <w:basedOn w:val="a"/>
    <w:uiPriority w:val="5"/>
    <w:unhideWhenUsed/>
    <w:qFormat/>
    <w:rsid w:val="00A65F02"/>
    <w:pPr>
      <w:spacing w:before="20"/>
    </w:pPr>
    <w:rPr>
      <w:rFonts w:asciiTheme="majorHAnsi" w:hAnsiTheme="majorHAnsi" w:cs="Times New Roman"/>
      <w:caps/>
      <w:color w:val="63676C" w:themeColor="text1" w:themeTint="A6"/>
      <w:szCs w:val="17"/>
    </w:rPr>
  </w:style>
  <w:style w:type="character" w:customStyle="1" w:styleId="50">
    <w:name w:val="見出し 5 (文字)"/>
    <w:basedOn w:val="a0"/>
    <w:link w:val="5"/>
    <w:uiPriority w:val="2"/>
    <w:semiHidden/>
    <w:rsid w:val="00A65F02"/>
    <w:rPr>
      <w:rFonts w:eastAsia="Meiryo UI" w:cs="Times New Roman"/>
      <w:color w:val="FFFFFF" w:themeColor="background1"/>
      <w:spacing w:val="-4"/>
      <w:kern w:val="28"/>
      <w:sz w:val="28"/>
      <w:szCs w:val="22"/>
    </w:rPr>
  </w:style>
  <w:style w:type="paragraph" w:styleId="a9">
    <w:name w:val="header"/>
    <w:basedOn w:val="a"/>
    <w:link w:val="aa"/>
    <w:uiPriority w:val="99"/>
    <w:unhideWhenUsed/>
    <w:rsid w:val="005A718F"/>
    <w:pPr>
      <w:spacing w:line="240" w:lineRule="auto"/>
    </w:pPr>
  </w:style>
  <w:style w:type="character" w:customStyle="1" w:styleId="aa">
    <w:name w:val="ヘッダー (文字)"/>
    <w:basedOn w:val="a0"/>
    <w:link w:val="a9"/>
    <w:uiPriority w:val="99"/>
    <w:rsid w:val="005A718F"/>
  </w:style>
  <w:style w:type="paragraph" w:styleId="ab">
    <w:name w:val="footer"/>
    <w:basedOn w:val="a"/>
    <w:link w:val="ac"/>
    <w:uiPriority w:val="99"/>
    <w:unhideWhenUsed/>
    <w:rsid w:val="005A718F"/>
    <w:pPr>
      <w:spacing w:line="240" w:lineRule="auto"/>
      <w:jc w:val="center"/>
    </w:pPr>
  </w:style>
  <w:style w:type="character" w:customStyle="1" w:styleId="ac">
    <w:name w:val="フッター (文字)"/>
    <w:basedOn w:val="a0"/>
    <w:link w:val="ab"/>
    <w:uiPriority w:val="99"/>
    <w:rsid w:val="005A718F"/>
  </w:style>
  <w:style w:type="character" w:styleId="ad">
    <w:name w:val="Placeholder Text"/>
    <w:basedOn w:val="a0"/>
    <w:uiPriority w:val="99"/>
    <w:semiHidden/>
    <w:rsid w:val="0094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2499;&#12472;&#12493;&#12473;%20&#12524;&#12509;&#12540;&#12488;%20(&#26412;&#26684;&#30340;&#12394;&#12487;&#12470;&#12452;&#12531;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 レポート (本格的なデザイン)</Template>
  <TotalTime>177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</cp:revision>
  <cp:lastPrinted>2021-02-16T05:41:00Z</cp:lastPrinted>
  <dcterms:created xsi:type="dcterms:W3CDTF">2020-01-27T02:38:00Z</dcterms:created>
  <dcterms:modified xsi:type="dcterms:W3CDTF">2021-02-28T23:15:00Z</dcterms:modified>
</cp:coreProperties>
</file>